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148FB10" w:rsidR="003E085C" w:rsidRPr="00280CFA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</w:pP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begin"/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  <w:instrText xml:space="preserve"> DOCVARIABLE  MonthStart1 \@  yyyy   \* MERGEFORMAT </w:instrText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separate"/>
            </w:r>
            <w:r w:rsidR="001D1434"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  <w:t>2022</w:t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FE0974">
              <w:trPr>
                <w:trHeight w:val="2800"/>
              </w:trPr>
              <w:tc>
                <w:tcPr>
                  <w:tcW w:w="1250" w:type="pct"/>
                </w:tcPr>
                <w:p w14:paraId="1E763E4B" w14:textId="687D8E33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  <w:r w:rsidR="00AF2FB2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60EE9" w:rsidRPr="00260EE9" w14:paraId="684222CD" w14:textId="77777777" w:rsidTr="00260EE9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1D2D6E9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5EE90A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558E0CA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459DBA8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07BEC8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069B8EF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6298399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31DF8F53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4C3DF47A" w14:textId="686AC55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D8DCA2" w14:textId="4951B61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953DC5" w14:textId="32C9B9C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6F7F6B" w14:textId="403AE2A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7DEF9" w14:textId="3C49AD8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1CBA7" w14:textId="44D5733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1DE8D4C" w14:textId="26E2C42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AFA4FA2" w14:textId="77777777" w:rsidTr="00260E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688A4083" w14:textId="63ED047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D9C7DF" w14:textId="5ECE03E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5672A" w14:textId="6CD8C04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39618" w14:textId="0F0105F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01D669" w14:textId="0D28AD1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B3CC1" w14:textId="726E59F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3A6A44F" w14:textId="4978BEA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23F797F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3FCDA0AA" w14:textId="2C64045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99770B" w14:textId="77B86D5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8C04D" w14:textId="42A9BF5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4BF9" w14:textId="6FAA985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D6EFD" w14:textId="4BC0C27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7D074" w14:textId="082C46F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DF4C53D" w14:textId="2A3F0A5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0529957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7824C9C9" w14:textId="5324163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5E1D41" w14:textId="404FBD9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51C8E" w14:textId="7C0E5D1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55A8A" w14:textId="6D446A0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29A4" w14:textId="0BA00D1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D3352" w14:textId="7F2B63F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CF6BA37" w14:textId="12971F2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97D45F8" w14:textId="77777777" w:rsidTr="00260E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4BD14B6A" w14:textId="19FDF45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46ECD0" w14:textId="3DAE875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7B018" w14:textId="5D93F1A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B5BF7" w14:textId="1E0EA2A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3E501" w14:textId="5737D89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51BC6" w14:textId="06A2B5B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CA74E8D" w14:textId="458D871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144E5B8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55F237A0" w14:textId="23E8545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CCAC5" w14:textId="54D85A1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BB2A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D13DEE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241B312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D7F8AB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40F850E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3D861116" w14:textId="33C5388F" w:rsidR="00240D4D" w:rsidRPr="00735EB0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60EE9" w:rsidRPr="00240D4D" w14:paraId="4D521D1C" w14:textId="77777777" w:rsidTr="00260EE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6ED4DB6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0EE9" w:rsidRPr="00240D4D" w14:paraId="033AD79B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62338C3E" w14:textId="5DDF802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284F19D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5FCB2A2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786D9632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225B751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625633B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541F1CA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6878283D" w14:textId="77777777" w:rsidTr="00260EE9">
                    <w:trPr>
                      <w:trHeight w:val="336"/>
                    </w:trPr>
                    <w:tc>
                      <w:tcPr>
                        <w:tcW w:w="710" w:type="pct"/>
                      </w:tcPr>
                      <w:p w14:paraId="036E1A06" w14:textId="1D33AFB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2CC0375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46998EA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4CF22DD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68E9710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7F714AE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1C4F426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DC4D67B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64AC88D8" w14:textId="261C0AA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1405813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1DA06D8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3D80B69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5EBA6CE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4DB19C5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434C0A8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3331944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036526BF" w14:textId="6620265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0BBD8B0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7C307C8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28623C2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0B8D154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474D969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075FF65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4B0FF95" w14:textId="77777777" w:rsidTr="00260EE9">
                    <w:trPr>
                      <w:trHeight w:val="336"/>
                    </w:trPr>
                    <w:tc>
                      <w:tcPr>
                        <w:tcW w:w="710" w:type="pct"/>
                      </w:tcPr>
                      <w:p w14:paraId="0A5D3919" w14:textId="0150A94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04AC870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3EED0E7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5581B47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2A75249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1871B83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2079638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CB553C4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4549FBFA" w14:textId="5AC6F05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01B54D3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315FC74" w14:textId="3B65635F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260EE9" w:rsidRPr="00260EE9" w14:paraId="5FBA1453" w14:textId="77777777" w:rsidTr="001D143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82C68E" w14:textId="575D109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5D40B4C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18E28D7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16AC7FE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1BB3366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513639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36F13CE6" w14:textId="7D192F9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1AD7C61D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0AAAD04" w14:textId="323EA0D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BC2568" w14:textId="1F581A0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F3CE0B" w14:textId="6837DD1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343102" w14:textId="2BF7935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48F3FC" w14:textId="3D1C656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C4B999" w14:textId="14C20F0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611257B" w14:textId="653DFD5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ACC4FBD" w14:textId="77777777" w:rsidTr="001D1434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62D8059F" w14:textId="57432BA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5CA2B8" w14:textId="544012E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DB2D48" w14:textId="607D9F4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650517" w14:textId="2F18C0C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810657" w14:textId="4C2FC9B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DD2049" w14:textId="06B1704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B2C3A7B" w14:textId="628CE64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DAA7F9C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B1BC1FA" w14:textId="16391B6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ED7620" w14:textId="7F8CDE0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D98F73" w14:textId="7CDA2EC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612937" w14:textId="36DB238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76CEF7" w14:textId="4FC6E2B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EEA51C" w14:textId="7BEE736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340F2AC" w14:textId="65850F1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91924FE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0EE5652" w14:textId="0E4115A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7248AD" w14:textId="6204603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AFA3B" w14:textId="70FCEA4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3E5F29" w14:textId="0301D54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D56471" w14:textId="1C91986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7AED89" w14:textId="0D147F5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8F77A3C" w14:textId="64793D3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22DB458" w14:textId="77777777" w:rsidTr="001D1434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24ACEBE8" w14:textId="73A3243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E2EFA3" w14:textId="42BBE23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0FF736" w14:textId="79F82C9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8BB8E5" w14:textId="2E9FA7A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4100B5" w14:textId="4B7FE78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C4FF97" w14:textId="752F56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B8E039F" w14:textId="3A826C8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3808F25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1E6C55AF" w14:textId="4B1208E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1FD984" w14:textId="6999E98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E8669C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3B5375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A1958E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97379C4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6E133FB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64B9D1A2" w14:textId="3BA218AA" w:rsidR="00240D4D" w:rsidRPr="00735EB0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40D4D" w14:paraId="486B25E3" w14:textId="77777777" w:rsidTr="00260EE9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1477AC9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6A7A9BB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592770F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A88424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379A1D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3B1459F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4C8A738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0EE9" w:rsidRPr="00240D4D" w14:paraId="18746610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1994D48" w14:textId="22B4564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369881" w14:textId="71611EC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853C12" w14:textId="70497B4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5E42A6" w14:textId="55DD37E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2FC3EB" w14:textId="4C5C406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7BD5DB" w14:textId="15FF88F2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3C7F0FA" w14:textId="15C1C96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0B6D7401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47C32FA" w14:textId="1B27EAA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BC7F61" w14:textId="1347E3D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6F8EEB" w14:textId="41D8D2A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CAAFC1" w14:textId="0786FBA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C5458D" w14:textId="61D339F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09DBCE" w14:textId="433E59B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14266C6" w14:textId="40B010A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2E5D7C27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107F514" w14:textId="7031E9A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51A1E9" w14:textId="6A1C167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BD307A" w14:textId="54A3258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F98C93" w14:textId="631AC3A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92DA3C" w14:textId="478FE6A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CB3325" w14:textId="06CDAD2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975FC51" w14:textId="23B4C28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FD26192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370BE02" w14:textId="0565EB3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362466" w14:textId="4A35CE4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1F3671" w14:textId="4991903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7881A4" w14:textId="2FD6565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123C56" w14:textId="5F0E156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A154DC" w14:textId="4866BF9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B413671" w14:textId="6A72056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E4EF58A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4F5F3AE" w14:textId="25ACC6A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24BA6" w14:textId="0B0CC5D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6D1FA8" w14:textId="261C84F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644FB7" w14:textId="72D184D2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2F79A" w14:textId="29B3CCB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F1736F" w14:textId="014B5A4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E654C5" w14:textId="73EA930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0CB933A3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62E7F3B" w14:textId="1CC6A5E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DAF2" w14:textId="11AF863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D143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832797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492B61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60FE7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30F720E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2972D7F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60EE9" w14:paraId="3808ABFD" w14:textId="5185E65E" w:rsidTr="00CA6A7F">
              <w:trPr>
                <w:trHeight w:val="2800"/>
              </w:trPr>
              <w:tc>
                <w:tcPr>
                  <w:tcW w:w="1250" w:type="pct"/>
                  <w:tcMar>
                    <w:top w:w="142" w:type="dxa"/>
                  </w:tcMar>
                </w:tcPr>
                <w:p w14:paraId="392961A3" w14:textId="1D990B2E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U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4533209A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2FBB97C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7F9D2B3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68D1C9A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336E036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169857F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05E1BCC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7ACCBE4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38FA371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57682D8" w14:textId="21C2BA8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867C93" w14:textId="0185533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65E0A7" w14:textId="3A9ABFE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684AED" w14:textId="60189E5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F1AEC" w14:textId="6AE755E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88ABBF" w14:textId="18C5B36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319A52" w14:textId="38DC9FE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8F2BFD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72217980" w14:textId="08B46B8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F0A28" w14:textId="3E7B7AA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54E50" w14:textId="2F881C3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4A2C39" w14:textId="5C725BF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F8CC1" w14:textId="633BD7E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17A04D" w14:textId="6D435F9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6DA228" w14:textId="49CFAA8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5C3EBBE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3B720E8" w14:textId="7D65637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30C8" w14:textId="4AD3705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3A53F4" w14:textId="15F552A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B395AE" w14:textId="0A286DC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1E61E" w14:textId="1531805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5BF55" w14:textId="143476F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69C1DC" w14:textId="04822B8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3A93A41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6DBCB23D" w14:textId="2A3D26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EB602" w14:textId="3D1CF64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961A2" w14:textId="594E483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D38E3F" w14:textId="4611E6D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04CD3E" w14:textId="76D9815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42B2DE" w14:textId="6F3AA72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D4C57E" w14:textId="7F1577D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8D57EB2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6E2CB464" w14:textId="3D1281D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1145EE" w14:textId="0CC8474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B4A0FD" w14:textId="71F1616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90E878" w14:textId="1B47E1B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332647" w14:textId="5542868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502DBD" w14:textId="03AE433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F76B1F" w14:textId="2B5889D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4CBC6B8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16A44DC" w14:textId="743B933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E08FBA" w14:textId="6401C1C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F6AA4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2F08D6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16EDB6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4E2DC0C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E20A0F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8937A74" w14:textId="0780B2AF" w:rsidR="00240D4D" w:rsidRPr="00260EE9" w:rsidRDefault="00260EE9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</w:t>
                  </w:r>
                  <w:r w:rsidR="00904B21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43FDBBAF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48A2A7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C3EB53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546D993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0A8AA03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6C3ADA7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1E5D9BD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700184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10101CD6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816137E" w14:textId="66AB254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F6D0B3" w14:textId="03AFAEB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10352" w14:textId="554086A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945A5" w14:textId="188523F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1A83A" w14:textId="0C8CE9C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AF9861" w14:textId="0A2C86B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759CE0" w14:textId="5CDBDAD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A162450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52F00F4" w14:textId="61C9F7B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4467DC" w14:textId="7E7C6F8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126E1" w14:textId="3E43C64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D7C46" w14:textId="7346E32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A570E9" w14:textId="4D6B89A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E94833" w14:textId="7A93F66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83B728" w14:textId="4C59AC0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BBD0250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E7C0667" w14:textId="5A87622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0E6247" w14:textId="5D6554D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D14DC" w14:textId="7708C05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76184E" w14:textId="11C607F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8F671C" w14:textId="5E6AE7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3AA43" w14:textId="004388B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57A761" w14:textId="6B1C0EC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3CC90BE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D0E9B3D" w14:textId="2B13F19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666DBF" w14:textId="1ED180B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8CF228" w14:textId="4BD7E61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2C419" w14:textId="0B373C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9A536" w14:textId="4A2233C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3CFF2" w14:textId="6EFAF33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2D741E" w14:textId="2E4F3FE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7AB0675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39D9ADCD" w14:textId="5E3F0D2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ED7713" w14:textId="25FCB8E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DF96F" w14:textId="5B338E9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6CF98" w14:textId="3D95C3F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6E3DE" w14:textId="2A0299A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4099FC" w14:textId="276673C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602653" w14:textId="2A5B601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E8BAD15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7239B36" w14:textId="3EEA017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61EE3" w14:textId="5F6C618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BD41E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9653AD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904AC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91EFB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EA517B8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B8A97B6" w14:textId="6B1117B8" w:rsidR="00240D4D" w:rsidRPr="00260EE9" w:rsidRDefault="00260EE9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</w:t>
                  </w:r>
                  <w:r w:rsidR="00904B21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65F48B94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1EEB0A9E" w14:textId="5F4F6DE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2C898E0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FA89A8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277AE54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237A4D1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F7B6EE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5E67A74" w14:textId="5242E04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695417E5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337858B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720EB59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371317" w14:textId="12DFF52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E429C1" w14:textId="0028FE2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22A721" w14:textId="2431833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728AE9" w14:textId="72C0FD2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747D21B" w14:textId="42373AC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A7F1548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5A205AD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0D2E38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5E8991" w14:textId="5569CF2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D04F54" w14:textId="40450B9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800037" w14:textId="56A2593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950862" w14:textId="0753CC4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26F7F99" w14:textId="5E33648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BD473A1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5529CF9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9A209F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99CD95" w14:textId="3D3C322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70AC23" w14:textId="7F2DEC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88A0D8" w14:textId="5286DC6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8F480D" w14:textId="3925CB7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4CBDC70" w14:textId="504A046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943E547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02AF310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1CC683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EE0372" w14:textId="55980FF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06F684" w14:textId="1B56EC7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2C1871" w14:textId="60C94C2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B295E0" w14:textId="025BE33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D2C584A" w14:textId="2043E83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0083E5B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4800810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D79D9A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15E5E2" w14:textId="1D0DB3D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2109C3" w14:textId="1818022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803EA6" w14:textId="0439CF5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F06B13" w14:textId="478E596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048B304" w14:textId="65C316D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63D57F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5D16B78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B64B7B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60028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34F286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ECCD19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291DBFB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40B1209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5A638CC5" w14:textId="63E9B729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27BAE27B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81C41B3" w14:textId="6EF7CE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1694716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5084B38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4B80418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6F4F779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170F80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B06261" w14:textId="54D7182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4F4E23C6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78F47D9" w14:textId="1D06015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C42E64" w14:textId="5782370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349503" w14:textId="0BE9062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455009" w14:textId="21A268E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1C28BC" w14:textId="6784560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53885E" w14:textId="3227EEB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A35057" w14:textId="4DCD06A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62A0AB8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3BF3AAD" w14:textId="29533B3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3AA6DC" w14:textId="0ED46C6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201F9D" w14:textId="332E0CD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698DC5" w14:textId="64ED5C2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70A032" w14:textId="5C863F9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BE9201" w14:textId="08A518F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2F4032A" w14:textId="0646885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825CDB3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5EA11FB" w14:textId="5802541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C0B28F" w14:textId="0160F03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8EF2D7" w14:textId="37A0635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06E23F" w14:textId="64F35B2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2250F2" w14:textId="23F3CAF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882763" w14:textId="50460DF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15BC1C6" w14:textId="40C755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337F0FE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D514723" w14:textId="555FB58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22CDE7" w14:textId="43D5F9C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41D5A3" w14:textId="450BFB7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AD82F7" w14:textId="7B2ADF7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8629C5" w14:textId="66776D4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FD3245" w14:textId="5161EFD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47E7AC1" w14:textId="3A7D4A3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BA8EE02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4250090" w14:textId="1F475C0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936850" w14:textId="04F9EFC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1569ED" w14:textId="72084CB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8D9106" w14:textId="52D1D21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016A8C" w14:textId="07CAF8A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614EC2" w14:textId="13A926A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3173069" w14:textId="4224E13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673A2D9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ABF8F9B" w14:textId="1EB846C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4EEB9" w14:textId="303E612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76F8A2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B2D5F5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6AFED5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6300C5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C579173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240D4D" w:rsidRPr="00260EE9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240D4D" w:rsidRPr="00260EE9" w14:paraId="5ABCB9D1" w14:textId="6B4B1A3C" w:rsidTr="00CA6A7F">
              <w:trPr>
                <w:trHeight w:val="2800"/>
              </w:trPr>
              <w:tc>
                <w:tcPr>
                  <w:tcW w:w="1250" w:type="pct"/>
                  <w:tcMar>
                    <w:top w:w="142" w:type="dxa"/>
                  </w:tcMar>
                </w:tcPr>
                <w:p w14:paraId="4C27874B" w14:textId="037C437A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6E92A4E3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AB20E7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280E214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5FF6AB6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0947EFE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2E7DED3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004E7B6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2D38F77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191EEF27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ACC9AD8" w14:textId="6C00F5F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D060A" w14:textId="61F475B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BDA8F8" w14:textId="278B20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07E4D3" w14:textId="18535E4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22500" w14:textId="0BDB816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B27399" w14:textId="6982D1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09A57F" w14:textId="5919F3E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EE1544C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2C961F1" w14:textId="143A9E2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2BED" w14:textId="424BD24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4E09D" w14:textId="0B394A2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29C5BF" w14:textId="64A203D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93FAA3" w14:textId="288A61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33FA5" w14:textId="5504CCD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AD5D4E" w14:textId="50367BC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E1942DA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56BD514" w14:textId="5DBD7B0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DA48A5" w14:textId="41F1E17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19664" w14:textId="6C2D97B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9359DC" w14:textId="4BE289F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B3D77" w14:textId="0D5BC44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1D153" w14:textId="6B749D8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E847D9" w14:textId="2B33129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43588C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A2651C6" w14:textId="29AED5B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1C1C0E" w14:textId="383275E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D1A20" w14:textId="0931D2E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0440C" w14:textId="29C05C5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F551A" w14:textId="13B9806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0B0FF" w14:textId="1F2C408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52E55B" w14:textId="2814173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87DB3A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4CE423F" w14:textId="0CC0C8C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02494" w14:textId="4D812D6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183CBA" w14:textId="152EC42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DE61E5" w14:textId="358302F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E5C1E" w14:textId="05ECDC0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0C123" w14:textId="035279A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FE5E8A" w14:textId="770644B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5F9738C0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1962714E" w14:textId="3BF4618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16A11" w14:textId="540BAF6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6EF8D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4E7606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C12BD7D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FC413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95FE9C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3FE5E8F3" w14:textId="00C3DC16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K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TO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1DAA9906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68EF6" w14:textId="457C0C4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4767A8" w14:textId="1E7E990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06E45" w14:textId="0ABEDD4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734FE5" w14:textId="2D67EDB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CCBD37" w14:textId="0648D3B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83A338" w14:textId="765FFF0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199D0C" w14:textId="02E5280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048A2737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4BD2F7B" w14:textId="5DB6FB7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D35348" w14:textId="67C3B8F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2EC394" w14:textId="42A8C21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1D71D" w14:textId="125F3AF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763EE9" w14:textId="59BD37C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586682" w14:textId="7DBEA69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61586C" w14:textId="309373C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556AA3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430F25BF" w14:textId="067F861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27F624" w14:textId="1E435B0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1A902F" w14:textId="593F3FC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A0B06" w14:textId="124913E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5EEF8" w14:textId="13BB236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4DA1CC" w14:textId="420B2D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44D2C6" w14:textId="41A6D9C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841C5FA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28CD6B08" w14:textId="19E4082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8FE453" w14:textId="3BE570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373CDE" w14:textId="712F440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6B5BE" w14:textId="0456716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6EA20" w14:textId="207600D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0BEFD" w14:textId="223E126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4BE94B" w14:textId="360650D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3A3FB71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E54D898" w14:textId="4B776D1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611B7" w14:textId="77B691B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E272CC" w14:textId="177B911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5AC35F" w14:textId="1F91143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05BD05" w14:textId="68AF222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15AC8" w14:textId="6D2AECA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748F24" w14:textId="32E6FED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8EFB191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24F21411" w14:textId="175F54E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886DF" w14:textId="063E5B2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5B09C7" w14:textId="1491FD6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92FF5E" w14:textId="357F540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5B9E74" w14:textId="4F2F1CD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A91CB" w14:textId="00ED938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1807CB" w14:textId="39F8C07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CC5E29B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2E7BD1B5" w14:textId="031BEB6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28D1E9" w14:textId="71E6CEC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9CA96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EADA86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722049B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F1786F2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4A0ED8C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7E9350D6" w14:textId="17FF884F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VE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MB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504BFB33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4911DBF" w14:textId="19364DC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C89272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35AB45C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4D4E24C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095546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2401B3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485DC499" w14:textId="6D2B8DE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4138B158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DF0A74D" w14:textId="51C21BB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4EEB4B" w14:textId="1015A16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A59089" w14:textId="5CC13E0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A6AE03" w14:textId="44FBC18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6E858D" w14:textId="61A3A73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06519B" w14:textId="06D2028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D7589EB" w14:textId="254E61E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4503BC8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6F866EB" w14:textId="262F742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911910" w14:textId="5CB8E41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7B76E5" w14:textId="49057EF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8D013C" w14:textId="3398593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755708" w14:textId="01B605A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9887AC" w14:textId="2534F49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C99D369" w14:textId="159C475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D2E913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512634A" w14:textId="70FE904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77DCA1" w14:textId="10D3653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580905" w14:textId="422AA37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5EDA76" w14:textId="6F02772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EFABF1" w14:textId="780BDA2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A43CE6" w14:textId="4188E05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C14986" w14:textId="6AD057F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C39DE3A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E84D3C6" w14:textId="6595F45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BD3E27" w14:textId="5B97422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063550" w14:textId="01B6A28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37FB0E" w14:textId="4B54F46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A71C62" w14:textId="2307BF7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F89C58" w14:textId="427152B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7928D0C" w14:textId="7EB482F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25F2089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230F1AE2" w14:textId="21DBC11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871257" w14:textId="4DC2BF1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D75CF5" w14:textId="28CCC39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161C89" w14:textId="52185FE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51A596" w14:textId="62CC604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4A41F6" w14:textId="029EB80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7D14560" w14:textId="01EB1C7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2FD00B3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66FE523" w14:textId="1A609A9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B6407D" w14:textId="7C79F7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D4E4E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95E8EE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B9CAF47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4FCE03B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4432FC1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6F10BBC6" w14:textId="57F36E73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S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EMB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0CA8349C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00098BB" w14:textId="48CD3BF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E03A01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B27DE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6948D9C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3A031D6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2607BD6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709C3C5" w14:textId="1790ECA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0B2F30B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BF7088F" w14:textId="49E36A6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101F28" w14:textId="11F87B8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8806C3" w14:textId="039089F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7860C0" w14:textId="0781151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246D88" w14:textId="54067C1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8AD4B2" w14:textId="1415E72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F0E85C9" w14:textId="14290AC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4AB1B96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2C6B7A0C" w14:textId="58A3568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35FB59" w14:textId="660DA63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BF848C4" w14:textId="4C8C0B6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0C7353" w14:textId="3F87D1B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B1151C" w14:textId="770BF1E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83CAD5" w14:textId="1B4EC7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2092A5E" w14:textId="23A3E3E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5C96A1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34E0F41" w14:textId="3B1D0FD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ABFF38" w14:textId="3F8EA95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6AA936" w14:textId="7173991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EA5A59" w14:textId="7F4DA58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991173" w14:textId="5A8C59F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3F5234" w14:textId="1E20A13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B415E3F" w14:textId="6CF8194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A63608C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AF68CC1" w14:textId="5AD63FE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290A4" w14:textId="27D8398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F3DD30" w14:textId="6720962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794CC8" w14:textId="08D39C4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838665" w14:textId="63E46E0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C7C6B4" w14:textId="0FBD808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F1EC474" w14:textId="2E3BCC1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5920EEE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17B9C7F" w14:textId="2056389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2F9279" w14:textId="09C43B4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12F9BC" w14:textId="11E7F93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03699A" w14:textId="02D3C2A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F71DA6" w14:textId="690F404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3947F0" w14:textId="1A1FAA9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D89ABD6" w14:textId="5ED0E45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4DEC3D6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F53804D" w14:textId="7875E32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6DDA86" w14:textId="0F5BABC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65044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461B0B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2C66123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8935B6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3DDE513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240D4D" w:rsidRPr="00260EE9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260EE9">
      <w:pgSz w:w="16838" w:h="11906" w:orient="landscape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B5EDD" w14:textId="77777777" w:rsidR="007E1DCB" w:rsidRDefault="007E1DCB">
      <w:pPr>
        <w:spacing w:after="0"/>
      </w:pPr>
      <w:r>
        <w:separator/>
      </w:r>
    </w:p>
  </w:endnote>
  <w:endnote w:type="continuationSeparator" w:id="0">
    <w:p w14:paraId="2AEFA688" w14:textId="77777777" w:rsidR="007E1DCB" w:rsidRDefault="007E1D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6B69" w14:textId="77777777" w:rsidR="007E1DCB" w:rsidRDefault="007E1DCB">
      <w:pPr>
        <w:spacing w:after="0"/>
      </w:pPr>
      <w:r>
        <w:separator/>
      </w:r>
    </w:p>
  </w:footnote>
  <w:footnote w:type="continuationSeparator" w:id="0">
    <w:p w14:paraId="2C0E52A0" w14:textId="77777777" w:rsidR="007E1DCB" w:rsidRDefault="007E1D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434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A1FC3"/>
    <w:rsid w:val="007C0139"/>
    <w:rsid w:val="007D45A1"/>
    <w:rsid w:val="007D57F3"/>
    <w:rsid w:val="007E1DCB"/>
    <w:rsid w:val="007F564D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DE32AC"/>
    <w:rsid w:val="00E1407A"/>
    <w:rsid w:val="00E31753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2021-04-27T18:52:00Z</dcterms:created>
  <dcterms:modified xsi:type="dcterms:W3CDTF">2021-04-27T18:52:00Z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