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1C65ED0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C58E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39385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556250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90813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EF140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7BE5C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02AAF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B8CE9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C159D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7D3407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598EE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BEBC5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23EB9D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0780C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E0283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9C8C5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6195EC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2C5838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3991CB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3D19D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527D6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E1145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FFD04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42BDF5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1F27C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B8252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6FDF95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EB300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5B3C70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2208C5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07803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441A7E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270FEE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22471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09CAB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3A906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EE6B7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17D4F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58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7522" w14:textId="77777777" w:rsidR="00884234" w:rsidRDefault="00884234">
      <w:pPr>
        <w:spacing w:after="0"/>
      </w:pPr>
      <w:r>
        <w:separator/>
      </w:r>
    </w:p>
  </w:endnote>
  <w:endnote w:type="continuationSeparator" w:id="0">
    <w:p w14:paraId="0BBFC5D5" w14:textId="77777777" w:rsidR="00884234" w:rsidRDefault="00884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E66D" w14:textId="77777777" w:rsidR="00884234" w:rsidRDefault="00884234">
      <w:pPr>
        <w:spacing w:after="0"/>
      </w:pPr>
      <w:r>
        <w:separator/>
      </w:r>
    </w:p>
  </w:footnote>
  <w:footnote w:type="continuationSeparator" w:id="0">
    <w:p w14:paraId="6A6690F4" w14:textId="77777777" w:rsidR="00884234" w:rsidRDefault="00884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71D16"/>
    <w:rsid w:val="003D6EF6"/>
    <w:rsid w:val="004C3BD1"/>
    <w:rsid w:val="004F6DE3"/>
    <w:rsid w:val="005858C8"/>
    <w:rsid w:val="005B7782"/>
    <w:rsid w:val="005C58E4"/>
    <w:rsid w:val="005E656F"/>
    <w:rsid w:val="006C0896"/>
    <w:rsid w:val="006C28FD"/>
    <w:rsid w:val="006D5BE3"/>
    <w:rsid w:val="00736B7D"/>
    <w:rsid w:val="007C0139"/>
    <w:rsid w:val="00834DD9"/>
    <w:rsid w:val="00881600"/>
    <w:rsid w:val="00884234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2021-04-29T05:22:00Z</dcterms:created>
  <dcterms:modified xsi:type="dcterms:W3CDTF">2021-04-29T05:22:00Z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