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12AE1F02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64C32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A5C0C3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6BF77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0994A2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117FED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37F00C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3A2B6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76E5D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402AB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445D0D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00332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4003EA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1F60E6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B7E6AE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DF917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E19CA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56BAA0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EE831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8180A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7C1141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25339F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400736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0A89FB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1117FF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08970E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CBC1F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07E454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4457F0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FCA21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15AA04C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0293AD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9102F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44E9AF9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05AAF3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670050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74ACEB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29755F5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19481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64C3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2DC1" w14:textId="77777777" w:rsidR="002D7776" w:rsidRDefault="002D7776">
      <w:pPr>
        <w:spacing w:after="0"/>
      </w:pPr>
      <w:r>
        <w:separator/>
      </w:r>
    </w:p>
  </w:endnote>
  <w:endnote w:type="continuationSeparator" w:id="0">
    <w:p w14:paraId="6C5CD83C" w14:textId="77777777" w:rsidR="002D7776" w:rsidRDefault="002D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D184" w14:textId="77777777" w:rsidR="002D7776" w:rsidRDefault="002D7776">
      <w:pPr>
        <w:spacing w:after="0"/>
      </w:pPr>
      <w:r>
        <w:separator/>
      </w:r>
    </w:p>
  </w:footnote>
  <w:footnote w:type="continuationSeparator" w:id="0">
    <w:p w14:paraId="30009D82" w14:textId="77777777" w:rsidR="002D7776" w:rsidRDefault="002D77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4C32"/>
    <w:rsid w:val="001E4AAC"/>
    <w:rsid w:val="001F3D0F"/>
    <w:rsid w:val="0021056C"/>
    <w:rsid w:val="002833B4"/>
    <w:rsid w:val="002D7776"/>
    <w:rsid w:val="003051CA"/>
    <w:rsid w:val="003327F5"/>
    <w:rsid w:val="00363461"/>
    <w:rsid w:val="00367550"/>
    <w:rsid w:val="003D6EF6"/>
    <w:rsid w:val="004C3BD1"/>
    <w:rsid w:val="004F6DE3"/>
    <w:rsid w:val="00511709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74F3D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2021-04-29T05:25:00Z</dcterms:created>
  <dcterms:modified xsi:type="dcterms:W3CDTF">2021-04-29T05:25:00Z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