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3E3AD76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0297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F6B72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206603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7370B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30674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5E2103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2581A7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FB8AE4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58C7C6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3AFD6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21A4F4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CE872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E7132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06073B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18AF1B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0E25DA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31EEE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D5DFB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51F71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08A8E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3E603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AEBA3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218EB4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0DD41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603828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8055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342C24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60781B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27040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5EBC77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70709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4A8D86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AFA0A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BFB96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0B0DF3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397762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3644FB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1BC37B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297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8DA6" w14:textId="77777777" w:rsidR="0017354B" w:rsidRDefault="0017354B">
      <w:pPr>
        <w:spacing w:after="0"/>
      </w:pPr>
      <w:r>
        <w:separator/>
      </w:r>
    </w:p>
  </w:endnote>
  <w:endnote w:type="continuationSeparator" w:id="0">
    <w:p w14:paraId="59FC9FEB" w14:textId="77777777" w:rsidR="0017354B" w:rsidRDefault="00173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9CDF" w14:textId="77777777" w:rsidR="0017354B" w:rsidRDefault="0017354B">
      <w:pPr>
        <w:spacing w:after="0"/>
      </w:pPr>
      <w:r>
        <w:separator/>
      </w:r>
    </w:p>
  </w:footnote>
  <w:footnote w:type="continuationSeparator" w:id="0">
    <w:p w14:paraId="75DBCCF0" w14:textId="77777777" w:rsidR="0017354B" w:rsidRDefault="001735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39E0"/>
    <w:rsid w:val="00CD0425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2021-04-28T14:06:00Z</dcterms:created>
  <dcterms:modified xsi:type="dcterms:W3CDTF">2021-04-28T14:06:00Z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