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7434036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50B25BD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41A1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18E7EB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74E4314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26702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32CA41B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25448E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034CC2B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397E1790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7C4BEEA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2F3CA6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55C3F0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5F178A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78AE16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5F058B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5ED2DF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444EC74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4AF40C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2D88F7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04E7226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1BB44D8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49847E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1032C5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58DF40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4800B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4F0FE4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7A6217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5328B59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2E50D9F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1F4FF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1F644FE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254235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343544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02D949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048D2EB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650998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3FECCC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1F961E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25216E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1771FD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6DAA1B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366323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6C01ED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62AEE1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D8F94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1BB6A1C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41A1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788A" w14:textId="77777777" w:rsidR="00413713" w:rsidRDefault="00413713">
      <w:pPr>
        <w:spacing w:after="0"/>
      </w:pPr>
      <w:r>
        <w:separator/>
      </w:r>
    </w:p>
  </w:endnote>
  <w:endnote w:type="continuationSeparator" w:id="0">
    <w:p w14:paraId="2C352F46" w14:textId="77777777" w:rsidR="00413713" w:rsidRDefault="00413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544A" w14:textId="77777777" w:rsidR="00413713" w:rsidRDefault="00413713">
      <w:pPr>
        <w:spacing w:after="0"/>
      </w:pPr>
      <w:r>
        <w:separator/>
      </w:r>
    </w:p>
  </w:footnote>
  <w:footnote w:type="continuationSeparator" w:id="0">
    <w:p w14:paraId="040524FF" w14:textId="77777777" w:rsidR="00413713" w:rsidRDefault="004137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14933"/>
    <w:rsid w:val="002833B4"/>
    <w:rsid w:val="003051CA"/>
    <w:rsid w:val="003327F5"/>
    <w:rsid w:val="00363461"/>
    <w:rsid w:val="00367550"/>
    <w:rsid w:val="003D6EF6"/>
    <w:rsid w:val="00413713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A088D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41A1B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2021-04-28T08:32:00Z</dcterms:created>
  <dcterms:modified xsi:type="dcterms:W3CDTF">2021-04-28T08:32:00Z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