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7434036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2A0F47A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D4D6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18E7EB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74E4314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26702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32CA41B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25448E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034CC2B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397E1790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312770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1853DDD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388A970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4902BB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4AB77A7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6675E5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1684B5B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16FCD2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609BE1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149534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65F47D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1F148E2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1846702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43DA97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2DB657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3F5D8A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23649A7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5F1641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437C1B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63415F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0D47CA1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503F9D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54CB6A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7A2AE5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4DA0B4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1F6F8AE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63031B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16529F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3122EC3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7EB30B3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3B9C7C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1CFB5B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5A1F89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1D267D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484E99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131505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625BC1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D4D6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437A" w14:textId="77777777" w:rsidR="00AB03A9" w:rsidRDefault="00AB03A9">
      <w:pPr>
        <w:spacing w:after="0"/>
      </w:pPr>
      <w:r>
        <w:separator/>
      </w:r>
    </w:p>
  </w:endnote>
  <w:endnote w:type="continuationSeparator" w:id="0">
    <w:p w14:paraId="00FF1409" w14:textId="77777777" w:rsidR="00AB03A9" w:rsidRDefault="00AB0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2454" w14:textId="77777777" w:rsidR="00AB03A9" w:rsidRDefault="00AB03A9">
      <w:pPr>
        <w:spacing w:after="0"/>
      </w:pPr>
      <w:r>
        <w:separator/>
      </w:r>
    </w:p>
  </w:footnote>
  <w:footnote w:type="continuationSeparator" w:id="0">
    <w:p w14:paraId="066A7F70" w14:textId="77777777" w:rsidR="00AB03A9" w:rsidRDefault="00AB03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9A8"/>
    <w:rsid w:val="00143A61"/>
    <w:rsid w:val="001470DD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B03A9"/>
    <w:rsid w:val="00AE36BB"/>
    <w:rsid w:val="00CD0425"/>
    <w:rsid w:val="00CD4D65"/>
    <w:rsid w:val="00DD2555"/>
    <w:rsid w:val="00DE32AC"/>
    <w:rsid w:val="00E478E4"/>
    <w:rsid w:val="00E77E1D"/>
    <w:rsid w:val="00EF5124"/>
    <w:rsid w:val="00F701B7"/>
    <w:rsid w:val="00F93E3B"/>
    <w:rsid w:val="00FA423C"/>
    <w:rsid w:val="00FA73E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2021-04-28T08:37:00Z</dcterms:created>
  <dcterms:modified xsi:type="dcterms:W3CDTF">2021-04-28T08:37:00Z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