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643B710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ED53C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534019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4ED24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0BD7C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6F88B1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CD852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37ED4A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6675A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703AA0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14F2B7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6E399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736C7E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3C423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1C6092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558F4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65E236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54970D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EB81A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5CFFC7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1616D3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791C77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A8469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5E59B6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61C9CD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5698598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6B2E26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0E8FA6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21139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B69D1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A9A2B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2FE0FE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71576B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8B685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0FB32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7A66EB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01A133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729701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4E9AE0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D53C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ED1B" w14:textId="77777777" w:rsidR="00F134DE" w:rsidRDefault="00F134DE">
      <w:pPr>
        <w:spacing w:after="0"/>
      </w:pPr>
      <w:r>
        <w:separator/>
      </w:r>
    </w:p>
  </w:endnote>
  <w:endnote w:type="continuationSeparator" w:id="0">
    <w:p w14:paraId="192B724A" w14:textId="77777777" w:rsidR="00F134DE" w:rsidRDefault="00F13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35B8" w14:textId="77777777" w:rsidR="00F134DE" w:rsidRDefault="00F134DE">
      <w:pPr>
        <w:spacing w:after="0"/>
      </w:pPr>
      <w:r>
        <w:separator/>
      </w:r>
    </w:p>
  </w:footnote>
  <w:footnote w:type="continuationSeparator" w:id="0">
    <w:p w14:paraId="6853D6CB" w14:textId="77777777" w:rsidR="00F134DE" w:rsidRDefault="00F134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32FE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05734"/>
    <w:rsid w:val="00CD0425"/>
    <w:rsid w:val="00DD2555"/>
    <w:rsid w:val="00DE32AC"/>
    <w:rsid w:val="00E77E1D"/>
    <w:rsid w:val="00ED53CC"/>
    <w:rsid w:val="00EF5124"/>
    <w:rsid w:val="00F134D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2021-04-28T17:52:00Z</dcterms:created>
  <dcterms:modified xsi:type="dcterms:W3CDTF">2021-04-28T17:52:00Z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