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725F76F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8267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63FC14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F075A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498669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404151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20D118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755A51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B33BE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D27F1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490337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4258D7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CA939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5EC0CD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5901F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4E82D9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C148B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4AFBA4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D01BA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E6BCE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56D5E4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0902DF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2043C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162CD7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DA695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6A463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74B0A1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9B215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52F7AD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52856B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1027B9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3E4933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CDA5D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2A172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57B988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77EC0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2D56FB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125F8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1FCD155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67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3C5A" w14:textId="77777777" w:rsidR="006B2E19" w:rsidRDefault="006B2E19">
      <w:pPr>
        <w:spacing w:after="0"/>
      </w:pPr>
      <w:r>
        <w:separator/>
      </w:r>
    </w:p>
  </w:endnote>
  <w:endnote w:type="continuationSeparator" w:id="0">
    <w:p w14:paraId="4273459B" w14:textId="77777777" w:rsidR="006B2E19" w:rsidRDefault="006B2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F680" w14:textId="77777777" w:rsidR="006B2E19" w:rsidRDefault="006B2E19">
      <w:pPr>
        <w:spacing w:after="0"/>
      </w:pPr>
      <w:r>
        <w:separator/>
      </w:r>
    </w:p>
  </w:footnote>
  <w:footnote w:type="continuationSeparator" w:id="0">
    <w:p w14:paraId="7D4B4DCD" w14:textId="77777777" w:rsidR="006B2E19" w:rsidRDefault="006B2E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2E19"/>
    <w:rsid w:val="006B75EC"/>
    <w:rsid w:val="006C0896"/>
    <w:rsid w:val="006D5BE3"/>
    <w:rsid w:val="00736B7D"/>
    <w:rsid w:val="007C0139"/>
    <w:rsid w:val="00834DD9"/>
    <w:rsid w:val="00881600"/>
    <w:rsid w:val="008A1938"/>
    <w:rsid w:val="008B7D77"/>
    <w:rsid w:val="008E04AA"/>
    <w:rsid w:val="009164BA"/>
    <w:rsid w:val="00951F39"/>
    <w:rsid w:val="009A4288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8267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2021-04-28T17:58:00Z</dcterms:created>
  <dcterms:modified xsi:type="dcterms:W3CDTF">2021-04-28T17:58:00Z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