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19E1224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647959A5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7286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655C86FD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1982DAAC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76A2D01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7FBCC43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15890B2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679C3B2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0FA174C" w14:textId="1D55545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0E5585D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7F1872B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20D586B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4DF026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58E710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72D6E46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0E2638B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7FCFF08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461E3A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59E146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1406F41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4E8C19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46CE7F4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155D76F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26FA328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287F125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69151B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102A14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6E85068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345DE2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753BE4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18CF91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54E4DC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74D66FA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69E4CD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743FB8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67EC47A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345D51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329DA1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71CD25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11E7D6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24D278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632C2D2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54A44B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28853C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30DF56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56CDD10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6ECFB3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28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F2B0A" w14:textId="77777777" w:rsidR="005E1270" w:rsidRDefault="005E1270">
      <w:pPr>
        <w:spacing w:after="0"/>
      </w:pPr>
      <w:r>
        <w:separator/>
      </w:r>
    </w:p>
  </w:endnote>
  <w:endnote w:type="continuationSeparator" w:id="0">
    <w:p w14:paraId="031F7979" w14:textId="77777777" w:rsidR="005E1270" w:rsidRDefault="005E1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83506" w14:textId="77777777" w:rsidR="005E1270" w:rsidRDefault="005E1270">
      <w:pPr>
        <w:spacing w:after="0"/>
      </w:pPr>
      <w:r>
        <w:separator/>
      </w:r>
    </w:p>
  </w:footnote>
  <w:footnote w:type="continuationSeparator" w:id="0">
    <w:p w14:paraId="0E920006" w14:textId="77777777" w:rsidR="005E1270" w:rsidRDefault="005E12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1270"/>
    <w:rsid w:val="005E656F"/>
    <w:rsid w:val="006C0896"/>
    <w:rsid w:val="006D5BE3"/>
    <w:rsid w:val="00736B7D"/>
    <w:rsid w:val="00772869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255C5"/>
    <w:rsid w:val="00E77E1D"/>
    <w:rsid w:val="00EF5124"/>
    <w:rsid w:val="00F073F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2021-04-28T11:32:00Z</dcterms:created>
  <dcterms:modified xsi:type="dcterms:W3CDTF">2021-04-28T11:32:00Z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