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DB063F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F65FE6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B853BB1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114FBD16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3B15A8EB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48FE147D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5664E66F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41D29600" w:rsidR="00F65FE6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06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7209577" w14:textId="475D211D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JANUARI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C1DC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72"/>
                    <w:gridCol w:w="464"/>
                    <w:gridCol w:w="478"/>
                    <w:gridCol w:w="484"/>
                    <w:gridCol w:w="475"/>
                    <w:gridCol w:w="476"/>
                  </w:tblGrid>
                  <w:tr w:rsidR="00DB063F" w:rsidRPr="00DB063F" w14:paraId="13DEBE1A" w14:textId="77777777" w:rsidTr="00BC52BC">
                    <w:trPr>
                      <w:trHeight w:val="113"/>
                    </w:trPr>
                    <w:tc>
                      <w:tcPr>
                        <w:tcW w:w="459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47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46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47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4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47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B063F" w14:paraId="0BA9ED3C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2FAC1B" w14:textId="48542D3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EA7EA5" w14:textId="36B30BB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95CED" w14:textId="50FFD3D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3ED9E5" w14:textId="193B2E2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A1250" w14:textId="187AC04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D6505" w14:textId="5555E65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9687A" w14:textId="0D7698C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79B6DEB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10FED344" w14:textId="5FB91E9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1AFBA196" w14:textId="637C75E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4272AEB7" w14:textId="5644016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44A5774D" w14:textId="0594E37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1ADE9021" w14:textId="10AE602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674BFC95" w14:textId="0C941E6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6925BB9D" w14:textId="4D249B3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238C171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50D4C230" w14:textId="738BC36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0D2A81E8" w14:textId="33FC480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32C66C49" w14:textId="4D684AA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0134FF8B" w14:textId="17FF095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693C34DC" w14:textId="2245B8A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45C4D30F" w14:textId="461BE6D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2AE1C469" w14:textId="4F7FC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0FDD1365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4661E8F6" w14:textId="40B4B07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35330833" w14:textId="6DD668E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01CE5669" w14:textId="24FE609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63D5B15D" w14:textId="184C0C8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180237F9" w14:textId="1AE2115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282A0740" w14:textId="5475A18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6F64FA23" w14:textId="41FCDEE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FA626E9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2F3DB4C7" w14:textId="40B5129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6D4CFAC6" w14:textId="7D73AB8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3D3D7EE2" w14:textId="1E4A057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7B396ECD" w14:textId="14401E3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655CB258" w14:textId="1B0FB75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3032CE2F" w14:textId="6A54BCE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281CB05A" w14:textId="6FA78A7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49EE9E6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542FBE04" w14:textId="68C1CF0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46998595" w14:textId="7714DCA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0AA66EB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2DF1FDD5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37A39352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19577A72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4C013018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16DB5B60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4464EAEF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7F24C664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5084AC5C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69AA9330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0C9540" w14:textId="1F2D1B9F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FEBRUARI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C1DC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0"/>
                    <w:gridCol w:w="450"/>
                    <w:gridCol w:w="450"/>
                    <w:gridCol w:w="450"/>
                    <w:gridCol w:w="450"/>
                    <w:gridCol w:w="447"/>
                  </w:tblGrid>
                  <w:tr w:rsidR="00DB063F" w:rsidRPr="00DB063F" w14:paraId="0F6AE5E7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2B194C" w14:paraId="4304C799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1560C05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16BE05F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6AF3DFA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72FA596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0B40FA0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15B996B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44FEDC5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65A9734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3B3B3C1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00F5ED8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7280097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DA32C9" w14:textId="2F1A8F0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DB398F" w14:textId="6A7FA5C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3C1C69" w14:textId="1EA34E7C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6CED95F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61F8ABA5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0F2E173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55ABEFD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2C578E5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E6461A" w14:textId="0C67CAB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C1DA0" w14:textId="2D47679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95638" w14:textId="7C91CD1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4A38F7E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53F3969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1F13FF9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144294F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5D61BDA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D3E77" w14:textId="3A4B9D8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23B96" w14:textId="4015874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4D9F6" w14:textId="57899FB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454DA20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262D13F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5506242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43B8594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0589CEF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52DA32" w14:textId="05C28F3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96D29" w14:textId="2579003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2D82D4" w14:textId="7485C25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5F21953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0A147BA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2E61DEE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5509565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36CEFD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FBCF8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F12FA3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1B6A91EC" w:rsidR="00E5363F" w:rsidRPr="00F27201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0099117E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4D57CF35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095A7FB4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43A2D852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1B4461C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D192FB2" w14:textId="2D07D58B" w:rsidR="00DB063F" w:rsidRPr="002B194C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MARET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C1DC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5AD305D5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35F09420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C93994A" w14:textId="332A2AC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56C8EB6" w14:textId="37CB664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ABCC6F" w14:textId="43107E0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9CEA2F4" w14:textId="0A38FFD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74E424E" w14:textId="7AC3EA8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052981C" w14:textId="305EECA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BA2219F" w14:textId="18819D6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304B3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96F4E6A" w14:textId="3431D59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201A96" w14:textId="5909C25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8E3C7" w14:textId="1FDC77F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3729BA" w14:textId="1A9CEE1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4895A5" w14:textId="2C51DF9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A1A2F3" w14:textId="3207748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BF50D1C" w14:textId="1CFA8D0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F9CC5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677733F" w14:textId="56020E6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8D2428" w14:textId="4800A73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B0FE81" w14:textId="38F81D4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206AE3" w14:textId="78B2DAB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B16001" w14:textId="50090D3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BCE286" w14:textId="413AC0E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B4B188E" w14:textId="084D775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71C08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C1FF2E6" w14:textId="3D349F3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B65996" w14:textId="299ADEB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7CF66" w14:textId="00B4884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C31EE" w14:textId="2C2E8FA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1441F1" w14:textId="57738D4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328327" w14:textId="16E5367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6DE6FBF" w14:textId="10917E9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7D3756D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1CF432EB" w14:textId="1517630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52319E" w14:textId="5A7175B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4668D7" w14:textId="320D710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B30F644" w14:textId="3078047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6479C7" w14:textId="716301E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0907F" w14:textId="48FED04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FD443BC" w14:textId="295FA6B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CF26F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F0B6440" w14:textId="00A8320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11C5B1" w14:textId="3FCB3B4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9D3F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A6960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7D7A5AC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6FBAAB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FD162F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34C58BD5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4F88B7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2D672328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2536BCC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27A914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414DE75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1DAA2FF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7C5D56C5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0F6063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003B38A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22313D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89F4BC2" w14:textId="3DD71195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APRIL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C1DC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2B194C" w14:paraId="696076EA" w14:textId="77777777" w:rsidTr="001477F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2A21A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59C4C8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DF0093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25F207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FC2BC39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BBD40F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C33F4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284764C6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4BED848" w14:textId="4CF78D0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187C23DE" w14:textId="2056221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6D78A9BA" w14:textId="17D2AFB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</w:tcPr>
                      <w:p w14:paraId="4914399C" w14:textId="4ED2938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7F2E506" w14:textId="53F8C41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C48D85E" w14:textId="07F4D80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1A1690A" w14:textId="1C61D2E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C5AE853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5F1C5FD" w14:textId="54D09D3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4559E2" w14:textId="7C4E822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960286" w14:textId="3831AC9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7EBBD32" w14:textId="7A17AC4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C6245E" w14:textId="1594BE3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6E17FF" w14:textId="260A294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79B500E" w14:textId="7044EABB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C51E940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68F9DAF" w14:textId="281AADBF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A0FAC5" w14:textId="5F7D12A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C13A40" w14:textId="3A8A5B5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FE46531" w14:textId="3254191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0AEEA1" w14:textId="3E8DE7B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716A8F" w14:textId="0EEDE3B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811C225" w14:textId="14E211C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07EBDB5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D6DEDA2" w14:textId="45051A2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4207DD" w14:textId="6AAEDC9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482F9" w14:textId="49BB611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91748E" w14:textId="1064198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314D37" w14:textId="5D00C7E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6C2AE5" w14:textId="34669DF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BB66CF5" w14:textId="445B667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206A8542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940A643" w14:textId="2EB6D76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374C8E" w14:textId="3208C1D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80B2DD" w14:textId="73B3D86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85A8281" w14:textId="3AA53AA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4D6DE0" w14:textId="0E3BABD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7CEA23" w14:textId="3F49171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F2F30A9" w14:textId="1A40D84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F7F07DB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18701DB" w14:textId="7493A60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5EEFF9" w14:textId="79D8CB2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28ECE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19149A9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67BF37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C38F1A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4F9C6FE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DB063F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322B239E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655BF77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3847C5FE" w:rsidR="00E5363F" w:rsidRPr="00DC1DCE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DC1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687162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42E0C0A4" w:rsidR="00E5363F" w:rsidRPr="00F27201" w:rsidRDefault="00DC1DCE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44708E7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36FD4954" w:rsidR="00E5363F" w:rsidRPr="00DC1DCE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DC1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3A02B1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59DE76B5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C1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7B8D1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40983AAC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C1DC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B1FCE2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1475491C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5EF6CB3" w14:textId="596E429F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MUNGKIN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C1DC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4"/>
                    <w:gridCol w:w="475"/>
                    <w:gridCol w:w="473"/>
                    <w:gridCol w:w="473"/>
                    <w:gridCol w:w="473"/>
                    <w:gridCol w:w="473"/>
                    <w:gridCol w:w="469"/>
                  </w:tblGrid>
                  <w:tr w:rsidR="00DB063F" w:rsidRPr="002B194C" w14:paraId="6E9FB78A" w14:textId="77777777" w:rsidTr="00BC52BC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D29B2C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BBFBB1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DB3A41E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FAC058B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55D55AD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8AC9FD3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7C0A30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2B194C" w14:paraId="0EC6E762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0511CC0" w14:textId="689EE12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2C8AFB7" w14:textId="6D0E525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809E1A4" w14:textId="06BEB15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E22107F" w14:textId="797234A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BDF894B" w14:textId="7A1A590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9A2BBB7" w14:textId="466E6A3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084189" w14:textId="1069227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3E6EEC01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FA7606E" w14:textId="36F0373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2B6740" w14:textId="3628B26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24F5DD" w14:textId="6B87341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F90389" w14:textId="416123B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09A053" w14:textId="0A2EB44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5845E0" w14:textId="43D3C85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647D8547" w14:textId="3703B34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2A828ED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060BBD4" w14:textId="5C29C3B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128935" w14:textId="13DF25BC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26A440" w14:textId="7D4F315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977F79B" w14:textId="466C498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62AC4D" w14:textId="1AF44A1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679129D" w14:textId="3C276B2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5DCBE8A0" w14:textId="62D698A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517CDF1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3836EE08" w14:textId="7EB70E0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566BF8" w14:textId="2775914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78D260" w14:textId="785AA26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2B7913" w14:textId="07C1239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D0C3B1" w14:textId="01441DA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F02576" w14:textId="753C653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2ED9D046" w14:textId="7DED405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548DE706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2D447F74" w14:textId="058A073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DA4402" w14:textId="568F644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B6FC36A" w14:textId="438ED2F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88650" w14:textId="74DED87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356581" w14:textId="5DAFE30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83F9C7" w14:textId="2715F3A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6A122121" w14:textId="4E142D9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1B3B89A6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2E4AA91" w14:textId="2BA370D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707143" w14:textId="2E63889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B60974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795998F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130C471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6ECCD17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15849B03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568506A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57EA74C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2EFB0EC4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E5363F" w:rsidRPr="00E5363F" w14:paraId="0541B66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400A8879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E5363F" w:rsidRPr="00E5363F" w14:paraId="650ECAA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7100C0C0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E5363F" w:rsidRPr="00E5363F" w14:paraId="3A2DAB3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7DA96699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2F3761E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5C00F4A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6C6F413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FCEB67D" w14:textId="1AC031D2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JUNI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C1DC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48"/>
                  </w:tblGrid>
                  <w:tr w:rsidR="00DB063F" w:rsidRPr="002B194C" w14:paraId="0CC8C696" w14:textId="77777777" w:rsidTr="001477F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83BBA24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660E40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E189811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8E8E81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7FDCBE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83F2A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70097B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70B4DBD2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D771514" w14:textId="50F4914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C7056AA" w14:textId="6CA744B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CB98CA6" w14:textId="1D452D3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555B4CB" w14:textId="3956552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4058638" w14:textId="75D8955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2FAEE35" w14:textId="6F594C8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F913541" w14:textId="24AD5B7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367992D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56205FE" w14:textId="4FE8403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8CC11A" w14:textId="1AE7E97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D90EDD" w14:textId="5D84AAC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1BF70C" w14:textId="1FACFEA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E15B21" w14:textId="29FE7A2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71DDAE" w14:textId="021E58F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65203C6" w14:textId="3B97461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88C7E06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86C0972" w14:textId="29F09CF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B339CD" w14:textId="5EB8EBE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BD29B7" w14:textId="6379924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CF62CD1" w14:textId="31D3701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237E1" w14:textId="1BD3F9B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C66013" w14:textId="237EC55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77606841" w14:textId="6607693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79500B5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0CB821F" w14:textId="02CEE55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4BC637" w14:textId="11AA47F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FFF57C" w14:textId="52CB388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797727" w14:textId="3FD021F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CFC97" w14:textId="4A41463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D31C93" w14:textId="79C3E26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8FC0694" w14:textId="688CC22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FCD85A4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A48E849" w14:textId="6DE35C6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040BC4" w14:textId="766496C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44307A" w14:textId="0CB2F26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047CBB" w14:textId="006353F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31E58D" w14:textId="74F0522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404756" w14:textId="728958C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3FD8468" w14:textId="775F44C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24B1BA3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A8CA1B8" w14:textId="260A44F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24F213" w14:textId="7CCB383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67A1C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6B58E0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169AB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3AB8E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BD4158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7672F9ED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70F93B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5437B65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7DEC25A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785B9294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46790B88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4BD334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480BDF22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1B0A4B4A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03DCD8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1478237B" w:rsidR="00E5363F" w:rsidRPr="00DC1DCE" w:rsidRDefault="00DC1DCE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</w:tbl>
                <w:p w14:paraId="49D3B851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627CBAF" w14:textId="52F20EC0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JULI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C1DC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285ADF48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FBDD80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115947B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EE09E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DFEA6E2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D54D5FC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A212FE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BF6A3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775429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134873A" w14:textId="6F52E35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7348D25" w14:textId="4BC6621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6178C72" w14:textId="6560707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73E09B" w14:textId="24A1A10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87C896D" w14:textId="3D6D2FA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CB102C0" w14:textId="1F30091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C345A8" w14:textId="20CAC13F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88480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2D95883" w14:textId="2DC9F4D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259DB1" w14:textId="1DD70BB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1F4BC5" w14:textId="4E02EBF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A8E72" w14:textId="308CBE4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278901" w14:textId="3317A82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9BF99D2" w14:textId="3B1724F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67CD871" w14:textId="27A250F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DC2A4F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D3F5036" w14:textId="7FA4326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F51F95" w14:textId="4319EEF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C94343" w14:textId="6124651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263AA9" w14:textId="50260F2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A511C1" w14:textId="07D2940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A6E0F9" w14:textId="217FF0E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F11825A" w14:textId="55DE4FD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10D517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0F406624" w14:textId="5127CF1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B1998" w14:textId="678A9C4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319DA2" w14:textId="7344C8A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791948" w14:textId="0D99AA6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CBB94B" w14:textId="1BAF67E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905FCA" w14:textId="32CB55A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6B7B7A6" w14:textId="25D0E80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C6B73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6FB2D3A" w14:textId="3E825F0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D02F298" w14:textId="2B29E07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2199F7" w14:textId="2D1077B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1C9689" w14:textId="781C22E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C7DEB5" w14:textId="4E4224E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B7B6E6" w14:textId="4F65C6B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CF053AC" w14:textId="690F510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012291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46F88A1" w14:textId="11DFBCA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D9658C" w14:textId="6AD426C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199CA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19A8E2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14B3FF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E18E2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E16E9B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1764B72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58078B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7FA3865F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5B44F5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6B21B66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79780C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6C52029F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176A07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04ED2C9E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9B0493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27DA8040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5946B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5DE16101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082FC13C" w14:textId="78BD09C7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AGUSTUS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C1DC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DB063F" w14:paraId="38599A94" w14:textId="77777777" w:rsidTr="00BC52BC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B14CCC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0A7B0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C2DEA0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77AEE9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27E0C7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B119C1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D35E9D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B063F" w14:paraId="4F773775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8BEAB1" w14:textId="40FAAE5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B77AB7" w14:textId="7D5B9F9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EBA656" w14:textId="3054A13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58DB6E" w14:textId="791300B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E6C88E" w14:textId="4721426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A8AEE8" w14:textId="11C4A16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AB10D" w14:textId="7444703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15D8152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976763" w14:textId="07A26F1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5F94F" w14:textId="1D83B09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A3C51" w14:textId="11E67F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88C97E" w14:textId="79E6BC8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A6A6FD" w14:textId="17F13D7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6104F1" w14:textId="4288810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5073A89" w14:textId="694DFBC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9EC3E31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B3701D3" w14:textId="591E656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4DF017" w14:textId="091DF40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0086B0" w14:textId="619E635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3BC9BB" w14:textId="51366C6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B6E2D4" w14:textId="45FEE2E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94F6" w14:textId="33C12F5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2E7992E" w14:textId="1072680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453E76C8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71ADEC0" w14:textId="055B5C5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E05CD1" w14:textId="1893866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559B83" w14:textId="7D3F77A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3BC569" w14:textId="0A3AF36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11184C" w14:textId="7AE9F5F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DDFC91" w14:textId="62230EF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22F2229" w14:textId="4D588D1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A702406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85FA21D" w14:textId="5CFCA63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AE2A3" w14:textId="7D1FFC8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357896" w14:textId="6FD4403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55FBF27" w14:textId="67E15FF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34F88A" w14:textId="4E2B79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2F878B" w14:textId="2BFDA32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566FCF4A" w14:textId="5C66F9D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079EAF6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B22C15C" w14:textId="4AD53AC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60D5B0" w14:textId="6376294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F2B707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A64453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BFEEE7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3CD5EE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9E7E64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8E383FC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  <w:tr w:rsidR="00F65FE6" w:rsidRPr="00DB063F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3E0ED0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28AB06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2EA5440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3D8E517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090367C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E5363F" w:rsidRPr="00E5363F" w14:paraId="53952B7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62B0FA3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37A25B1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4DAA50FF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4453768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394A2EF2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2048AA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D2D721A" w14:textId="3B3FD5B7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SEPTEMBER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C1DC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3"/>
                    <w:gridCol w:w="474"/>
                    <w:gridCol w:w="473"/>
                    <w:gridCol w:w="473"/>
                    <w:gridCol w:w="473"/>
                    <w:gridCol w:w="473"/>
                    <w:gridCol w:w="471"/>
                  </w:tblGrid>
                  <w:tr w:rsidR="00DB063F" w:rsidRPr="00DB063F" w14:paraId="1873F870" w14:textId="77777777" w:rsidTr="00BC52BC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37F21B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3D5440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ED6154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FC4D7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35B3CB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3F1E22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E73B85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B063F" w14:paraId="6500868D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0EACD1" w14:textId="6D69D5B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089662" w14:textId="521CE99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7DF9E2" w14:textId="335ED9B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E80322" w14:textId="2FFF5BE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CCF364" w14:textId="461DB70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1F41C" w14:textId="138C29D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1E932A" w14:textId="3D33E20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DBADB50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036B653" w14:textId="4D7C951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FD6598" w14:textId="0057EDD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2F5115" w14:textId="12CF265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467CCD" w14:textId="57FB9ED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2EAD25" w14:textId="47FFC1F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B55B21" w14:textId="6ACD222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775D00A" w14:textId="0ACE296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95773A0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47C5113" w14:textId="04A60AA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3F048B" w14:textId="6E7D35C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E1CA5" w14:textId="17626F2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BD98BD" w14:textId="0C5B3F2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990B6" w14:textId="194849D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5147F2" w14:textId="3A269F6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B41E0BD" w14:textId="525EF3F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CAC1C0B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AFB871C" w14:textId="58741B1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7B09AD" w14:textId="35476CC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2EF6C8" w14:textId="68CF266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BE34B1" w14:textId="4FFC5DC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F84291" w14:textId="4B989CA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1E8D78" w14:textId="307DC76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A25F16F" w14:textId="0E33016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078117AF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1BCC156" w14:textId="6B50D27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51FD72" w14:textId="4515BF4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74EC55" w14:textId="00AB343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9B64B4" w14:textId="38C2C40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730F8E" w14:textId="1654543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87CFA" w14:textId="2AE70E3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64F33BF" w14:textId="5F56CEE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2E4E71EC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E765143" w14:textId="7C9CDB3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87C7D" w14:textId="4573800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C98B4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2B34AA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0409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0AAABC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444CBE3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0375BC08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3C628A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54C27028" w:rsidR="00E5363F" w:rsidRPr="00E5363F" w:rsidRDefault="00E5363F" w:rsidP="00D64AF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2885C14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19D88D3E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7D72B84E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479AFC2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5B36ADD2" w:rsidR="00E5363F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70E8762" w14:textId="5E8F3B26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OKTOBER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C1DC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0"/>
                    <w:gridCol w:w="450"/>
                    <w:gridCol w:w="450"/>
                    <w:gridCol w:w="450"/>
                    <w:gridCol w:w="450"/>
                    <w:gridCol w:w="447"/>
                  </w:tblGrid>
                  <w:tr w:rsidR="00DB063F" w:rsidRPr="00DB063F" w14:paraId="06E89F5E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6C97C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8DEE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5C23A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D182E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98D18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AC206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7641E3B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B063F" w14:paraId="5E7BE99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369C23" w14:textId="2A0F58E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10AD07" w14:textId="75B7E69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AB5DF" w14:textId="6C3C5FE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AFD4B3" w14:textId="238078E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7FA2B5" w14:textId="4B156CB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1BEC4" w14:textId="5161B21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5023D8" w14:textId="6795E02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71604AC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2BE0533" w14:textId="4EAD524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DA5536" w14:textId="7A2E63A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03D0BB" w14:textId="508F0BA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B8727" w14:textId="23E55A3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2CA854" w14:textId="1430B6D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26B17" w14:textId="3DF0E1F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D13439F" w14:textId="248BBF3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238FC1C0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2BE397D" w14:textId="725A77B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B045C0" w14:textId="2F0F088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0D2AE" w14:textId="79AE551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4F47D5" w14:textId="2659E7C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83A26D" w14:textId="25C5934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B06BE" w14:textId="4BB0AB0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B3E6403" w14:textId="0793A5A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9E6A28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A390" w14:textId="36649BA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77A9B9" w14:textId="42E3BD6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B6F2F4" w14:textId="5ABDD5B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933ED4" w14:textId="5A791CF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DE09BA" w14:textId="2B29C07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8260B" w14:textId="11B882B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4486F68" w14:textId="0F0E487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B5820F3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FF6D6C9" w14:textId="0E7F758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9AB583" w14:textId="565D839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3229ED" w14:textId="181FD49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7F1994" w14:textId="50E69C3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050A40" w14:textId="33224D1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66F7AA" w14:textId="42625F7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8381A5D" w14:textId="6ECB7F2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F94044C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EF4E8D6" w14:textId="516A4AB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53C6C" w14:textId="249CB54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BDD89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AEDCF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5F9D84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A83C0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F0D62CB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658E968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3D01799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0B0433E8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D59B7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56526FA3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C6F855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739EFEF4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2B17EFF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01D8DA6E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E41CAE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7D036A8E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79C0A22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726596D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283304E" w14:textId="5D5C7B84" w:rsidR="00DB063F" w:rsidRPr="00D95826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95826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NOVEMBER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C1DC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D95826" w14:paraId="17CEE88E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E0E63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EDC46B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952C4B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D0F08C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A8E049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B1178E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E15D8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95826" w14:paraId="55635A6F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C4C80" w14:textId="2DDDB09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CFBE31" w14:textId="462CD0E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C022A8" w14:textId="13B77B9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FE8476" w14:textId="16211FE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2C7F67" w14:textId="686469C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2078C5" w14:textId="3427664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C5FC0D" w14:textId="7C8B5C8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F6167F0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F913AC0" w14:textId="245330A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87BD34" w14:textId="5D91AFF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724B7C" w14:textId="630EC6C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C6947C" w14:textId="437576B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3B3AFB" w14:textId="0593CF5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2722C" w14:textId="1A8B130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F2C44C" w14:textId="280ABBE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1DBD905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6DD21E1" w14:textId="7A54456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69775A" w14:textId="0773BE5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147D87" w14:textId="0470478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2088F9" w14:textId="1342A2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3385A3" w14:textId="2F96662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A7523" w14:textId="60368B4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08C9F07" w14:textId="6DD1280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119C4C01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C566189" w14:textId="0128310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E88864" w14:textId="737FCBB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54EB0" w14:textId="6A9FAE3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89CBE" w14:textId="1B55A91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51E098" w14:textId="22242CD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21EA35" w14:textId="5E91865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F22B591" w14:textId="04DDC20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7898562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41C6B0D" w14:textId="7756E8A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39D67" w14:textId="4B938F0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FA3D6D" w14:textId="1F5E359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136399" w14:textId="7BAE752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E0DF17" w14:textId="0E6D74F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DB4E98" w14:textId="00C19A3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36303DF" w14:textId="3FE0238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62BBC033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72E15B3" w14:textId="163CFFD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032D80" w14:textId="6A9E4B5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F54731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B8E56A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45D958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AFC389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1ED2BF2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470885E0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3AC75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4FD41F3C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65645EB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089CAEA1" w:rsidR="00E5363F" w:rsidRPr="00F27201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2FEF47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33199AF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4B72C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5F726691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17846C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1A0A6525" w:rsidR="00E5363F" w:rsidRPr="00F27201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E5363F" w:rsidRPr="00E5363F" w14:paraId="647AFC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4B9C1D9" w14:textId="7DA2A110" w:rsidR="00DB063F" w:rsidRPr="00D95826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95826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DESEMBER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C1DC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1"/>
                    <w:gridCol w:w="450"/>
                    <w:gridCol w:w="449"/>
                    <w:gridCol w:w="450"/>
                    <w:gridCol w:w="450"/>
                    <w:gridCol w:w="447"/>
                  </w:tblGrid>
                  <w:tr w:rsidR="00DB063F" w:rsidRPr="00D95826" w14:paraId="30E97DA4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4E862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07DB50D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978BC3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DD9A217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12C158F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43FA8B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1EFA06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95826" w14:paraId="0BDE8A0A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85B77A" w14:textId="5A6AC53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DC6DF5" w14:textId="66B6F96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73110A" w14:textId="138BA56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619FF2" w14:textId="5769804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41F5BC" w14:textId="3F1C3CB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CF9A7" w14:textId="5DB5265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8232AA" w14:textId="0B43638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530B88E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36252C8" w14:textId="676F50D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0EC8DB" w14:textId="4ECBA2F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3C3953" w14:textId="706B68A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6FEEBB" w14:textId="6D1AC4C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266402" w14:textId="22B3FC4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D7861B" w14:textId="1436766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C408A6E" w14:textId="510C16C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5D33F0F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C8F27BB" w14:textId="5612880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F424C6" w14:textId="4A385F5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3392E1" w14:textId="3FF3D3D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C967824" w14:textId="5D62E26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8BAB9D" w14:textId="433F028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4351CC" w14:textId="0AD01C6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51A5B595" w14:textId="036ED88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799FF4D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CB10E46" w14:textId="7ECFC26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7D70A5" w14:textId="39E52DC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571BEC" w14:textId="117EBC3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AD6E621" w14:textId="373989E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475F12" w14:textId="05213FE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1722B6" w14:textId="1A8A37D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49B6C8C" w14:textId="062D7EC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432E085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88024D0" w14:textId="55E35AC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10F13E" w14:textId="2FA219C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039B69" w14:textId="7A46A11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6DD459" w14:textId="43A0E77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7845EE" w14:textId="338F0BE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F8F02" w14:textId="7273997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E0782" w14:textId="485FE2F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63149C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EDBFD13" w14:textId="30FE6EE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88291" w14:textId="33D5166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5C526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91FCA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F5722E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2A3AD5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91FDB69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B3A58C6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DB063F" w:rsidRDefault="00E50BDE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E745D66" w:rsidR="00F93E3B" w:rsidRPr="00DB063F" w:rsidRDefault="008C7AC8" w:rsidP="00D64AF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DB063F"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  <w:t xml:space="preserve"> </w:t>
      </w:r>
    </w:p>
    <w:sectPr w:rsidR="00F93E3B" w:rsidRPr="00DB063F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124B" w14:textId="77777777" w:rsidR="00E609B3" w:rsidRDefault="00E609B3">
      <w:pPr>
        <w:spacing w:after="0"/>
      </w:pPr>
      <w:r>
        <w:separator/>
      </w:r>
    </w:p>
  </w:endnote>
  <w:endnote w:type="continuationSeparator" w:id="0">
    <w:p w14:paraId="793F553B" w14:textId="77777777" w:rsidR="00E609B3" w:rsidRDefault="00E609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28097" w14:textId="77777777" w:rsidR="00E609B3" w:rsidRDefault="00E609B3">
      <w:pPr>
        <w:spacing w:after="0"/>
      </w:pPr>
      <w:r>
        <w:separator/>
      </w:r>
    </w:p>
  </w:footnote>
  <w:footnote w:type="continuationSeparator" w:id="0">
    <w:p w14:paraId="50FE8F8F" w14:textId="77777777" w:rsidR="00E609B3" w:rsidRDefault="00E609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72938"/>
    <w:rsid w:val="00285C1D"/>
    <w:rsid w:val="002F4A28"/>
    <w:rsid w:val="003327F5"/>
    <w:rsid w:val="00340CAF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4494"/>
    <w:rsid w:val="005D5149"/>
    <w:rsid w:val="005E656F"/>
    <w:rsid w:val="00653B95"/>
    <w:rsid w:val="00667021"/>
    <w:rsid w:val="006974E1"/>
    <w:rsid w:val="006C0896"/>
    <w:rsid w:val="006C66C1"/>
    <w:rsid w:val="006F4257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A316E"/>
    <w:rsid w:val="00BC3952"/>
    <w:rsid w:val="00BC52BC"/>
    <w:rsid w:val="00BE5AB8"/>
    <w:rsid w:val="00C44DFB"/>
    <w:rsid w:val="00C6519B"/>
    <w:rsid w:val="00C70F21"/>
    <w:rsid w:val="00C7354B"/>
    <w:rsid w:val="00C91F9B"/>
    <w:rsid w:val="00CE1705"/>
    <w:rsid w:val="00D13FEC"/>
    <w:rsid w:val="00D64AFF"/>
    <w:rsid w:val="00DB063F"/>
    <w:rsid w:val="00DC1DCE"/>
    <w:rsid w:val="00DE32AC"/>
    <w:rsid w:val="00DE4960"/>
    <w:rsid w:val="00E1407A"/>
    <w:rsid w:val="00E318B9"/>
    <w:rsid w:val="00E50BDE"/>
    <w:rsid w:val="00E5363F"/>
    <w:rsid w:val="00E609B3"/>
    <w:rsid w:val="00E774CD"/>
    <w:rsid w:val="00E77E1D"/>
    <w:rsid w:val="00EB05AD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2021-04-27T18:26:00Z</dcterms:created>
  <dcterms:modified xsi:type="dcterms:W3CDTF">2021-04-27T18:39:00Z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