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982"/>
        <w:gridCol w:w="3982"/>
        <w:gridCol w:w="3983"/>
        <w:gridCol w:w="3983"/>
      </w:tblGrid>
      <w:tr w:rsidR="00F16541" w:rsidRPr="003B7750" w14:paraId="40983BE3" w14:textId="2543382C" w:rsidTr="008A0599">
        <w:trPr>
          <w:trHeight w:val="3969"/>
          <w:jc w:val="center"/>
        </w:trPr>
        <w:tc>
          <w:tcPr>
            <w:tcW w:w="5000" w:type="pct"/>
            <w:gridSpan w:val="4"/>
            <w:tcMar>
              <w:top w:w="0" w:type="dxa"/>
              <w:left w:w="170" w:type="dxa"/>
              <w:right w:w="170" w:type="dxa"/>
            </w:tcMar>
            <w:vAlign w:val="bottom"/>
          </w:tcPr>
          <w:p w14:paraId="39A4FA01" w14:textId="77777777" w:rsidR="008A0599" w:rsidRPr="008A0599" w:rsidRDefault="008A0599" w:rsidP="003B7750">
            <w:pPr>
              <w:pStyle w:val="ad"/>
              <w:spacing w:after="0"/>
              <w:jc w:val="left"/>
              <w:rPr>
                <w:rFonts w:cs="Arial"/>
                <w:bCs/>
                <w:noProof/>
                <w:color w:val="auto"/>
                <w:sz w:val="200"/>
                <w:szCs w:val="2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ECEB6B8" w14:textId="2E969CBA" w:rsidR="00F16541" w:rsidRPr="003B7750" w:rsidRDefault="00F16541" w:rsidP="003B7750">
            <w:pPr>
              <w:pStyle w:val="ad"/>
              <w:spacing w:after="0"/>
              <w:jc w:val="left"/>
              <w:rPr>
                <w:rFonts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B7750">
              <w:rPr>
                <w:rFonts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3B7750">
              <w:rPr>
                <w:rFonts w:cs="Arial"/>
                <w:bCs/>
                <w:noProof/>
                <w:color w:val="auto"/>
                <w:sz w:val="144"/>
                <w:szCs w:val="14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3B7750">
              <w:rPr>
                <w:rFonts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7E0AA7">
              <w:rPr>
                <w:rFonts w:cs="Arial"/>
                <w:bCs/>
                <w:noProof/>
                <w:color w:val="auto"/>
                <w:sz w:val="144"/>
                <w:szCs w:val="14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3B7750">
              <w:rPr>
                <w:rFonts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="003B7750">
              <w:rPr>
                <w:rFonts w:cs="Arial"/>
                <w:bCs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58240" behindDoc="1" locked="0" layoutInCell="1" allowOverlap="1" wp14:anchorId="4E6E56FD" wp14:editId="1A7986A0">
                  <wp:simplePos x="0" y="0"/>
                  <wp:positionH relativeFrom="margin">
                    <wp:posOffset>-396240</wp:posOffset>
                  </wp:positionH>
                  <wp:positionV relativeFrom="margin">
                    <wp:posOffset>-286385</wp:posOffset>
                  </wp:positionV>
                  <wp:extent cx="10691495" cy="75590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1495" cy="755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194C" w:rsidRPr="003B7750" w14:paraId="51B7AA85" w14:textId="77777777" w:rsidTr="00027CFE">
        <w:trPr>
          <w:jc w:val="center"/>
        </w:trPr>
        <w:tc>
          <w:tcPr>
            <w:tcW w:w="1250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17BE0DE9" w14:textId="7113BBE5" w:rsidR="00B467DE" w:rsidRPr="008A0599" w:rsidRDefault="009F1CAF" w:rsidP="00F1654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0"/>
                <w:szCs w:val="30"/>
                <w:lang w:val="en-US"/>
              </w:rPr>
            </w:pPr>
            <w:r w:rsidRPr="008A0599">
              <w:rPr>
                <w:rFonts w:cs="Arial"/>
                <w:b/>
                <w:noProof/>
                <w:color w:val="auto"/>
                <w:sz w:val="30"/>
                <w:szCs w:val="30"/>
                <w:lang w:val="en-US" w:bidi="ru-RU"/>
              </w:rPr>
              <w:t>JANUARI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520"/>
              <w:gridCol w:w="516"/>
              <w:gridCol w:w="521"/>
              <w:gridCol w:w="522"/>
              <w:gridCol w:w="520"/>
              <w:gridCol w:w="521"/>
            </w:tblGrid>
            <w:tr w:rsidR="002B194C" w:rsidRPr="003B7750" w14:paraId="1FED78F2" w14:textId="77777777" w:rsidTr="00027CFE">
              <w:trPr>
                <w:trHeight w:val="113"/>
              </w:trPr>
              <w:tc>
                <w:tcPr>
                  <w:tcW w:w="51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286BCC" w14:textId="1EF412AB" w:rsidR="00B467DE" w:rsidRPr="003B7750" w:rsidRDefault="0030441E" w:rsidP="00F1654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</w:t>
                  </w:r>
                  <w:r w:rsidR="00675F85"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IN</w:t>
                  </w: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BC6E3E" w14:textId="475D7CF4" w:rsidR="00B467DE" w:rsidRPr="003B7750" w:rsidRDefault="00675F85" w:rsidP="00F1654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DE012F" w14:textId="1BF24AEA" w:rsidR="00B467DE" w:rsidRPr="003B7750" w:rsidRDefault="00AE5E01" w:rsidP="00F1654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E05EE9" w14:textId="69CC612E" w:rsidR="00B467DE" w:rsidRPr="003B7750" w:rsidRDefault="00AE5E01" w:rsidP="00F1654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A5EDC8" w14:textId="0CD0F0C6" w:rsidR="00B467DE" w:rsidRPr="003B7750" w:rsidRDefault="00AE5E01" w:rsidP="00F1654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9FE307" w14:textId="2325153E" w:rsidR="00B467DE" w:rsidRPr="003B7750" w:rsidRDefault="00AE5E01" w:rsidP="00F1654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D5676D" w14:textId="60ACC2AA" w:rsidR="00B467DE" w:rsidRPr="003B7750" w:rsidRDefault="00B467DE" w:rsidP="00F16541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</w:t>
                  </w:r>
                  <w:r w:rsidR="00AE5E01"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B</w:t>
                  </w:r>
                </w:p>
              </w:tc>
            </w:tr>
            <w:tr w:rsidR="002B194C" w:rsidRPr="003B7750" w14:paraId="444EAB1F" w14:textId="77777777" w:rsidTr="00027CFE">
              <w:trPr>
                <w:trHeight w:val="170"/>
              </w:trPr>
              <w:tc>
                <w:tcPr>
                  <w:tcW w:w="51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445A62A" w14:textId="2D888F72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</w:tcBorders>
                </w:tcPr>
                <w:p w14:paraId="2F0499B0" w14:textId="40F90575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</w:tcBorders>
                </w:tcPr>
                <w:p w14:paraId="5E88B54D" w14:textId="2968DC0E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</w:tcPr>
                <w:p w14:paraId="3DA025F0" w14:textId="1CB33BCD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</w:tcBorders>
                </w:tcPr>
                <w:p w14:paraId="43DC2F4B" w14:textId="655DF642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</w:tcPr>
                <w:p w14:paraId="710F388B" w14:textId="29FCB674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01336F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FF926B4" w14:textId="5C2300B1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49011CC4" w14:textId="77777777" w:rsidTr="00027CFE">
              <w:trPr>
                <w:trHeight w:val="170"/>
              </w:trPr>
              <w:tc>
                <w:tcPr>
                  <w:tcW w:w="513" w:type="dxa"/>
                  <w:shd w:val="clear" w:color="auto" w:fill="auto"/>
                </w:tcPr>
                <w:p w14:paraId="1907951D" w14:textId="7ED8F9B9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2F02CA3" w14:textId="107207CB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ED3E68" w14:textId="32AA3744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28009C7" w14:textId="59B25D5E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503E3A5" w14:textId="71F8B5C7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1410E4D" w14:textId="78B02D17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auto"/>
                </w:tcPr>
                <w:p w14:paraId="77CE863F" w14:textId="48B371C3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5D032FEB" w14:textId="77777777" w:rsidTr="00027CFE">
              <w:trPr>
                <w:trHeight w:val="170"/>
              </w:trPr>
              <w:tc>
                <w:tcPr>
                  <w:tcW w:w="513" w:type="dxa"/>
                  <w:shd w:val="clear" w:color="auto" w:fill="auto"/>
                </w:tcPr>
                <w:p w14:paraId="4AB96B09" w14:textId="18E1AB90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64C1E52" w14:textId="49406667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13418C3" w14:textId="531C4D9A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6A6DD09" w14:textId="64C266D6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7A7A8732" w14:textId="65A1E89F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9A17CC7" w14:textId="5752122F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auto"/>
                </w:tcPr>
                <w:p w14:paraId="533CC29F" w14:textId="7A12D7A4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11423FEA" w14:textId="77777777" w:rsidTr="00027CFE">
              <w:trPr>
                <w:trHeight w:val="170"/>
              </w:trPr>
              <w:tc>
                <w:tcPr>
                  <w:tcW w:w="513" w:type="dxa"/>
                  <w:shd w:val="clear" w:color="auto" w:fill="auto"/>
                </w:tcPr>
                <w:p w14:paraId="5E522243" w14:textId="36E6CECC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FF940A8" w14:textId="1D358F53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832181D" w14:textId="5C632A44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D3FB62" w14:textId="76CE4027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35FB931" w14:textId="08AFB7A5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50576D" w14:textId="1DC6A216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auto"/>
                </w:tcPr>
                <w:p w14:paraId="7736ED80" w14:textId="347D0096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54200E93" w14:textId="77777777" w:rsidTr="00027CFE">
              <w:trPr>
                <w:trHeight w:val="170"/>
              </w:trPr>
              <w:tc>
                <w:tcPr>
                  <w:tcW w:w="513" w:type="dxa"/>
                  <w:shd w:val="clear" w:color="auto" w:fill="auto"/>
                </w:tcPr>
                <w:p w14:paraId="359AA397" w14:textId="18991E17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8829873" w14:textId="30DDF3E8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51F16EC" w14:textId="797667E2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BF167A" w14:textId="12AAA4E5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1CE2FBF" w14:textId="5948AEE9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E0A7BAB" w14:textId="20A1BD94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auto"/>
                </w:tcPr>
                <w:p w14:paraId="63371B52" w14:textId="1F1F5765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932772" w:rsidRPr="003B7750" w14:paraId="33FA8C15" w14:textId="77777777" w:rsidTr="00027CFE">
              <w:trPr>
                <w:trHeight w:val="170"/>
              </w:trPr>
              <w:tc>
                <w:tcPr>
                  <w:tcW w:w="513" w:type="dxa"/>
                  <w:shd w:val="clear" w:color="auto" w:fill="auto"/>
                </w:tcPr>
                <w:p w14:paraId="6CDC0BEB" w14:textId="38EB6A09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0C23380" w14:textId="4C403862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453E9C87" w14:textId="77777777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0E07B785" w14:textId="77777777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59181FF0" w14:textId="77777777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0D8E23FD" w14:textId="77777777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520" w:type="dxa"/>
                  <w:shd w:val="clear" w:color="auto" w:fill="auto"/>
                </w:tcPr>
                <w:p w14:paraId="210766AC" w14:textId="77777777" w:rsidR="00932772" w:rsidRPr="008A0599" w:rsidRDefault="00932772" w:rsidP="0093277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14:paraId="3E1DF022" w14:textId="77777777" w:rsidR="00B467DE" w:rsidRPr="003B7750" w:rsidRDefault="00B467DE" w:rsidP="00F1654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74524FB8" w14:textId="1E16D5C8" w:rsidR="00B467DE" w:rsidRPr="008A0599" w:rsidRDefault="0030441E" w:rsidP="00F1654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0"/>
                <w:szCs w:val="30"/>
                <w:lang w:val="it-IT"/>
              </w:rPr>
            </w:pPr>
            <w:r w:rsidRPr="008A0599">
              <w:rPr>
                <w:rFonts w:cs="Arial"/>
                <w:b/>
                <w:noProof/>
                <w:color w:val="auto"/>
                <w:sz w:val="30"/>
                <w:szCs w:val="30"/>
                <w:lang w:val="it-IT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2"/>
              <w:gridCol w:w="519"/>
              <w:gridCol w:w="519"/>
              <w:gridCol w:w="519"/>
              <w:gridCol w:w="519"/>
              <w:gridCol w:w="519"/>
              <w:gridCol w:w="518"/>
            </w:tblGrid>
            <w:tr w:rsidR="002B194C" w:rsidRPr="003B7750" w14:paraId="14F67303" w14:textId="77777777" w:rsidTr="00027CFE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C9497F" w14:textId="19B047A3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425F20AC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6B739ED9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54FC89E2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4FBF78B1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53537A51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C1696F" w14:textId="3C6CB457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3B7750" w14:paraId="33329C61" w14:textId="77777777" w:rsidTr="00027CFE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DA6E998" w14:textId="1063270F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75C4C34" w14:textId="61DFA7B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01336F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E43484" w14:textId="27E0CA3E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BF8CB0" w14:textId="111A3FDB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2850285" w14:textId="3892F252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BE8634" w14:textId="682EEE5D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5F2F4338" w14:textId="42A76D06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MonthStart2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7FE76B92" w14:textId="77777777" w:rsidTr="00027CFE">
              <w:trPr>
                <w:trHeight w:val="170"/>
              </w:trPr>
              <w:tc>
                <w:tcPr>
                  <w:tcW w:w="716" w:type="pct"/>
                  <w:shd w:val="clear" w:color="auto" w:fill="auto"/>
                </w:tcPr>
                <w:p w14:paraId="37A5F155" w14:textId="3E265EBB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4902ACDD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6E61B904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4BC28D4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3FBC1A88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36A1BD7B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6D80C3E0" w14:textId="6C18E350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43530167" w14:textId="77777777" w:rsidTr="00027CFE">
              <w:trPr>
                <w:trHeight w:val="170"/>
              </w:trPr>
              <w:tc>
                <w:tcPr>
                  <w:tcW w:w="716" w:type="pct"/>
                  <w:shd w:val="clear" w:color="auto" w:fill="auto"/>
                </w:tcPr>
                <w:p w14:paraId="6C16C256" w14:textId="42F73C2D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3A6B68C1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6F17770B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6E1EF834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62FAE388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3799D1B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43C04CE7" w14:textId="19D47B18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45DE4E33" w14:textId="77777777" w:rsidTr="00027CFE">
              <w:trPr>
                <w:trHeight w:val="170"/>
              </w:trPr>
              <w:tc>
                <w:tcPr>
                  <w:tcW w:w="716" w:type="pct"/>
                  <w:shd w:val="clear" w:color="auto" w:fill="auto"/>
                </w:tcPr>
                <w:p w14:paraId="6269964C" w14:textId="462527C2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4E9F9596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6C8331BF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42F99AD0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46A09CEC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1178B4A9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2F4003CB" w14:textId="3EC7F075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59E7384C" w14:textId="77777777" w:rsidTr="00027CFE">
              <w:trPr>
                <w:trHeight w:val="170"/>
              </w:trPr>
              <w:tc>
                <w:tcPr>
                  <w:tcW w:w="716" w:type="pct"/>
                  <w:shd w:val="clear" w:color="auto" w:fill="auto"/>
                </w:tcPr>
                <w:p w14:paraId="7C6AD0FE" w14:textId="58BE750E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7AF06ECB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5353C1BA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03CEF7B1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09E6508F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2A958DCF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3F9F35FE" w14:textId="61CA0A3F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1B7CE1" w:rsidRPr="003B7750" w14:paraId="44C05615" w14:textId="77777777" w:rsidTr="00027CFE">
              <w:trPr>
                <w:trHeight w:val="170"/>
              </w:trPr>
              <w:tc>
                <w:tcPr>
                  <w:tcW w:w="716" w:type="pct"/>
                  <w:shd w:val="clear" w:color="auto" w:fill="auto"/>
                </w:tcPr>
                <w:p w14:paraId="1667B273" w14:textId="47AC1FEA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7592E4D1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auto"/>
                </w:tcPr>
                <w:p w14:paraId="5E7B8C40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</w:tr>
          </w:tbl>
          <w:p w14:paraId="1D92269D" w14:textId="77777777" w:rsidR="00B467DE" w:rsidRPr="003B7750" w:rsidRDefault="00B467DE" w:rsidP="00F1654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0EBD0D6A" w14:textId="3750EB9E" w:rsidR="00B467DE" w:rsidRPr="008A0599" w:rsidRDefault="0030441E" w:rsidP="00F1654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0"/>
                <w:szCs w:val="30"/>
                <w:lang w:val="en-US"/>
              </w:rPr>
            </w:pPr>
            <w:r w:rsidRPr="008A0599">
              <w:rPr>
                <w:rFonts w:cs="Arial"/>
                <w:b/>
                <w:noProof/>
                <w:color w:val="auto"/>
                <w:sz w:val="30"/>
                <w:szCs w:val="30"/>
                <w:lang w:val="en-US" w:bidi="ru-RU"/>
              </w:rPr>
              <w:t>MARET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2B194C" w:rsidRPr="003B7750" w14:paraId="5E4C3381" w14:textId="77777777" w:rsidTr="00027CFE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B84998" w14:textId="2D983D44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126C1EA9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4656AAEB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2A64E75E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11CA29A6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5C5D0E69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18539B" w14:textId="5FA816BB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3B7750" w14:paraId="0662C827" w14:textId="77777777" w:rsidTr="00027CFE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2C60BFAB" w14:textId="752714A6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A5DADD" w14:textId="719EC6F0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01336F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11033F59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1485168E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2F077EDA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71180340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B794542" w14:textId="796E4001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MonthStart3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0E0C49DD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16A5251C" w14:textId="607A2DB1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5AE55C49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54FAF3B8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43FAB5FF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141D6024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3CE73DBB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26EA8565" w14:textId="155F54FF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55F8B4C0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087A526B" w14:textId="5ED8CF56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42B86271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03F49DCD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448620C8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085BDD3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55B7AA6C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7AE24833" w14:textId="7F608CCE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1534BBA7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413B1D11" w14:textId="39624CFB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4D9BC742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3C8BED8A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18F5DC84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0811FF1A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493C869C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26834682" w14:textId="02A06C86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3CCBEC22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230FA1A7" w14:textId="2B6C95B0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2F4D2D0F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666A030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64CB522F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41AC1BB9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5E33355A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19E68D6A" w14:textId="431DF7F3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1B7CE1" w:rsidRPr="003B7750" w14:paraId="370F1D72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762E98E8" w14:textId="791874EF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149C9C16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MonthEnd3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</w:tcPr>
                <w:p w14:paraId="34E7AE1B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14:paraId="0AE01BD9" w14:textId="77777777" w:rsidR="00B467DE" w:rsidRPr="003B7750" w:rsidRDefault="00B467DE" w:rsidP="00F1654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2F4E0F7B" w14:textId="61D1A1D5" w:rsidR="00B467DE" w:rsidRPr="008A0599" w:rsidRDefault="0030441E" w:rsidP="00F1654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0"/>
                <w:szCs w:val="30"/>
                <w:lang w:val="en-US"/>
              </w:rPr>
            </w:pPr>
            <w:r w:rsidRPr="008A0599">
              <w:rPr>
                <w:rFonts w:cs="Arial"/>
                <w:b/>
                <w:noProof/>
                <w:color w:val="auto"/>
                <w:sz w:val="30"/>
                <w:szCs w:val="30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1"/>
              <w:gridCol w:w="518"/>
              <w:gridCol w:w="521"/>
              <w:gridCol w:w="521"/>
              <w:gridCol w:w="517"/>
            </w:tblGrid>
            <w:tr w:rsidR="002B194C" w:rsidRPr="003B7750" w14:paraId="7A530A9E" w14:textId="77777777" w:rsidTr="00027CFE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B4A8CA" w14:textId="22A9955C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BC35B0" w14:textId="7B4B64F6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644E6C" w14:textId="7292A822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214287" w14:textId="31A3EE3B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01FEDA" w14:textId="3AA51161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9AA172" w14:textId="1EBF0B37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3091B7" w14:textId="71484E0E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3B7750" w14:paraId="09144020" w14:textId="77777777" w:rsidTr="00027CFE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5ECB5A64" w14:textId="0B4ED3CC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578612" w14:textId="138522DB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ABF2EEA" w14:textId="6ED3A15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377A0B3" w14:textId="3CE1FC84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F5CB6C3" w14:textId="2D4DEA18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01336F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2DC3878" w14:textId="2A0330AE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356F476F" w14:textId="386A6686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MonthStart4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215494D8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68ECB416" w14:textId="496EEC94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C58D20" w14:textId="4A911F1A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3C028BB6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204AB6B2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216151D1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01F0955E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19CE7B15" w14:textId="3C4591AE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7B1EBF08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44DEEF7F" w14:textId="1BF586EE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96AA7D" w14:textId="5D4D1073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05A3ABFE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5D697021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53BFCB60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52867DD1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64C8818C" w14:textId="6555C863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271D35E2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65939AAD" w14:textId="2D6A092E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A1D9F4" w14:textId="07B8864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2E2E3B08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6E431BEB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63DAE4E4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180E8FBA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21B13A7B" w14:textId="56F7B9FB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7504CF8E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26A8F798" w14:textId="13ABA4F8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2F498D" w14:textId="6F0FEC58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34D4B6BB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6B43DE68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1F174B11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6C958CFC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7656A4FF" w14:textId="2F1A110A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1B7CE1" w:rsidRPr="003B7750" w14:paraId="3C4513A4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549B83C7" w14:textId="2CFC1CB4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B599C" w14:textId="6706078C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MonthEnd4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auto"/>
                </w:tcPr>
                <w:p w14:paraId="06711BD3" w14:textId="77777777" w:rsidR="001B7CE1" w:rsidRPr="008A0599" w:rsidRDefault="001B7CE1" w:rsidP="001B7CE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14:paraId="5298F9E5" w14:textId="77777777" w:rsidR="00B467DE" w:rsidRPr="003B7750" w:rsidRDefault="00B467DE" w:rsidP="00F1654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3B7750" w14:paraId="6CF8E282" w14:textId="77777777" w:rsidTr="00027CFE">
        <w:trPr>
          <w:trHeight w:val="567"/>
          <w:jc w:val="center"/>
        </w:trPr>
        <w:tc>
          <w:tcPr>
            <w:tcW w:w="1250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452A47B2" w14:textId="5546B3C0" w:rsidR="00B467DE" w:rsidRPr="008A0599" w:rsidRDefault="0030441E" w:rsidP="00F1654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0"/>
                <w:szCs w:val="30"/>
                <w:lang w:val="de-DE"/>
              </w:rPr>
            </w:pPr>
            <w:r w:rsidRPr="008A0599">
              <w:rPr>
                <w:rFonts w:cs="Arial"/>
                <w:b/>
                <w:noProof/>
                <w:color w:val="auto"/>
                <w:sz w:val="30"/>
                <w:szCs w:val="30"/>
                <w:lang w:val="de-DE" w:bidi="ru-RU"/>
              </w:rPr>
              <w:t>MUNGKIN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1"/>
              <w:gridCol w:w="521"/>
              <w:gridCol w:w="520"/>
              <w:gridCol w:w="519"/>
              <w:gridCol w:w="519"/>
              <w:gridCol w:w="519"/>
              <w:gridCol w:w="518"/>
            </w:tblGrid>
            <w:tr w:rsidR="00ED6DA5" w:rsidRPr="003B7750" w14:paraId="239AEFCE" w14:textId="77777777" w:rsidTr="007E0AA7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0D406C" w14:textId="52F07471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MIN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6D3105" w14:textId="11959333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E7917" w14:textId="62D6B43C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7843E5" w14:textId="1DD6BB74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D1682E" w14:textId="6761ECDC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968B31" w14:textId="57BBCC6B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66D8E1" w14:textId="7B8ECEC9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SAB</w:t>
                  </w:r>
                </w:p>
              </w:tc>
            </w:tr>
            <w:tr w:rsidR="007E0AA7" w:rsidRPr="003B7750" w14:paraId="2642BFEC" w14:textId="77777777" w:rsidTr="007E0AA7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09EE70EE" w14:textId="4CD68D89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MonthStart5 \@ dddd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B6F0BB1" w14:textId="58E49C95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MonthStart5 \@ dddd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E2045BE" w14:textId="2970ECD1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MonthStart5 \@ dddd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7204598" w14:textId="7F7555CF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MonthStart5 \@ dddd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C1A9B34" w14:textId="21654768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MonthStart5 \@ dddd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C10291" w14:textId="224D69AC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de-DE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MonthStart5 \@ dddd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3E8C4513" w14:textId="1B346C1E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MonthStart5 \@ dddd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воскресенье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7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7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7E0AA7" w:rsidRPr="003B7750" w14:paraId="0E5D3E99" w14:textId="77777777" w:rsidTr="007E0AA7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69C9884A" w14:textId="24FB2466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7E6AA0" w14:textId="6C2ECF4A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CD83F8" w14:textId="743BBD6D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2F99F387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34A85C51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70878ADD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73FEBB1D" w14:textId="33FDF49B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7E0AA7" w:rsidRPr="003B7750" w14:paraId="2DBB83E1" w14:textId="77777777" w:rsidTr="007E0AA7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2A373F30" w14:textId="2AA91E44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7FD27B" w14:textId="19413DCD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BA7B72" w14:textId="6EFB0A59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4C3E2E27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5036AD70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48104AC6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29D6BA73" w14:textId="1A4B27CD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7E0AA7" w:rsidRPr="003B7750" w14:paraId="0FF32899" w14:textId="77777777" w:rsidTr="007E0AA7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0DBF07C3" w14:textId="2923B1BB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998014" w14:textId="3D667568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D380F8" w14:textId="52416FDF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10869F6E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45F8B92E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79010724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4725CB40" w14:textId="255F72B4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7E0AA7" w:rsidRPr="003B7750" w14:paraId="6BAAEA03" w14:textId="77777777" w:rsidTr="007E0AA7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7E6940F5" w14:textId="3B819A11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EDECDE" w14:textId="0748B71A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A4CFDA" w14:textId="56FA1668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037AFF37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5638B67D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01A0A3C5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23BB835A" w14:textId="39B12EE9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7E0AA7" w:rsidRPr="003B7750" w14:paraId="0A9D4F3F" w14:textId="77777777" w:rsidTr="007E0AA7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16E05886" w14:textId="0163B4A6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B0C1A8" w14:textId="0CF76C81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MonthEnd5 \@ d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3B626A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20D9F" w14:textId="77777777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</w:tcPr>
                <w:p w14:paraId="2448742B" w14:textId="77777777" w:rsidR="007E0AA7" w:rsidRPr="008A0599" w:rsidRDefault="007E0AA7" w:rsidP="007E0AA7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433D9363" w14:textId="77777777" w:rsidR="00B467DE" w:rsidRPr="003B7750" w:rsidRDefault="00B467DE" w:rsidP="00F1654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17455380" w14:textId="5A1E452F" w:rsidR="00B467DE" w:rsidRPr="008A0599" w:rsidRDefault="0030441E" w:rsidP="00F1654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0"/>
                <w:szCs w:val="30"/>
                <w:lang w:val="it-IT"/>
              </w:rPr>
            </w:pPr>
            <w:r w:rsidRPr="008A0599">
              <w:rPr>
                <w:rFonts w:cs="Arial"/>
                <w:b/>
                <w:noProof/>
                <w:color w:val="auto"/>
                <w:sz w:val="30"/>
                <w:szCs w:val="30"/>
                <w:lang w:val="it-IT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2"/>
              <w:gridCol w:w="519"/>
              <w:gridCol w:w="519"/>
              <w:gridCol w:w="519"/>
              <w:gridCol w:w="519"/>
              <w:gridCol w:w="519"/>
              <w:gridCol w:w="518"/>
            </w:tblGrid>
            <w:tr w:rsidR="002B194C" w:rsidRPr="003B7750" w14:paraId="5F2FCE51" w14:textId="77777777" w:rsidTr="00027CFE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A11749" w14:textId="16F8FABE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0737CB" w14:textId="76B3BA45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F42C47" w14:textId="138606D5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538F35" w14:textId="5C9F06C9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A9E85B" w14:textId="78D48A32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43A787" w14:textId="3CA3D512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7EAFEC" w14:textId="370B3AD7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3B7750" w14:paraId="1A4514C4" w14:textId="77777777" w:rsidTr="00027CFE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80AF49C" w14:textId="201F81EF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756CFD3" w14:textId="24FC54D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6FB29D" w14:textId="17B4AB46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023E629" w14:textId="253BBDE2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C41846B" w14:textId="034C8A8E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881C853" w14:textId="5A003115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65EEEE9E" w14:textId="10948786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MonthStart6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среда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78405C74" w14:textId="77777777" w:rsidTr="00027CFE">
              <w:trPr>
                <w:trHeight w:val="170"/>
              </w:trPr>
              <w:tc>
                <w:tcPr>
                  <w:tcW w:w="716" w:type="pct"/>
                  <w:shd w:val="clear" w:color="auto" w:fill="auto"/>
                </w:tcPr>
                <w:p w14:paraId="673A7639" w14:textId="3CA34CC9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D64C70" w14:textId="38825DE4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F3575" w14:textId="73198A58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2C25C" w14:textId="07D12649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17431A" w14:textId="5B3D3570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7603B3" w14:textId="39B03D40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4078E044" w14:textId="3032CF60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5D031C5C" w14:textId="77777777" w:rsidTr="00027CFE">
              <w:trPr>
                <w:trHeight w:val="170"/>
              </w:trPr>
              <w:tc>
                <w:tcPr>
                  <w:tcW w:w="716" w:type="pct"/>
                  <w:shd w:val="clear" w:color="auto" w:fill="auto"/>
                </w:tcPr>
                <w:p w14:paraId="5827C07B" w14:textId="4AEBCE4F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100FB8" w14:textId="374C46A3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37C1EF" w14:textId="727B855D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7E196" w14:textId="3E5DACCD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3629C3" w14:textId="65128561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ECD165" w14:textId="4A757226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0029C1F9" w14:textId="6B6BA688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6496E89C" w14:textId="77777777" w:rsidTr="00027CFE">
              <w:trPr>
                <w:trHeight w:val="170"/>
              </w:trPr>
              <w:tc>
                <w:tcPr>
                  <w:tcW w:w="716" w:type="pct"/>
                  <w:shd w:val="clear" w:color="auto" w:fill="auto"/>
                </w:tcPr>
                <w:p w14:paraId="5B63EA63" w14:textId="1564A95B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23AE96" w14:textId="1218D35D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ED6312" w14:textId="60FAFE53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FE7451" w14:textId="2CA9C89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C12BE8" w14:textId="582EF11C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BE2D17" w14:textId="2CA67010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1AD47B9D" w14:textId="32030FDE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718631EE" w14:textId="77777777" w:rsidTr="00027CFE">
              <w:trPr>
                <w:trHeight w:val="170"/>
              </w:trPr>
              <w:tc>
                <w:tcPr>
                  <w:tcW w:w="716" w:type="pct"/>
                  <w:shd w:val="clear" w:color="auto" w:fill="auto"/>
                </w:tcPr>
                <w:p w14:paraId="0C66A552" w14:textId="2C895F8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E0E127" w14:textId="72AECD51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A6F02" w14:textId="056B22F3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F17165" w14:textId="368021C6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982F72" w14:textId="35E1C3B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60F6A3" w14:textId="511F7CAC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0CE2BD56" w14:textId="2968B473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6566EF2C" w14:textId="77777777" w:rsidTr="00027CFE">
              <w:trPr>
                <w:trHeight w:val="170"/>
              </w:trPr>
              <w:tc>
                <w:tcPr>
                  <w:tcW w:w="716" w:type="pct"/>
                  <w:shd w:val="clear" w:color="auto" w:fill="auto"/>
                </w:tcPr>
                <w:p w14:paraId="44365F50" w14:textId="2CA65F0F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3509C" w14:textId="447DF182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MonthEnd6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6854A1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E8363F3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119E5BB7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3312778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auto"/>
                </w:tcPr>
                <w:p w14:paraId="0FC3CB9D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</w:tr>
          </w:tbl>
          <w:p w14:paraId="2C4C1E86" w14:textId="77777777" w:rsidR="00B467DE" w:rsidRPr="003B7750" w:rsidRDefault="00B467DE" w:rsidP="00F1654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5525BF21" w14:textId="7A222D3F" w:rsidR="00B467DE" w:rsidRPr="008A0599" w:rsidRDefault="0030441E" w:rsidP="00F1654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0"/>
                <w:szCs w:val="30"/>
                <w:lang w:val="it-IT"/>
              </w:rPr>
            </w:pPr>
            <w:r w:rsidRPr="008A0599">
              <w:rPr>
                <w:rFonts w:cs="Arial"/>
                <w:b/>
                <w:noProof/>
                <w:color w:val="auto"/>
                <w:sz w:val="30"/>
                <w:szCs w:val="30"/>
                <w:lang w:val="it-IT" w:bidi="ru-RU"/>
              </w:rPr>
              <w:t>JULI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2B194C" w:rsidRPr="003B7750" w14:paraId="74B4BA08" w14:textId="77777777" w:rsidTr="00027CFE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42247EE" w14:textId="134EF90B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2E415D" w14:textId="4D9E526C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8E66B3" w14:textId="47797E2D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06B9AC" w14:textId="2B743163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0DAA64" w14:textId="04D28591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4E8CED" w14:textId="008FAD6F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814EB1" w14:textId="664F7C44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3B7750" w14:paraId="64EBDEDC" w14:textId="77777777" w:rsidTr="00027CFE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5451CE06" w14:textId="5679A9DA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159A59A" w14:textId="4E162C8E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32F497" w14:textId="7D5F2BD5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DE1110" w14:textId="704F44EC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413BDF" w14:textId="1CEE166F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3A2C888" w14:textId="67ECF49C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56F3E02C" w14:textId="57FF874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MonthStart7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пятница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6DE2F318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47D186D2" w14:textId="679B741B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2E0B84" w14:textId="1FDB95B2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1F8CCB46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123FF0C6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5B6EA0EB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761D9E7D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20300956" w14:textId="299C070A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48C01494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3694CB2B" w14:textId="25C7ACAD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42F662" w14:textId="1CA9020F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6DF3038B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712B3A9B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61074229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1085788B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2D87AB36" w14:textId="7A99A774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50DE6323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0BE24311" w14:textId="432BBFE4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3399BA" w14:textId="7D20FFF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4629AE6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53FE68AF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246E6EC0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551DD4B5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6D14C535" w14:textId="6E4C395A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111AFD71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7E8E0A4E" w14:textId="4F12397F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E5550" w14:textId="185356B9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3B583F29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537BE66D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2527C304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405D75C6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096F624E" w14:textId="794410CA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4CDBF245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537986E1" w14:textId="1BCB2BA5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3853BB" w14:textId="3740AF3E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MonthEnd7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</w:tcPr>
                <w:p w14:paraId="597DDEDF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it-IT"/>
                    </w:rPr>
                  </w:pPr>
                </w:p>
              </w:tc>
            </w:tr>
          </w:tbl>
          <w:p w14:paraId="7F3BC12F" w14:textId="77777777" w:rsidR="00B467DE" w:rsidRPr="003B7750" w:rsidRDefault="00B467DE" w:rsidP="00F1654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1A1C06B6" w14:textId="79AFAA3D" w:rsidR="00B467DE" w:rsidRPr="008A0599" w:rsidRDefault="0030441E" w:rsidP="00F1654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0"/>
                <w:szCs w:val="30"/>
                <w:lang w:val="en-US"/>
              </w:rPr>
            </w:pPr>
            <w:r w:rsidRPr="008A0599">
              <w:rPr>
                <w:rFonts w:cs="Arial"/>
                <w:b/>
                <w:noProof/>
                <w:color w:val="auto"/>
                <w:sz w:val="30"/>
                <w:szCs w:val="30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1"/>
              <w:gridCol w:w="518"/>
              <w:gridCol w:w="521"/>
              <w:gridCol w:w="521"/>
              <w:gridCol w:w="517"/>
            </w:tblGrid>
            <w:tr w:rsidR="002B194C" w:rsidRPr="003B7750" w14:paraId="512CD26C" w14:textId="77777777" w:rsidTr="00027CFE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03A4544" w14:textId="4E1E14D0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8010AE" w14:textId="7A8FD6B2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0CA7EB" w14:textId="733D4AAF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92D1DD" w14:textId="3A654144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89EFEA" w14:textId="77653212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C5BBAD" w14:textId="0528E80D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BDA341" w14:textId="725D327E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3B7750" w14:paraId="26FA0EAA" w14:textId="77777777" w:rsidTr="00027CFE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3F9162F5" w14:textId="7A123A7A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8E3628" w14:textId="531E93C0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5C07E9D" w14:textId="1994B320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34C61DF5" w14:textId="1643ED99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F782070" w14:textId="68E3DC83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E8139C3" w14:textId="6D93B250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2E91B5D9" w14:textId="2638C94E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MonthStart8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понедельник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387E0B7D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62115883" w14:textId="780261BD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7D81BD" w14:textId="765C1D14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63D48622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5FBA4DAA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54A5E006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04F2BF76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0F5484F9" w14:textId="0FF4AD8B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3842A2F8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568B9BBE" w14:textId="302D6BE3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E29FFD" w14:textId="1DEC8B5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20A98B6F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5887279B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34EBE808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506564E9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214391F2" w14:textId="277A304F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043314BC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6F72C474" w14:textId="1F48FA73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79778" w14:textId="5DFB2486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6C4D9609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462C48A4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0984E7E4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5F035D82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15CA1277" w14:textId="3EA196D8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0AD9281A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36AF17EF" w14:textId="4F753FD9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60908" w14:textId="2DFFB780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60D7BB71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6167402D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44F73ADD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50ED6D78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auto"/>
                </w:tcPr>
                <w:p w14:paraId="3A5FDE1F" w14:textId="67F7451D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0A039304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47E422F2" w14:textId="5AC5ECE6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1D6BEB" w14:textId="3297EB00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MonthEnd8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auto"/>
                </w:tcPr>
                <w:p w14:paraId="35188DC5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14:paraId="326F255B" w14:textId="77777777" w:rsidR="00B467DE" w:rsidRPr="003B7750" w:rsidRDefault="00B467DE" w:rsidP="00F1654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3B7750" w14:paraId="57F0BF4E" w14:textId="77777777" w:rsidTr="00027CFE">
        <w:trPr>
          <w:trHeight w:val="567"/>
          <w:jc w:val="center"/>
        </w:trPr>
        <w:tc>
          <w:tcPr>
            <w:tcW w:w="1250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14:paraId="2B9291C1" w14:textId="4AAA899A" w:rsidR="00B467DE" w:rsidRPr="008A0599" w:rsidRDefault="0030441E" w:rsidP="00F1654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0"/>
                <w:szCs w:val="30"/>
                <w:lang w:val="en-US"/>
              </w:rPr>
            </w:pPr>
            <w:r w:rsidRPr="008A0599">
              <w:rPr>
                <w:rFonts w:cs="Arial"/>
                <w:b/>
                <w:noProof/>
                <w:color w:val="auto"/>
                <w:sz w:val="30"/>
                <w:szCs w:val="30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0"/>
              <w:gridCol w:w="521"/>
              <w:gridCol w:w="520"/>
              <w:gridCol w:w="519"/>
              <w:gridCol w:w="519"/>
              <w:gridCol w:w="519"/>
              <w:gridCol w:w="519"/>
            </w:tblGrid>
            <w:tr w:rsidR="002B194C" w:rsidRPr="003B7750" w14:paraId="01C25E11" w14:textId="77777777" w:rsidTr="00027CFE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EE7520" w14:textId="3E1077E6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102890" w14:textId="2B1E0741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F0F148" w14:textId="0B7E6DB0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653040" w14:textId="742DD811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F8B999" w14:textId="745C4D4D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F5252F" w14:textId="07617A00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A046A1" w14:textId="176DA793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3B7750" w14:paraId="4B776319" w14:textId="77777777" w:rsidTr="00027CFE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189F61E8" w14:textId="59D7F944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57BCFCF" w14:textId="273B60F5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9E01076" w14:textId="77C2D8D2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3E47E05" w14:textId="79D175DA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FC36905" w14:textId="66095F48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6A0D18B" w14:textId="420F3FF2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62936430" w14:textId="41F93363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MonthStart9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2FB25FC4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3E2191DF" w14:textId="6181F12A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5DF0C" w14:textId="19EE4749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35D4EECA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6ACE36E9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79E457EC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5C5E7223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57C15A4F" w14:textId="6E937362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62EBF6B1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6910BE96" w14:textId="0B6D682D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6C7F45" w14:textId="291BD790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4B88E800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5385E7BD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5F7B0D76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041AE699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55B6DA92" w14:textId="6F436A96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450B2D72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1163D479" w14:textId="6EA834D4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DAD636" w14:textId="789EE29B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78288FC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4F59A0FB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5396E6D3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375D0193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27E987CB" w14:textId="05777BDD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7C092B39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58DB38D1" w14:textId="1F7A606B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F91EC" w14:textId="50408B21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61D408A5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5DA490B1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373C0C76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3F075FBA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409700DE" w14:textId="01BCBF95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0BA8E28B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06CC1D1A" w14:textId="50988629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85176E" w14:textId="6211D38C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MonthEnd9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</w:tcPr>
                <w:p w14:paraId="730115A9" w14:textId="77777777" w:rsidR="0001336F" w:rsidRPr="008A0599" w:rsidRDefault="0001336F" w:rsidP="0001336F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14:paraId="30BA0190" w14:textId="77777777" w:rsidR="00B467DE" w:rsidRPr="003B7750" w:rsidRDefault="00B467DE" w:rsidP="00F1654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429935A1" w14:textId="0A1D3E72" w:rsidR="00B467DE" w:rsidRPr="003B7750" w:rsidRDefault="0030441E" w:rsidP="00F1654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2"/>
                <w:szCs w:val="32"/>
              </w:rPr>
            </w:pPr>
            <w:r w:rsidRPr="008A0599">
              <w:rPr>
                <w:rFonts w:cs="Arial"/>
                <w:b/>
                <w:noProof/>
                <w:color w:val="auto"/>
                <w:sz w:val="30"/>
                <w:szCs w:val="30"/>
                <w:lang w:bidi="ru-RU"/>
              </w:rPr>
              <w:t>OKTOBER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20"/>
              <w:gridCol w:w="519"/>
              <w:gridCol w:w="520"/>
              <w:gridCol w:w="519"/>
              <w:gridCol w:w="520"/>
              <w:gridCol w:w="518"/>
            </w:tblGrid>
            <w:tr w:rsidR="00ED6DA5" w:rsidRPr="003B7750" w14:paraId="797F7AFD" w14:textId="77777777" w:rsidTr="00027CFE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AB455F" w14:textId="4512FE69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9105DB" w14:textId="74D17756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9A932D" w14:textId="6EABCE10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0CFF69" w14:textId="23350046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AF45B9" w14:textId="2BAC0B2F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12973D" w14:textId="67084A1A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640A826" w14:textId="2A4BCC6C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3B7750" w14:paraId="76E843DC" w14:textId="77777777" w:rsidTr="00027CFE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2A9E3D2A" w14:textId="1BC99468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39D3479" w14:textId="689CA329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0F2D2FD" w14:textId="13EB7A2D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E94DCE5" w14:textId="66FB2C59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FEB24BE" w14:textId="56AC4B51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AED67E9" w14:textId="4A8781F4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01336F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0B83C26" w14:textId="113676A9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MonthStart10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суббота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09D6A0E1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478048C1" w14:textId="6097C71D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73FB71" w14:textId="5C161AF5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60EEF28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15F9C5" w14:textId="7605C101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4C7A98D1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4E2D52" w14:textId="0124EFF4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362D7B0E" w14:textId="482B43F1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6D38B00B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09E69495" w14:textId="57B4C055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DEDE7C" w14:textId="4EB31EE5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653E72DF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9152C" w14:textId="7FA1AEBA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6CEFFC6B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E4BA03" w14:textId="7CB893AA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3BC0C454" w14:textId="0B99FA4B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5543A0AC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32C6748F" w14:textId="51DD8EC3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724E6C" w14:textId="067523E4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1983C74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232B57" w14:textId="37EEBF6F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01B9B62E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854443" w14:textId="16DC848D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1798A020" w14:textId="38A0EB4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1B65C51B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1E77D767" w14:textId="0FBF6096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8F59FD" w14:textId="40FC00DF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611BDC7D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FE53BF" w14:textId="294992AF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73A17BF5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31BECA" w14:textId="6AB58DBF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07712A05" w14:textId="2675E9A2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B467DE" w:rsidRPr="003B7750" w14:paraId="31361857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2A4754A2" w14:textId="22C17DB1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868AB2" w14:textId="240E1346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MonthEnd10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5" w:type="pct"/>
                </w:tcPr>
                <w:p w14:paraId="37C000CA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5" w:type="pct"/>
                </w:tcPr>
                <w:p w14:paraId="6225CCE6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</w:tcPr>
                <w:p w14:paraId="5F328C1D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6ADABAF7" w14:textId="77777777" w:rsidR="00B467DE" w:rsidRPr="003B7750" w:rsidRDefault="00B467DE" w:rsidP="00F1654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1B6E82BD" w14:textId="2B04ABA6" w:rsidR="00B467DE" w:rsidRPr="008A0599" w:rsidRDefault="0030441E" w:rsidP="00F1654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0"/>
                <w:szCs w:val="30"/>
              </w:rPr>
            </w:pPr>
            <w:r w:rsidRPr="008A0599">
              <w:rPr>
                <w:rFonts w:cs="Arial"/>
                <w:b/>
                <w:noProof/>
                <w:color w:val="auto"/>
                <w:sz w:val="30"/>
                <w:szCs w:val="30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ED6DA5" w:rsidRPr="003B7750" w14:paraId="5B0F7BE1" w14:textId="77777777" w:rsidTr="00027CFE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9A50FE" w14:textId="324853D5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22134A" w14:textId="697696BE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4AD0D5" w14:textId="63109F1B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3A31C7" w14:textId="24C18B6C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947431" w14:textId="3498FFD7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3A278F" w14:textId="2A181501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0C75C9" w14:textId="5ADE2915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3B7750" w14:paraId="54E04453" w14:textId="77777777" w:rsidTr="00027CFE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7C105B19" w14:textId="7250B1D5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A83D1A9" w14:textId="5BE7CD2F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01336F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E0EF25F" w14:textId="427BF26A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E750645" w14:textId="4F050E9A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A7E6426" w14:textId="5DDF6399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DD4F2E7" w14:textId="20F2DFA0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2D774D61" w14:textId="1452052C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MonthStart11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вторник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60C0FF17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3AAA05EF" w14:textId="09F25CB5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4579D08F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38FB4AF1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39F75D92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2146C312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18C7A0A8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5858C66C" w14:textId="4E583D61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794D3BBD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6706F7BC" w14:textId="30956679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18164222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2B3E2496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62613D9B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60001006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577409F3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4A1095BC" w14:textId="5A52F89A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41333E16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22F9B7D3" w14:textId="0035869C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7A8178D2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5E70E4E2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0A6093A4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215E2B2A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10B9E3BD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215E7ECD" w14:textId="4D25055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56A6A17F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65E1B3FF" w14:textId="7BC037E3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13941953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3E65A26F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5ABA1A6D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0C414A94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614315CD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auto"/>
                </w:tcPr>
                <w:p w14:paraId="63F8B0E1" w14:textId="45518380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B467DE" w:rsidRPr="003B7750" w14:paraId="6D246852" w14:textId="77777777" w:rsidTr="00027CFE">
              <w:trPr>
                <w:trHeight w:val="170"/>
              </w:trPr>
              <w:tc>
                <w:tcPr>
                  <w:tcW w:w="714" w:type="pct"/>
                  <w:shd w:val="clear" w:color="auto" w:fill="auto"/>
                </w:tcPr>
                <w:p w14:paraId="518E6558" w14:textId="66F74C4C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1AB8ACDC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MonthEnd11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4" w:type="pct"/>
                  <w:shd w:val="clear" w:color="auto" w:fill="auto"/>
                </w:tcPr>
                <w:p w14:paraId="3DAB3BDD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644384C6" w14:textId="77777777" w:rsidR="00B467DE" w:rsidRPr="003B7750" w:rsidRDefault="00B467DE" w:rsidP="00F1654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</w:tcPr>
          <w:p w14:paraId="23F7C0AC" w14:textId="5B3E80CC" w:rsidR="00B467DE" w:rsidRPr="003B7750" w:rsidRDefault="0030441E" w:rsidP="00F16541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2"/>
                <w:szCs w:val="32"/>
              </w:rPr>
            </w:pPr>
            <w:r w:rsidRPr="008A0599">
              <w:rPr>
                <w:rFonts w:cs="Arial"/>
                <w:b/>
                <w:noProof/>
                <w:color w:val="auto"/>
                <w:sz w:val="30"/>
                <w:szCs w:val="30"/>
                <w:lang w:bidi="ru-RU"/>
              </w:rPr>
              <w:t>DESEMBER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0"/>
              <w:gridCol w:w="520"/>
              <w:gridCol w:w="520"/>
              <w:gridCol w:w="518"/>
              <w:gridCol w:w="520"/>
              <w:gridCol w:w="520"/>
              <w:gridCol w:w="518"/>
            </w:tblGrid>
            <w:tr w:rsidR="002B194C" w:rsidRPr="003B7750" w14:paraId="6EF6986A" w14:textId="77777777" w:rsidTr="00027CFE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2A743C6" w14:textId="7C61E9C9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DFF31A" w14:textId="25FFD5E8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7DDCC6" w14:textId="2A78E1E6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8B77D7" w14:textId="72A3A08C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8139C4" w14:textId="3142068F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91D2B2" w14:textId="7367ACCD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4CBCDF" w14:textId="6FAC9A2F" w:rsidR="00ED6DA5" w:rsidRPr="003B7750" w:rsidRDefault="00ED6DA5" w:rsidP="00ED6DA5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</w:rPr>
                  </w:pPr>
                  <w:r w:rsidRPr="003B7750">
                    <w:rPr>
                      <w:rFonts w:cs="Arial"/>
                      <w:b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3B7750" w14:paraId="1AD93743" w14:textId="77777777" w:rsidTr="00027CFE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05421FCF" w14:textId="2FD2CAC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“воскресенье" 1 ""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54CB0112" w14:textId="0F4F9098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“понедельник"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AF4E436" w14:textId="6E487D19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“вторник"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FE3A8D5" w14:textId="033730E2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“среда"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01336F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BD0DC95" w14:textId="63633512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= “четверг"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6AAF480" w14:textId="14CBAA49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“пятница"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772D16E" w14:textId="110AB25E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MonthStart12 \@ dddd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четверг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“суббота" 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&lt;&gt; 0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056D827D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1A29D810" w14:textId="05543278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=G2+1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52A5AB" w14:textId="29F7D06B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AA7261" w14:textId="5482D6BD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3493E84F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F1933" w14:textId="2CC878A8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56867A" w14:textId="4AB352CB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auto"/>
                </w:tcPr>
                <w:p w14:paraId="2D71E511" w14:textId="1E24028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38582956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5533A98F" w14:textId="1BA89443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=G3+1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CBCF9" w14:textId="6B39BF4D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A771F" w14:textId="6A552EC8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0BD8A674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FC1759" w14:textId="0403EB28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185D51" w14:textId="14F38CA3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auto"/>
                </w:tcPr>
                <w:p w14:paraId="6CC0B7CD" w14:textId="33659C88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5C3E091F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29369771" w14:textId="236900E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=G4+1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5CA3AB" w14:textId="57699755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19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FF93E4" w14:textId="7F8A8C78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6EAA6C19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0D9E72" w14:textId="365F993D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22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8451BA" w14:textId="221B54AA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23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auto"/>
                </w:tcPr>
                <w:p w14:paraId="4140565D" w14:textId="46E3D0E3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24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2B194C" w:rsidRPr="003B7750" w14:paraId="355E8402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52F0D436" w14:textId="39E9BACC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24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=G5+1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25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09EF4F" w14:textId="04544E5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25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26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2EA5C8" w14:textId="2E02EF7C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=B6+1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27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22954C59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=C6+1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28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1FBE42" w14:textId="49CDC14F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28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=D6+1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29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D2C9F6" w14:textId="0D9EFDAD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29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=E6+1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30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auto"/>
                </w:tcPr>
                <w:p w14:paraId="5C9AAFFE" w14:textId="37B8F2F5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=F6+1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t>31</w: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</w:tr>
            <w:tr w:rsidR="00B467DE" w:rsidRPr="003B7750" w14:paraId="7EF1F96E" w14:textId="77777777" w:rsidTr="00027CFE">
              <w:trPr>
                <w:trHeight w:val="170"/>
              </w:trPr>
              <w:tc>
                <w:tcPr>
                  <w:tcW w:w="715" w:type="pct"/>
                  <w:shd w:val="clear" w:color="auto" w:fill="auto"/>
                </w:tcPr>
                <w:p w14:paraId="05FB0750" w14:textId="60F723D6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=G6+1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543F97" w14:textId="239C9FFF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="007E0AA7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 0,""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IF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&lt;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DocVariable MonthEnd12 \@ d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31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begin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=A7+1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separate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>30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instrText xml:space="preserve"> "" </w:instrText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  <w:r w:rsidRPr="008A0599"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1827D2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5" w:type="pct"/>
                </w:tcPr>
                <w:p w14:paraId="152D203F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5" w:type="pct"/>
                </w:tcPr>
                <w:p w14:paraId="7F3ADE49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713" w:type="pct"/>
                  <w:shd w:val="clear" w:color="auto" w:fill="auto"/>
                </w:tcPr>
                <w:p w14:paraId="106E9FB7" w14:textId="77777777" w:rsidR="00B467DE" w:rsidRPr="008A0599" w:rsidRDefault="00B467DE" w:rsidP="00F16541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6"/>
                      <w:szCs w:val="26"/>
                    </w:rPr>
                  </w:pPr>
                </w:p>
              </w:tc>
            </w:tr>
          </w:tbl>
          <w:p w14:paraId="0D498144" w14:textId="77777777" w:rsidR="00B467DE" w:rsidRPr="003B7750" w:rsidRDefault="00B467DE" w:rsidP="00F16541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3E424A" w14:textId="1DF0A038" w:rsidR="00F93E3B" w:rsidRPr="003B7750" w:rsidRDefault="00F93E3B" w:rsidP="00F16541">
      <w:pPr>
        <w:pStyle w:val="a5"/>
        <w:rPr>
          <w:rFonts w:cs="Arial"/>
          <w:b/>
          <w:noProof/>
          <w:color w:val="auto"/>
          <w:sz w:val="2"/>
          <w:szCs w:val="2"/>
        </w:rPr>
      </w:pPr>
    </w:p>
    <w:sectPr w:rsidR="00F93E3B" w:rsidRPr="003B7750" w:rsidSect="00F16541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17D89" w14:textId="77777777" w:rsidR="002869AB" w:rsidRDefault="002869AB">
      <w:pPr>
        <w:spacing w:after="0"/>
      </w:pPr>
      <w:r>
        <w:separator/>
      </w:r>
    </w:p>
  </w:endnote>
  <w:endnote w:type="continuationSeparator" w:id="0">
    <w:p w14:paraId="2FE0BDAC" w14:textId="77777777" w:rsidR="002869AB" w:rsidRDefault="002869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6850A" w14:textId="77777777" w:rsidR="002869AB" w:rsidRDefault="002869AB">
      <w:pPr>
        <w:spacing w:after="0"/>
      </w:pPr>
      <w:r>
        <w:separator/>
      </w:r>
    </w:p>
  </w:footnote>
  <w:footnote w:type="continuationSeparator" w:id="0">
    <w:p w14:paraId="7E01F0A8" w14:textId="77777777" w:rsidR="002869AB" w:rsidRDefault="002869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1336F"/>
    <w:rsid w:val="00027CFE"/>
    <w:rsid w:val="0005357B"/>
    <w:rsid w:val="00071356"/>
    <w:rsid w:val="0008688D"/>
    <w:rsid w:val="00097A25"/>
    <w:rsid w:val="000A5A57"/>
    <w:rsid w:val="000E261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869AB"/>
    <w:rsid w:val="002A607C"/>
    <w:rsid w:val="002B194C"/>
    <w:rsid w:val="0030441E"/>
    <w:rsid w:val="003327F5"/>
    <w:rsid w:val="00340CAF"/>
    <w:rsid w:val="003B7750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C0896"/>
    <w:rsid w:val="006F513E"/>
    <w:rsid w:val="007B60FB"/>
    <w:rsid w:val="007C0139"/>
    <w:rsid w:val="007D45A1"/>
    <w:rsid w:val="007E0AA7"/>
    <w:rsid w:val="007F564D"/>
    <w:rsid w:val="00804CE2"/>
    <w:rsid w:val="0081583A"/>
    <w:rsid w:val="00825624"/>
    <w:rsid w:val="00835BFD"/>
    <w:rsid w:val="008A0599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B1903"/>
    <w:rsid w:val="00AE302A"/>
    <w:rsid w:val="00AE36BB"/>
    <w:rsid w:val="00AE5E01"/>
    <w:rsid w:val="00B01910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44DFB"/>
    <w:rsid w:val="00C6519B"/>
    <w:rsid w:val="00C70F21"/>
    <w:rsid w:val="00C7354B"/>
    <w:rsid w:val="00C91F9B"/>
    <w:rsid w:val="00CA772A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D6DA5"/>
    <w:rsid w:val="00ED75B6"/>
    <w:rsid w:val="00EF3207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3411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2021-04-27T18:42:00Z</dcterms:created>
  <dcterms:modified xsi:type="dcterms:W3CDTF">2021-04-27T18:42:00Z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