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0D25CA31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AGUSTUS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493B23C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24AE864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697728">
              <w:rPr>
                <w:rFonts w:cs="Arial"/>
                <w:color w:val="auto"/>
                <w:sz w:val="86"/>
                <w:szCs w:val="86"/>
                <w:lang w:bidi="ru-RU"/>
              </w:rPr>
              <w:t>2022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5231162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456AF1B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4C60EC5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7A0A9E1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3722B0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4F9E15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F55DF2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01500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1DB408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60A1F4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3DBF64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EB57C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7FA3B7C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0786EF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B6904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5EE1640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11B0142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40AFB3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6EAF417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37CC91D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580AF7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6EF3B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4F3DECA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426C073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86C04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79E7737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4FE4A1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0E8926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07D32D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0A0FF2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5FCCEE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00B69F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31007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15300D9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32287C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5B9CB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3BA1F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62DBCF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6F3E20E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04A750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368320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60DF31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182FC1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4FBAB28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97728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6E43" w14:textId="77777777" w:rsidR="00526F5C" w:rsidRDefault="00526F5C">
      <w:pPr>
        <w:spacing w:after="0"/>
      </w:pPr>
      <w:r>
        <w:separator/>
      </w:r>
    </w:p>
  </w:endnote>
  <w:endnote w:type="continuationSeparator" w:id="0">
    <w:p w14:paraId="4694A21B" w14:textId="77777777" w:rsidR="00526F5C" w:rsidRDefault="00526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5544" w14:textId="77777777" w:rsidR="00526F5C" w:rsidRDefault="00526F5C">
      <w:pPr>
        <w:spacing w:after="0"/>
      </w:pPr>
      <w:r>
        <w:separator/>
      </w:r>
    </w:p>
  </w:footnote>
  <w:footnote w:type="continuationSeparator" w:id="0">
    <w:p w14:paraId="69160DA1" w14:textId="77777777" w:rsidR="00526F5C" w:rsidRDefault="00526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5FB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14DE4"/>
    <w:rsid w:val="00526F5C"/>
    <w:rsid w:val="005858C8"/>
    <w:rsid w:val="005B7782"/>
    <w:rsid w:val="005E656F"/>
    <w:rsid w:val="00697728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2021-04-29T05:25:00Z</dcterms:created>
  <dcterms:modified xsi:type="dcterms:W3CDTF">2021-04-29T05:25:00Z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