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108D3FB4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APRIL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15D194AA" wp14:editId="6B614FEE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7" name="Рисунок 7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7F0FFF5" w14:textId="19354C8F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023173">
              <w:rPr>
                <w:rFonts w:cs="Arial"/>
                <w:color w:val="auto"/>
                <w:sz w:val="86"/>
                <w:szCs w:val="86"/>
                <w:lang w:bidi="ru-RU"/>
              </w:rPr>
              <w:t>2022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01D1D07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C3D1ED6" w14:textId="1BC53E3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FD4DF4A" w14:textId="50C4079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871B49" w14:textId="2C405D3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E2E8DAB" w14:textId="5B54E3A7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FDC446" w14:textId="59E933A6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5F5B51" w14:textId="6487130E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193EFA82" w14:textId="7EC4068E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1C51B43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1C3469F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1C2C89A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249FA0A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7FEFFBB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3706BCA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2BC3ED4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62A2C19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0168934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4D254E5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37F4542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5E9AD30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048858E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6E6962D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35A9FE6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563E54E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6D22FD5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38B1F68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45738DA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1C94545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63451C0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0AB7285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172E1C3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21CF7F6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2376C1F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474C6F5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0652B7E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0CCD508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0B69063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07F2DBC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44A1F77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67A0592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081A344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2A62D23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44E7CC2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2317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2317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2560461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5506C2A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317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7E7356CC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5E06D" w14:textId="77777777" w:rsidR="00177D3E" w:rsidRDefault="00177D3E">
      <w:pPr>
        <w:spacing w:after="0"/>
      </w:pPr>
      <w:r>
        <w:separator/>
      </w:r>
    </w:p>
  </w:endnote>
  <w:endnote w:type="continuationSeparator" w:id="0">
    <w:p w14:paraId="455C1950" w14:textId="77777777" w:rsidR="00177D3E" w:rsidRDefault="00177D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CBFD0" w14:textId="77777777" w:rsidR="00177D3E" w:rsidRDefault="00177D3E">
      <w:pPr>
        <w:spacing w:after="0"/>
      </w:pPr>
      <w:r>
        <w:separator/>
      </w:r>
    </w:p>
  </w:footnote>
  <w:footnote w:type="continuationSeparator" w:id="0">
    <w:p w14:paraId="7FD1E4F3" w14:textId="77777777" w:rsidR="00177D3E" w:rsidRDefault="00177D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23173"/>
    <w:rsid w:val="00055B0A"/>
    <w:rsid w:val="000B2A45"/>
    <w:rsid w:val="001274F3"/>
    <w:rsid w:val="00143A61"/>
    <w:rsid w:val="00177D3E"/>
    <w:rsid w:val="001F3D0F"/>
    <w:rsid w:val="0021056C"/>
    <w:rsid w:val="002833B4"/>
    <w:rsid w:val="003051CA"/>
    <w:rsid w:val="003327F5"/>
    <w:rsid w:val="003427C0"/>
    <w:rsid w:val="00363461"/>
    <w:rsid w:val="00367550"/>
    <w:rsid w:val="003D6EF6"/>
    <w:rsid w:val="00481B9C"/>
    <w:rsid w:val="00491DA3"/>
    <w:rsid w:val="004C3BD1"/>
    <w:rsid w:val="005858C8"/>
    <w:rsid w:val="005B7782"/>
    <w:rsid w:val="005E656F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CD0425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B365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2021-04-28T14:09:00Z</dcterms:created>
  <dcterms:modified xsi:type="dcterms:W3CDTF">2021-04-28T14:09:00Z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