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1D7417A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JANUARI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4D63A1A1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1E4A876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7844C8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1D1948D3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491CB860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63C3B1D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220314BA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52E74A2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456F75B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2032BDEF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605478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9E085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A9E65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65DCCF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59DA4B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06B520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9B2EC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5AA068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877E5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5FA0DB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319D5F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2FB2A3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5C2534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7AA009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3755B8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4DACB4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39E236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7F2B84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1BDFE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1CB604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753F1E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70F2B9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7660F9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7F8F8B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570EC8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2F3152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5F2143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76264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79C878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4A8E3E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653287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4F13D2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7A83E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394F5D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41DE98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F2C56B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404A37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844C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6B3A" w14:textId="77777777" w:rsidR="00273FED" w:rsidRDefault="00273FED">
      <w:pPr>
        <w:spacing w:after="0"/>
      </w:pPr>
      <w:r>
        <w:separator/>
      </w:r>
    </w:p>
  </w:endnote>
  <w:endnote w:type="continuationSeparator" w:id="0">
    <w:p w14:paraId="690D8714" w14:textId="77777777" w:rsidR="00273FED" w:rsidRDefault="00273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FB60" w14:textId="77777777" w:rsidR="00273FED" w:rsidRDefault="00273FED">
      <w:pPr>
        <w:spacing w:after="0"/>
      </w:pPr>
      <w:r>
        <w:separator/>
      </w:r>
    </w:p>
  </w:footnote>
  <w:footnote w:type="continuationSeparator" w:id="0">
    <w:p w14:paraId="1CA75C44" w14:textId="77777777" w:rsidR="00273FED" w:rsidRDefault="00273F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73FED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844C8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470B8"/>
    <w:rsid w:val="00B50F14"/>
    <w:rsid w:val="00CD0425"/>
    <w:rsid w:val="00DD2555"/>
    <w:rsid w:val="00DE32AC"/>
    <w:rsid w:val="00E77E1D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2021-04-28T08:37:00Z</dcterms:created>
  <dcterms:modified xsi:type="dcterms:W3CDTF">2021-04-28T08:37:00Z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