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3CDA8280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JUNI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CD4770" wp14:editId="21E8D09A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9" name="Рисунок 9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9576812" w14:textId="30CFAC4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DB79CE">
              <w:rPr>
                <w:rFonts w:cs="Arial"/>
                <w:color w:val="auto"/>
                <w:sz w:val="86"/>
                <w:szCs w:val="86"/>
                <w:lang w:bidi="ru-RU"/>
              </w:rPr>
              <w:t>2022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32ABD71" w14:textId="261F162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B28598" w14:textId="2A9155B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BC077D" w14:textId="68B99FB5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781635" w14:textId="4F5956F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F8DA41" w14:textId="7265667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9B1C7" w14:textId="3C141A5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4485E1AE" w14:textId="1CA0378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1F59F6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26D9B8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3EDCED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44E04D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7CE44E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33CC1A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6AE144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AF8F8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C3B1B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2CBBB4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118BAD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BD0FE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56FB62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23AB592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2F653D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0D3C5B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A7A77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68740E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74C60F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5438F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19D1D4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315547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084301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029D73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1A6865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2C1C9F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493046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4B959E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3E03D7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3DE109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04EE2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52230F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403AB1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6055F7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E8083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4812E1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BC609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B79C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23EC" w14:textId="77777777" w:rsidR="00333893" w:rsidRDefault="00333893">
      <w:pPr>
        <w:spacing w:after="0"/>
      </w:pPr>
      <w:r>
        <w:separator/>
      </w:r>
    </w:p>
  </w:endnote>
  <w:endnote w:type="continuationSeparator" w:id="0">
    <w:p w14:paraId="18498D44" w14:textId="77777777" w:rsidR="00333893" w:rsidRDefault="00333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2150" w14:textId="77777777" w:rsidR="00333893" w:rsidRDefault="00333893">
      <w:pPr>
        <w:spacing w:after="0"/>
      </w:pPr>
      <w:r>
        <w:separator/>
      </w:r>
    </w:p>
  </w:footnote>
  <w:footnote w:type="continuationSeparator" w:id="0">
    <w:p w14:paraId="47644A43" w14:textId="77777777" w:rsidR="00333893" w:rsidRDefault="003338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33893"/>
    <w:rsid w:val="003427C0"/>
    <w:rsid w:val="00363461"/>
    <w:rsid w:val="00367550"/>
    <w:rsid w:val="003D6EF6"/>
    <w:rsid w:val="00491DA3"/>
    <w:rsid w:val="004C3BD1"/>
    <w:rsid w:val="00546240"/>
    <w:rsid w:val="00553123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B79CE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2021-04-28T17:57:00Z</dcterms:created>
  <dcterms:modified xsi:type="dcterms:W3CDTF">2021-04-28T17:57:00Z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