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2437A23A" w14:textId="77777777" w:rsidTr="00363461">
        <w:tc>
          <w:tcPr>
            <w:tcW w:w="2500" w:type="pct"/>
          </w:tcPr>
          <w:p w14:paraId="6586DD2A" w14:textId="2000D62D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MARET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5B253DFC" wp14:editId="1979EA25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-317500</wp:posOffset>
                  </wp:positionV>
                  <wp:extent cx="10693448" cy="7560000"/>
                  <wp:effectExtent l="0" t="0" r="0" b="3175"/>
                  <wp:wrapNone/>
                  <wp:docPr id="6" name="Рисунок 6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45B74DFC" w14:textId="690E0B7F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5830DF">
              <w:rPr>
                <w:rFonts w:cs="Arial"/>
                <w:color w:val="auto"/>
                <w:sz w:val="86"/>
                <w:szCs w:val="86"/>
                <w:lang w:bidi="ru-RU"/>
              </w:rPr>
              <w:t>2022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655C86FD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69E1B4BB" w14:textId="06622AB0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DF6305" w14:textId="1982DAAC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E67EAD" w14:textId="76A2D01B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B966DBF" w14:textId="7FBCC43B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FCE306" w14:textId="15890B23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49E1E38" w14:textId="679C3B2F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10FA174C" w14:textId="1D555458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0E5585DC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186C44D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1059679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222BEAE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1561B1E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3B9C7B4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2F8BE72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3407664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B036AAB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4FB6467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029EB7C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2756F44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734287F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3F58912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5CD619D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31F331E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93277D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06FDA8A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0DC40E7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0F1023F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50D7F8A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13B0FE7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31A7C6B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1D9E7B4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C414AD8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58E5A92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3EFD74A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5BBD972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68653DA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46ACF95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602D58E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4F8A253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DABDE42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3C87136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3DC6FB2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3E415E9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7704E57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25A113F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830D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830D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4FA683F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20A8FFE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62072E7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6FE230E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673111B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830D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1E5E3279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DA347" w14:textId="77777777" w:rsidR="00E54E4D" w:rsidRDefault="00E54E4D">
      <w:pPr>
        <w:spacing w:after="0"/>
      </w:pPr>
      <w:r>
        <w:separator/>
      </w:r>
    </w:p>
  </w:endnote>
  <w:endnote w:type="continuationSeparator" w:id="0">
    <w:p w14:paraId="28C4E31F" w14:textId="77777777" w:rsidR="00E54E4D" w:rsidRDefault="00E54E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A343B" w14:textId="77777777" w:rsidR="00E54E4D" w:rsidRDefault="00E54E4D">
      <w:pPr>
        <w:spacing w:after="0"/>
      </w:pPr>
      <w:r>
        <w:separator/>
      </w:r>
    </w:p>
  </w:footnote>
  <w:footnote w:type="continuationSeparator" w:id="0">
    <w:p w14:paraId="767011C8" w14:textId="77777777" w:rsidR="00E54E4D" w:rsidRDefault="00E54E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344FA"/>
    <w:rsid w:val="00143A61"/>
    <w:rsid w:val="001F3D0F"/>
    <w:rsid w:val="0021056C"/>
    <w:rsid w:val="002833B4"/>
    <w:rsid w:val="003051CA"/>
    <w:rsid w:val="003327F5"/>
    <w:rsid w:val="003427C0"/>
    <w:rsid w:val="00363461"/>
    <w:rsid w:val="00367550"/>
    <w:rsid w:val="003D6EF6"/>
    <w:rsid w:val="00491DA3"/>
    <w:rsid w:val="004A39B3"/>
    <w:rsid w:val="004C3BD1"/>
    <w:rsid w:val="005830DF"/>
    <w:rsid w:val="005858C8"/>
    <w:rsid w:val="005B7782"/>
    <w:rsid w:val="005E656F"/>
    <w:rsid w:val="006C0896"/>
    <w:rsid w:val="00736B7D"/>
    <w:rsid w:val="007C0139"/>
    <w:rsid w:val="007C068B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104AC"/>
    <w:rsid w:val="00CD0425"/>
    <w:rsid w:val="00CF55F3"/>
    <w:rsid w:val="00DD2555"/>
    <w:rsid w:val="00DE32AC"/>
    <w:rsid w:val="00E54E4D"/>
    <w:rsid w:val="00E67D91"/>
    <w:rsid w:val="00E77E1D"/>
    <w:rsid w:val="00E86728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2021-04-28T12:06:00Z</dcterms:created>
  <dcterms:modified xsi:type="dcterms:W3CDTF">2021-04-28T12:06:00Z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