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7BCC081F" w14:textId="77777777" w:rsidTr="00363461">
        <w:tc>
          <w:tcPr>
            <w:tcW w:w="2500" w:type="pct"/>
          </w:tcPr>
          <w:p w14:paraId="7BAA7A9E" w14:textId="2442EC8F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MUNGKIN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3679E78B" wp14:editId="4A823B38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-317500</wp:posOffset>
                  </wp:positionV>
                  <wp:extent cx="10693448" cy="7560000"/>
                  <wp:effectExtent l="0" t="0" r="0" b="3175"/>
                  <wp:wrapNone/>
                  <wp:docPr id="8" name="Рисунок 8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26BEABA8" w14:textId="13D5D821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B81AE8">
              <w:rPr>
                <w:rFonts w:cs="Arial"/>
                <w:color w:val="auto"/>
                <w:sz w:val="86"/>
                <w:szCs w:val="86"/>
                <w:lang w:bidi="ru-RU"/>
              </w:rPr>
              <w:t>2022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2CE9456A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78D22E22" w14:textId="624D8829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40C603" w14:textId="2BF33374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9F93E13" w14:textId="0DCC05E2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CF48B3" w14:textId="176E572B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24E726" w14:textId="105FCE3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C47AC4" w14:textId="68D40A18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36A68280" w14:textId="36BC405F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CD6B2D9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6801C52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="00B81A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1F25DED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81A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81A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407986D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81A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81A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1E5E3A5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81A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81A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0204C29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81A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81A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27FA20E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81A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81A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14C6929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435576F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63F58E6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5C6E945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562C1C7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50132F2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2D014E4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6B879A2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3959641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7CACD7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5EF76D2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3B4838E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2F6E110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01FE463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0980DD0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5FF7D2E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30D0C4E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90C92B5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30E7D14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51CEEBE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7279941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117924D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2F995D2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28B1C80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4249326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D62C8F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231D3B9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3712ADC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2571E96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38B22D3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36A7F77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2934346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43DAF60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5678C9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668E322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33ADC39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72030CE9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00B96" w14:textId="77777777" w:rsidR="004C3DE7" w:rsidRDefault="004C3DE7">
      <w:pPr>
        <w:spacing w:after="0"/>
      </w:pPr>
      <w:r>
        <w:separator/>
      </w:r>
    </w:p>
  </w:endnote>
  <w:endnote w:type="continuationSeparator" w:id="0">
    <w:p w14:paraId="52AD44BD" w14:textId="77777777" w:rsidR="004C3DE7" w:rsidRDefault="004C3D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9203B" w14:textId="77777777" w:rsidR="004C3DE7" w:rsidRDefault="004C3DE7">
      <w:pPr>
        <w:spacing w:after="0"/>
      </w:pPr>
      <w:r>
        <w:separator/>
      </w:r>
    </w:p>
  </w:footnote>
  <w:footnote w:type="continuationSeparator" w:id="0">
    <w:p w14:paraId="1D003332" w14:textId="77777777" w:rsidR="004C3DE7" w:rsidRDefault="004C3D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427C0"/>
    <w:rsid w:val="00363461"/>
    <w:rsid w:val="00367550"/>
    <w:rsid w:val="003D6EF6"/>
    <w:rsid w:val="00491DA3"/>
    <w:rsid w:val="004C3BD1"/>
    <w:rsid w:val="004C3DE7"/>
    <w:rsid w:val="005858C8"/>
    <w:rsid w:val="005B7782"/>
    <w:rsid w:val="005E656F"/>
    <w:rsid w:val="006C0896"/>
    <w:rsid w:val="00714D54"/>
    <w:rsid w:val="00736B7D"/>
    <w:rsid w:val="007C0139"/>
    <w:rsid w:val="007C068B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104AC"/>
    <w:rsid w:val="00B81AE8"/>
    <w:rsid w:val="00CD0425"/>
    <w:rsid w:val="00DD2555"/>
    <w:rsid w:val="00DE32AC"/>
    <w:rsid w:val="00E77E1D"/>
    <w:rsid w:val="00E86728"/>
    <w:rsid w:val="00EE6907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2021-04-28T16:43:00Z</dcterms:created>
  <dcterms:modified xsi:type="dcterms:W3CDTF">2021-04-28T16:43:00Z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