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22668E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2C67294" w14:textId="5DF5DACA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BD74D7A" wp14:editId="66F49305">
                  <wp:extent cx="10044430" cy="2355215"/>
                  <wp:effectExtent l="0" t="0" r="0" b="6985"/>
                  <wp:docPr id="1" name="Рисунок 1" descr="Изображение выглядит как текст, дерево, растение, гор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дерево, растение, гор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628DF921" w14:textId="77777777" w:rsidTr="00363461">
        <w:tc>
          <w:tcPr>
            <w:tcW w:w="2500" w:type="pct"/>
          </w:tcPr>
          <w:p w14:paraId="44171B6F" w14:textId="74340364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65154C13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864EA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3A4C6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4E4314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426702F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32CA41B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5448E5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397E1790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35126FB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740053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36E6916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517532D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372168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34781F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1C9608F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9565852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18762AF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54CA12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2FA75EF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2083D1A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3FEB6B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37D17F1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2709D2C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AA84A74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5472797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1207C41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5BE936D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52E919B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307FD70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4B10FCF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6CC1555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B8E44B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655427E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62CFC4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5E0F9E3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7B81705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598CE13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379C7C5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0D9E847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CA076FC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327FE18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0C64A22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2727921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369F048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5C4C69B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4198A09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74CC96F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E44E33D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2036327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26820A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64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3AAA" w14:textId="77777777" w:rsidR="00F00F7C" w:rsidRDefault="00F00F7C">
      <w:pPr>
        <w:spacing w:after="0"/>
      </w:pPr>
      <w:r>
        <w:separator/>
      </w:r>
    </w:p>
  </w:endnote>
  <w:endnote w:type="continuationSeparator" w:id="0">
    <w:p w14:paraId="0C385664" w14:textId="77777777" w:rsidR="00F00F7C" w:rsidRDefault="00F00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4FD4" w14:textId="77777777" w:rsidR="00F00F7C" w:rsidRDefault="00F00F7C">
      <w:pPr>
        <w:spacing w:after="0"/>
      </w:pPr>
      <w:r>
        <w:separator/>
      </w:r>
    </w:p>
  </w:footnote>
  <w:footnote w:type="continuationSeparator" w:id="0">
    <w:p w14:paraId="5684876F" w14:textId="77777777" w:rsidR="00F00F7C" w:rsidRDefault="00F00F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384C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B32C5"/>
    <w:rsid w:val="00DD2555"/>
    <w:rsid w:val="00DE32AC"/>
    <w:rsid w:val="00E77E1D"/>
    <w:rsid w:val="00EF5124"/>
    <w:rsid w:val="00F00F7C"/>
    <w:rsid w:val="00F701B7"/>
    <w:rsid w:val="00F864EA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2021-04-28T08:36:00Z</dcterms:created>
  <dcterms:modified xsi:type="dcterms:W3CDTF">2021-04-28T08:36:00Z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