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7F924B2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78EF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57"/>
              <w:gridCol w:w="2257"/>
              <w:gridCol w:w="2257"/>
              <w:gridCol w:w="2257"/>
              <w:gridCol w:w="2257"/>
              <w:gridCol w:w="2257"/>
              <w:gridCol w:w="2256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1248A65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446F45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28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04C037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29884A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523912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3B737E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592346E2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2EC13D0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7D7978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357827B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6835CE2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71540C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025528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37B603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37B5F58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31F11A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19C340D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70F094F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19F9A6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19172B2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7A025E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06D32B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5040F2D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5DF864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4CBAEC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18D62C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5ABF98D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384641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67C11A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3FA1F86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3D297D0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5EAEE9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71220CA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7E9DF2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0411733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4AEA4B2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0807BCE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78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78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1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0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E6A5" w14:textId="77777777" w:rsidR="00104EE4" w:rsidRDefault="00104EE4">
      <w:pPr>
        <w:spacing w:after="0"/>
      </w:pPr>
      <w:r>
        <w:separator/>
      </w:r>
    </w:p>
  </w:endnote>
  <w:endnote w:type="continuationSeparator" w:id="0">
    <w:p w14:paraId="2E19F6EC" w14:textId="77777777" w:rsidR="00104EE4" w:rsidRDefault="00104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F7CD" w14:textId="77777777" w:rsidR="00104EE4" w:rsidRDefault="00104EE4">
      <w:pPr>
        <w:spacing w:after="0"/>
      </w:pPr>
      <w:r>
        <w:separator/>
      </w:r>
    </w:p>
  </w:footnote>
  <w:footnote w:type="continuationSeparator" w:id="0">
    <w:p w14:paraId="041B56BD" w14:textId="77777777" w:rsidR="00104EE4" w:rsidRDefault="00104E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04EE4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D78EF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B5B78"/>
    <w:rsid w:val="00C278F9"/>
    <w:rsid w:val="00CD0425"/>
    <w:rsid w:val="00D05BA7"/>
    <w:rsid w:val="00D66AAE"/>
    <w:rsid w:val="00DD2555"/>
    <w:rsid w:val="00DE32AC"/>
    <w:rsid w:val="00E77E1D"/>
    <w:rsid w:val="00EF5124"/>
    <w:rsid w:val="00F1571D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2021-04-28T08:33:00Z</dcterms:created>
  <dcterms:modified xsi:type="dcterms:W3CDTF">2021-04-28T08:33:00Z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