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7434036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346FC6F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4159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397E1790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5AE763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2C45F7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474854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448008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704C8E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27C77C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254C14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07825A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3E0421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1EF9A1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7B1DD3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549D21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26D5F6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7B202E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24A095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2B612A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3C3962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1DC316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2D35BB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03B599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1722D7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3D44A0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4A7203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5CFEAF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608574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4B882F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22D784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1EF6AA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7D051B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5A18AA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45C1B6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1C8C21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09F40E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228C82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601470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764E89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7B1CBE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415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64415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415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15997" w14:textId="77777777" w:rsidR="006E172C" w:rsidRDefault="006E172C">
      <w:pPr>
        <w:spacing w:after="0"/>
      </w:pPr>
      <w:r>
        <w:separator/>
      </w:r>
    </w:p>
  </w:endnote>
  <w:endnote w:type="continuationSeparator" w:id="0">
    <w:p w14:paraId="200E4DE7" w14:textId="77777777" w:rsidR="006E172C" w:rsidRDefault="006E1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3145" w14:textId="77777777" w:rsidR="006E172C" w:rsidRDefault="006E172C">
      <w:pPr>
        <w:spacing w:after="0"/>
      </w:pPr>
      <w:r>
        <w:separator/>
      </w:r>
    </w:p>
  </w:footnote>
  <w:footnote w:type="continuationSeparator" w:id="0">
    <w:p w14:paraId="2BFBF82C" w14:textId="77777777" w:rsidR="006E172C" w:rsidRDefault="006E17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44159"/>
    <w:rsid w:val="0068422D"/>
    <w:rsid w:val="00686FEE"/>
    <w:rsid w:val="006C0896"/>
    <w:rsid w:val="006E172C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46E4F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2021-04-28T08:41:00Z</dcterms:created>
  <dcterms:modified xsi:type="dcterms:W3CDTF">2021-04-28T08:41:00Z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