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270"/>
        <w:gridCol w:w="5274"/>
        <w:gridCol w:w="5274"/>
      </w:tblGrid>
      <w:tr w:rsidR="006D475B" w:rsidRPr="00363461" w14:paraId="59405D5E" w14:textId="77777777" w:rsidTr="00CB78A5">
        <w:tc>
          <w:tcPr>
            <w:tcW w:w="1666" w:type="pct"/>
          </w:tcPr>
          <w:p w14:paraId="3AB9F3D0" w14:textId="3C3FEF99" w:rsidR="00020DDD" w:rsidRPr="00764EE3" w:rsidRDefault="00020DDD" w:rsidP="00020DDD">
            <w:pPr>
              <w:jc w:val="center"/>
              <w:rPr>
                <w:sz w:val="28"/>
                <w:szCs w:val="28"/>
                <w:lang w:val="de-DE"/>
              </w:rPr>
            </w:pP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 xml:space="preserve">MUNGKIN </w:t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BE3797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2022</w:t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48"/>
              <w:gridCol w:w="757"/>
              <w:gridCol w:w="756"/>
              <w:gridCol w:w="756"/>
              <w:gridCol w:w="756"/>
              <w:gridCol w:w="756"/>
              <w:gridCol w:w="741"/>
            </w:tblGrid>
            <w:tr w:rsidR="00020DDD" w:rsidRPr="00764EE3" w14:paraId="3ADE17FB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ACB4895" w14:textId="77777777" w:rsidR="00020DDD" w:rsidRPr="00764EE3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MIN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33AC43B0" w14:textId="77777777" w:rsidR="00020DDD" w:rsidRPr="00764EE3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72AD7C51" w14:textId="77777777" w:rsidR="00020DDD" w:rsidRPr="00764EE3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SEL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04873746" w14:textId="77777777" w:rsidR="00020DDD" w:rsidRPr="00764EE3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RAB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5260380B" w14:textId="77777777" w:rsidR="00020DDD" w:rsidRPr="00764EE3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KAM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5052E000" w14:textId="77777777" w:rsidR="00020DDD" w:rsidRPr="00764EE3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JUM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6685052" w14:textId="77777777" w:rsidR="00020DDD" w:rsidRPr="00764EE3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SAB</w:t>
                  </w:r>
                </w:p>
              </w:tc>
            </w:tr>
            <w:tr w:rsidR="00020DDD" w:rsidRPr="00764EE3" w14:paraId="4A0379AF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54AC8E1" w14:textId="0FA4C2D4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="00BE37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10951A1" w14:textId="24981DDC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BE37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BE37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D8D6AEC" w14:textId="1519BDED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BE37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BE37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54BCCFA" w14:textId="78539618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BE37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BE37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8038CBB" w14:textId="4C2A5CB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BE37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BE37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B3AA9B7" w14:textId="000D8E21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BE37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BE37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48DABC6" w14:textId="27AF2BFF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764EE3" w14:paraId="6B159CB8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260159B" w14:textId="1E570F65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B29856B" w14:textId="629DA30C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2F036DC" w14:textId="08717BD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475705D" w14:textId="545E8ADE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8645C79" w14:textId="54DAFCC9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D3C931B" w14:textId="2D309F9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7E4441B" w14:textId="3D1E22AE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764EE3" w14:paraId="66F003B0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72A21AD" w14:textId="59D5C760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65AB3CD" w14:textId="569C336D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0B0A407" w14:textId="28AC3BFB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391713D" w14:textId="15D0861D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DB2230E" w14:textId="06D8C951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5F78729" w14:textId="058B8A7E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408F6C8" w14:textId="7A612C74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764EE3" w14:paraId="282AA132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0CA5726" w14:textId="1FEA228B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D7E08FA" w14:textId="3D60A531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72B0CD4" w14:textId="15B0480C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997E8BA" w14:textId="7C8ABB03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3C7D488" w14:textId="2750B146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4311848" w14:textId="6408FBD9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A7D68CF" w14:textId="2A4D7600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764EE3" w14:paraId="09FA3DA3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676C665" w14:textId="6A07B0D2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5A5D242" w14:textId="3104268B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57FDEFC" w14:textId="20E3B17C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59A1514" w14:textId="247B5A2A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3278E8F" w14:textId="6CBE75FB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F94EC2C" w14:textId="668EE1D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F35473A" w14:textId="7D44B9BE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764EE3" w14:paraId="2C658D77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01B4737" w14:textId="35AC0751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188013E" w14:textId="39A30B1A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9A46F75" w14:textId="7777777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4549D5E" w14:textId="7777777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D25EC06" w14:textId="7777777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2DC89F5" w14:textId="7777777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1A5456F" w14:textId="7777777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10CB089F" w14:textId="663CDC64" w:rsidR="006D475B" w:rsidRPr="00363461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1667" w:type="pct"/>
          </w:tcPr>
          <w:p w14:paraId="70286645" w14:textId="155C9A54" w:rsidR="006D475B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BE3797">
              <w:rPr>
                <w:rFonts w:cs="Arial"/>
                <w:color w:val="auto"/>
                <w:sz w:val="72"/>
                <w:szCs w:val="72"/>
                <w:lang w:bidi="ru-RU"/>
              </w:rPr>
              <w:t>2022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  <w:p w14:paraId="1DCD1CD9" w14:textId="58E8602C" w:rsidR="006D475B" w:rsidRPr="00363461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EF5124">
              <w:rPr>
                <w:rFonts w:cs="Arial"/>
                <w:color w:val="auto"/>
                <w:sz w:val="72"/>
                <w:szCs w:val="72"/>
                <w:lang w:bidi="ru-RU"/>
              </w:rPr>
              <w:t>JUNI</w:t>
            </w:r>
          </w:p>
        </w:tc>
        <w:tc>
          <w:tcPr>
            <w:tcW w:w="1667" w:type="pct"/>
          </w:tcPr>
          <w:p w14:paraId="6D1FCE35" w14:textId="77EF63F5" w:rsidR="00020DDD" w:rsidRPr="00020DDD" w:rsidRDefault="00020DDD" w:rsidP="00020DDD">
            <w:pPr>
              <w:jc w:val="center"/>
              <w:rPr>
                <w:sz w:val="28"/>
                <w:szCs w:val="28"/>
                <w:lang w:val="en-US"/>
              </w:rPr>
            </w:pPr>
            <w:r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JULI</w:t>
            </w:r>
            <w:r w:rsidRPr="00020DDD">
              <w:rPr>
                <w:rFonts w:ascii="Arial Narrow" w:hAnsi="Arial Narrow" w:cs="Arial"/>
                <w:color w:val="auto"/>
                <w:sz w:val="28"/>
                <w:szCs w:val="28"/>
                <w:lang w:val="en-US" w:bidi="ru-RU"/>
              </w:rPr>
              <w:t xml:space="preserve"> </w:t>
            </w:r>
            <w:r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BE3797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2022</w:t>
            </w:r>
            <w:r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50"/>
              <w:gridCol w:w="757"/>
              <w:gridCol w:w="756"/>
              <w:gridCol w:w="756"/>
              <w:gridCol w:w="756"/>
              <w:gridCol w:w="756"/>
              <w:gridCol w:w="743"/>
            </w:tblGrid>
            <w:tr w:rsidR="00020DDD" w:rsidRPr="00B43775" w14:paraId="3B596D3A" w14:textId="77777777" w:rsidTr="00020DDD">
              <w:trPr>
                <w:trHeight w:val="20"/>
              </w:trPr>
              <w:tc>
                <w:tcPr>
                  <w:tcW w:w="710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7796C08" w14:textId="77777777" w:rsidR="00020DDD" w:rsidRPr="00B43775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MIN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08327329" w14:textId="77777777" w:rsidR="00020DDD" w:rsidRPr="00B43775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12788FF0" w14:textId="77777777" w:rsidR="00020DDD" w:rsidRPr="00B43775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SEL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636ABD3" w14:textId="77777777" w:rsidR="00020DDD" w:rsidRPr="00B43775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RAB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6A6A9BFC" w14:textId="77777777" w:rsidR="00020DDD" w:rsidRPr="00B43775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KAM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16EF06B0" w14:textId="77777777" w:rsidR="00020DDD" w:rsidRPr="00B43775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JUM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AE0563E" w14:textId="77777777" w:rsidR="00020DDD" w:rsidRPr="00B43775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SAB</w:t>
                  </w:r>
                </w:p>
              </w:tc>
            </w:tr>
            <w:tr w:rsidR="00020DDD" w:rsidRPr="00B43775" w14:paraId="6D46314D" w14:textId="77777777" w:rsidTr="00020DDD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0C028B4" w14:textId="5031CA49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6E66B0B" w14:textId="2FFCDB30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0A53CF8" w14:textId="6C913A40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E20C3DE" w14:textId="35E00721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A070A51" w14:textId="4029A135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B23AA35" w14:textId="02B42699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245727E" w14:textId="21947DC5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B43775" w14:paraId="0C3A59B4" w14:textId="77777777" w:rsidTr="00020DDD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8DE359C" w14:textId="03381DF1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FBB6508" w14:textId="52644EEC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31FC910" w14:textId="171C1010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5712688" w14:textId="7E611CAA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0E00055" w14:textId="004006C5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C7976F3" w14:textId="2F3A5AE9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AD51959" w14:textId="615B8A26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B43775" w14:paraId="0E77DDFF" w14:textId="77777777" w:rsidTr="00020DDD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590174C" w14:textId="30254382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3DA8E55" w14:textId="0C33BBBC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29336E9" w14:textId="558DCACE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4AE4F02" w14:textId="0BBC4342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E19A258" w14:textId="00438FF4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875E0AA" w14:textId="0FD32C6C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D38934D" w14:textId="6A3612DA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B43775" w14:paraId="29B69D7C" w14:textId="77777777" w:rsidTr="00020DDD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78C3E21" w14:textId="7BF0C878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A383E32" w14:textId="5B499082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AB6E592" w14:textId="31CE48B3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591F0FA" w14:textId="763628BF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AD65F9E" w14:textId="48575B4B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D1EFE1A" w14:textId="35B80EE6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906ECC8" w14:textId="014B54F7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B43775" w14:paraId="25D011DD" w14:textId="77777777" w:rsidTr="00020DDD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DC455F1" w14:textId="75C7AF38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021EBB8" w14:textId="7DCE82A0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05CE4A2" w14:textId="7E929167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6BBFF2E" w14:textId="461DDD22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53969DE" w14:textId="3CB7A246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69F4189" w14:textId="72BE182E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6A22772" w14:textId="22E95F12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B43775" w14:paraId="230695F3" w14:textId="77777777" w:rsidTr="00020DDD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A4A0FC5" w14:textId="05312F9C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BE37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BE37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64BD328" w14:textId="2AFDD184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E37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5F07028" w14:textId="77777777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40BAB70" w14:textId="77777777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EBCB9A8" w14:textId="77777777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92B574C" w14:textId="77777777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EC0BC59" w14:textId="77777777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69576812" w14:textId="2AA2F9F1" w:rsidR="006D475B" w:rsidRPr="00363461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</w:p>
        </w:tc>
      </w:tr>
      <w:tr w:rsidR="00363461" w:rsidRPr="00363461" w14:paraId="2EF0A8A5" w14:textId="77777777" w:rsidTr="00CB78A5">
        <w:tc>
          <w:tcPr>
            <w:tcW w:w="5000" w:type="pct"/>
            <w:gridSpan w:val="3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363461" w14:paraId="5F2FA780" w14:textId="77777777" w:rsidTr="00DD255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32ABD71" w14:textId="261F162E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79B28598" w14:textId="2A9155B0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50BC077D" w14:textId="68B99FB5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58781635" w14:textId="4F5956FD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11F8DA41" w14:textId="72656674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12D9B1C7" w14:textId="3C141A53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485E1AE" w14:textId="1CA0378B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77AE2979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239CACB" w14:textId="7760FF3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E379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E2599CC" w14:textId="37CDC28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E379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E37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38A0EF6" w14:textId="45D3CE2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E379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E37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26CC3C4" w14:textId="23E2D25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E379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E37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E37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E37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E3797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9F0C39" w14:textId="79ADAA4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E379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E37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E37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E37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E37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DA4AE44" w14:textId="56BDA80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E379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E37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E37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E37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E37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1BE2C17" w14:textId="1E04205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E379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E37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E37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E37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E37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F87C53D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F79ECDC" w14:textId="469BEF0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E37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380A60A" w14:textId="6086D24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E37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96E99AF" w14:textId="5CEA20C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E37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30AB66D" w14:textId="1DD2A6D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E37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D0543FF" w14:textId="66CB910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E37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E0E63A8" w14:textId="5FD7CC4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E37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911EB96" w14:textId="233B5D5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E37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A1EE827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6A696CA" w14:textId="3A8835C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E37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FF3B739" w14:textId="6FAB798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E37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3C8D880" w14:textId="7579893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E37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B269BB0" w14:textId="73610FC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E37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32F8C12" w14:textId="208430B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E37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21D8647" w14:textId="3DDFDD8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E37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1B50F76" w14:textId="057E489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E37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22512253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EBCF92E" w14:textId="257D16C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E37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2B051D2" w14:textId="21B179E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E37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13FC5B9" w14:textId="3AA4C29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E37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6911B48" w14:textId="1BB96CB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E37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7D0612A" w14:textId="3008DA1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E37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02C5118" w14:textId="68968FE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E37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F2FA81C" w14:textId="7D7F6A4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E37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254D70D3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D9E9E73" w14:textId="16D4DCF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E37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E37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E379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E37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E37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E37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9316283" w14:textId="7571E8C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E37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E37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E379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E37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E37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E37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69D3965" w14:textId="7E6F9CC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E37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E37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E379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E37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E37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E37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8AFB08E" w14:textId="2B0C7F4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E37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E37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E379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E37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E37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E37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71521C3" w14:textId="5B09EDC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E37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E37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E379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E37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E379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E37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E379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E37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0BCF827" w14:textId="2A870FC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E37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E37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E379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C88C07D" w14:textId="426C80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E37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77B23F0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6EE1A68" w14:textId="098E62A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E37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777D3C3" w14:textId="22EB51B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E37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B039A5B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458FF2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BAFE631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61ED73E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8343FAA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6C9F1B8C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B4292" w14:textId="77777777" w:rsidR="002665D8" w:rsidRDefault="002665D8">
      <w:pPr>
        <w:spacing w:after="0"/>
      </w:pPr>
      <w:r>
        <w:separator/>
      </w:r>
    </w:p>
  </w:endnote>
  <w:endnote w:type="continuationSeparator" w:id="0">
    <w:p w14:paraId="15EF7453" w14:textId="77777777" w:rsidR="002665D8" w:rsidRDefault="002665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253F26" w14:textId="77777777" w:rsidR="002665D8" w:rsidRDefault="002665D8">
      <w:pPr>
        <w:spacing w:after="0"/>
      </w:pPr>
      <w:r>
        <w:separator/>
      </w:r>
    </w:p>
  </w:footnote>
  <w:footnote w:type="continuationSeparator" w:id="0">
    <w:p w14:paraId="3198DDDD" w14:textId="77777777" w:rsidR="002665D8" w:rsidRDefault="002665D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Sunday"/>
  </w:docVars>
  <w:rsids>
    <w:rsidRoot w:val="00363461"/>
    <w:rsid w:val="00020DDD"/>
    <w:rsid w:val="00055B0A"/>
    <w:rsid w:val="000B2A45"/>
    <w:rsid w:val="001274F3"/>
    <w:rsid w:val="00143A61"/>
    <w:rsid w:val="001E2284"/>
    <w:rsid w:val="001F3D0F"/>
    <w:rsid w:val="0021056C"/>
    <w:rsid w:val="00223ACB"/>
    <w:rsid w:val="002665D8"/>
    <w:rsid w:val="002833B4"/>
    <w:rsid w:val="003051CA"/>
    <w:rsid w:val="003327F5"/>
    <w:rsid w:val="00342536"/>
    <w:rsid w:val="00363461"/>
    <w:rsid w:val="00367550"/>
    <w:rsid w:val="003D6EF6"/>
    <w:rsid w:val="004130BE"/>
    <w:rsid w:val="00440B12"/>
    <w:rsid w:val="00491DA3"/>
    <w:rsid w:val="004A1A10"/>
    <w:rsid w:val="004C3BD1"/>
    <w:rsid w:val="005858C8"/>
    <w:rsid w:val="005B7782"/>
    <w:rsid w:val="005E656F"/>
    <w:rsid w:val="006C0896"/>
    <w:rsid w:val="006D475B"/>
    <w:rsid w:val="00736B7D"/>
    <w:rsid w:val="00764EE3"/>
    <w:rsid w:val="007C0139"/>
    <w:rsid w:val="00834DD9"/>
    <w:rsid w:val="00881600"/>
    <w:rsid w:val="008B7D77"/>
    <w:rsid w:val="008E04AA"/>
    <w:rsid w:val="009164BA"/>
    <w:rsid w:val="00951F39"/>
    <w:rsid w:val="00A14581"/>
    <w:rsid w:val="00A81C17"/>
    <w:rsid w:val="00AA23D3"/>
    <w:rsid w:val="00AE36BB"/>
    <w:rsid w:val="00BE3797"/>
    <w:rsid w:val="00C329B9"/>
    <w:rsid w:val="00CB78A5"/>
    <w:rsid w:val="00CD0425"/>
    <w:rsid w:val="00DB5D61"/>
    <w:rsid w:val="00DD2555"/>
    <w:rsid w:val="00DE32AC"/>
    <w:rsid w:val="00E7087C"/>
    <w:rsid w:val="00E77E1D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878</Words>
  <Characters>5011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2021-04-28T17:54:00Z</dcterms:created>
  <dcterms:modified xsi:type="dcterms:W3CDTF">2021-04-28T17:54:00Z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