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6F058667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</w:tcPr>
          <w:p w14:paraId="69576812" w14:textId="4B579908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1FF0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2022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261F162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2A9155B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8B99FB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4F5956F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7265667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C141A53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CA0378B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3412BC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49414F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79D316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321508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322220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6AB44E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0F9B710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47FFF8C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673AFC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127CDE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900B7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547375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78774C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06DB034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623F6B3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6D51D7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74D281D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6A7814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2C59F7C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026436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4756BF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6F2AE9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179F15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6E8485F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1523B4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3171392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233977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6E8A6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C5E8C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0F7017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113A70F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1240A5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6CF506A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1F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8A1FF0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769389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2A4F9C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7A4907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463BC77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1FF0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9FAF4" w14:textId="77777777" w:rsidR="00DC5BF9" w:rsidRDefault="00DC5BF9">
      <w:pPr>
        <w:spacing w:after="0"/>
      </w:pPr>
      <w:r>
        <w:separator/>
      </w:r>
    </w:p>
  </w:endnote>
  <w:endnote w:type="continuationSeparator" w:id="0">
    <w:p w14:paraId="5CAF2858" w14:textId="77777777" w:rsidR="00DC5BF9" w:rsidRDefault="00DC5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6EFB2" w14:textId="77777777" w:rsidR="00DC5BF9" w:rsidRDefault="00DC5BF9">
      <w:pPr>
        <w:spacing w:after="0"/>
      </w:pPr>
      <w:r>
        <w:separator/>
      </w:r>
    </w:p>
  </w:footnote>
  <w:footnote w:type="continuationSeparator" w:id="0">
    <w:p w14:paraId="3C383F5C" w14:textId="77777777" w:rsidR="00DC5BF9" w:rsidRDefault="00DC5B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27A3B"/>
    <w:rsid w:val="00736B7D"/>
    <w:rsid w:val="007C0139"/>
    <w:rsid w:val="007D0B44"/>
    <w:rsid w:val="00834DD9"/>
    <w:rsid w:val="0086612F"/>
    <w:rsid w:val="00881600"/>
    <w:rsid w:val="008A1FF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C5BF9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2021-04-28T17:56:00Z</dcterms:created>
  <dcterms:modified xsi:type="dcterms:W3CDTF">2021-04-28T17:56:00Z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