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1C2AA2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4A4CFBE" w14:textId="40A3B1D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2EB463F" wp14:editId="22A43C5C">
                  <wp:extent cx="10044430" cy="2355215"/>
                  <wp:effectExtent l="0" t="0" r="0" b="6985"/>
                  <wp:docPr id="3" name="Рисунок 3" descr="Изображение выглядит как кот, млекопитающее, домашняя ко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Изображение выглядит как кот, млекопитающее, домашняя кошк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437A23A" w14:textId="77777777" w:rsidTr="00363461">
        <w:tc>
          <w:tcPr>
            <w:tcW w:w="2500" w:type="pct"/>
          </w:tcPr>
          <w:p w14:paraId="6586DD2A" w14:textId="19E1224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7038404F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48A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06622A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1982DAAC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76A2D01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7FBCC43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15890B2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79C3B2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1D55545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0E5585D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1F4E42C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054AF5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6763EE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27DF05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3CA69E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52747A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07C95B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B036AA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76DD91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421804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10C2386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5B4B00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57BA44A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5066DE9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7C2830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93277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7E593DE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35B82C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048FF84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593758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8584B4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517FD6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1EFB042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C414AD8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682E758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494F885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1A592A9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6E3A0A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03527B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1E1468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7AF254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DABDE4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7FC032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BAC21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CED5AF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1187AA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6AACBD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562ECF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4186823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62072E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717145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4E6E7D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48A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109E" w14:textId="77777777" w:rsidR="00C67E6D" w:rsidRDefault="00C67E6D">
      <w:pPr>
        <w:spacing w:after="0"/>
      </w:pPr>
      <w:r>
        <w:separator/>
      </w:r>
    </w:p>
  </w:endnote>
  <w:endnote w:type="continuationSeparator" w:id="0">
    <w:p w14:paraId="159CC396" w14:textId="77777777" w:rsidR="00C67E6D" w:rsidRDefault="00C67E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2CA63" w14:textId="77777777" w:rsidR="00C67E6D" w:rsidRDefault="00C67E6D">
      <w:pPr>
        <w:spacing w:after="0"/>
      </w:pPr>
      <w:r>
        <w:separator/>
      </w:r>
    </w:p>
  </w:footnote>
  <w:footnote w:type="continuationSeparator" w:id="0">
    <w:p w14:paraId="066FF36D" w14:textId="77777777" w:rsidR="00C67E6D" w:rsidRDefault="00C67E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3468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348A3"/>
    <w:rsid w:val="00C67E6D"/>
    <w:rsid w:val="00CD0425"/>
    <w:rsid w:val="00CD59A7"/>
    <w:rsid w:val="00D55DC5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2021-04-28T11:35:00Z</dcterms:created>
  <dcterms:modified xsi:type="dcterms:W3CDTF">2021-04-28T11:35:00Z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