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450F765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1526D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313565D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019DFD8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6F5C472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39BE7C2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5513AA5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4A653AE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223C511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359B4B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129C40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667BE1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29486D9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575C46C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3146884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35F100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2630FF1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571CD2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475DFE7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48496B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5E7CDA4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06C0FED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0F788CD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30CDCC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3625B4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15FFF4C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19E9E65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12F4FB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5858D64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73B5EA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08906C4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25FED2D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5DCE49D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246C78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62796A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518A52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64BE431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48B7FE0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762FD1D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15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4706" w14:textId="77777777" w:rsidR="00B107BA" w:rsidRDefault="00B107BA">
      <w:pPr>
        <w:spacing w:after="0"/>
      </w:pPr>
      <w:r>
        <w:separator/>
      </w:r>
    </w:p>
  </w:endnote>
  <w:endnote w:type="continuationSeparator" w:id="0">
    <w:p w14:paraId="789833DA" w14:textId="77777777" w:rsidR="00B107BA" w:rsidRDefault="00B10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EDEE" w14:textId="77777777" w:rsidR="00B107BA" w:rsidRDefault="00B107BA">
      <w:pPr>
        <w:spacing w:after="0"/>
      </w:pPr>
      <w:r>
        <w:separator/>
      </w:r>
    </w:p>
  </w:footnote>
  <w:footnote w:type="continuationSeparator" w:id="0">
    <w:p w14:paraId="10B85716" w14:textId="77777777" w:rsidR="00B107BA" w:rsidRDefault="00B107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76E2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29B9"/>
    <w:rsid w:val="00B107BA"/>
    <w:rsid w:val="00B1526D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2021-04-28T11:32:00Z</dcterms:created>
  <dcterms:modified xsi:type="dcterms:W3CDTF">2021-04-28T11:32:00Z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