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443"/>
        <w:gridCol w:w="5443"/>
      </w:tblGrid>
      <w:tr w:rsidR="00363461" w:rsidRPr="00363461" w14:paraId="2437A23A" w14:textId="77777777" w:rsidTr="00363461">
        <w:tc>
          <w:tcPr>
            <w:tcW w:w="2500" w:type="pct"/>
          </w:tcPr>
          <w:p w14:paraId="6586DD2A" w14:textId="19E1224F" w:rsidR="00363461" w:rsidRPr="00363461" w:rsidRDefault="00EF5124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EF5124">
              <w:rPr>
                <w:rFonts w:cs="Arial"/>
                <w:color w:val="auto"/>
                <w:sz w:val="72"/>
                <w:szCs w:val="72"/>
                <w:lang w:bidi="ru-RU"/>
              </w:rPr>
              <w:t>MARET</w:t>
            </w:r>
          </w:p>
        </w:tc>
        <w:tc>
          <w:tcPr>
            <w:tcW w:w="2500" w:type="pct"/>
          </w:tcPr>
          <w:p w14:paraId="45B74DFC" w14:textId="0E77ED0F" w:rsidR="00363461" w:rsidRPr="00363461" w:rsidRDefault="00363461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2A7174">
              <w:rPr>
                <w:rFonts w:cs="Arial"/>
                <w:color w:val="auto"/>
                <w:sz w:val="72"/>
                <w:szCs w:val="72"/>
                <w:lang w:bidi="ru-RU"/>
              </w:rPr>
              <w:t>2022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63461" w14:paraId="1EC30BCC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0"/>
              <w:gridCol w:w="1558"/>
              <w:gridCol w:w="1558"/>
              <w:gridCol w:w="1558"/>
              <w:gridCol w:w="1558"/>
              <w:gridCol w:w="1558"/>
              <w:gridCol w:w="1536"/>
            </w:tblGrid>
            <w:tr w:rsidR="00143A61" w:rsidRPr="00363461" w14:paraId="655C86FD" w14:textId="77777777" w:rsidTr="002A3B4E">
              <w:trPr>
                <w:trHeight w:val="454"/>
              </w:trPr>
              <w:tc>
                <w:tcPr>
                  <w:tcW w:w="708" w:type="pct"/>
                  <w:shd w:val="clear" w:color="auto" w:fill="808080" w:themeFill="background1" w:themeFillShade="80"/>
                  <w:vAlign w:val="center"/>
                </w:tcPr>
                <w:p w14:paraId="69E1B4BB" w14:textId="06622AB0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2A3B4E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12DF6305" w14:textId="1982DAAC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1EE67EAD" w14:textId="76A2D01B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0B966DBF" w14:textId="7FBCC43B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24FCE306" w14:textId="15890B23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149E1E38" w14:textId="679C3B2F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shd w:val="clear" w:color="auto" w:fill="808080" w:themeFill="background1" w:themeFillShade="80"/>
                  <w:vAlign w:val="center"/>
                </w:tcPr>
                <w:p w14:paraId="10FA174C" w14:textId="1D555458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2A3B4E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63461" w14:paraId="0E5585DC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C2B5A6F" w14:textId="6D447A78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717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4"/>
                  </w:tblGrid>
                  <w:tr w:rsidR="00F90C91" w14:paraId="44DEEB8B" w14:textId="77777777" w:rsidTr="00A6165F">
                    <w:tc>
                      <w:tcPr>
                        <w:tcW w:w="5000" w:type="pct"/>
                      </w:tcPr>
                      <w:p w14:paraId="6B29FD14" w14:textId="77777777" w:rsidR="00F90C91" w:rsidRPr="005F29E5" w:rsidRDefault="00F90C91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F034CB1" w14:textId="77777777" w:rsidTr="00A6165F">
                    <w:tc>
                      <w:tcPr>
                        <w:tcW w:w="5000" w:type="pct"/>
                      </w:tcPr>
                      <w:p w14:paraId="36FEFB81" w14:textId="77777777" w:rsidR="00F90C91" w:rsidRPr="005F29E5" w:rsidRDefault="00F90C91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0831E19" w14:textId="77777777" w:rsidTr="00A6165F">
                    <w:tc>
                      <w:tcPr>
                        <w:tcW w:w="5000" w:type="pct"/>
                      </w:tcPr>
                      <w:p w14:paraId="6CA2116B" w14:textId="77777777" w:rsidR="00F90C91" w:rsidRPr="005F29E5" w:rsidRDefault="00F90C91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5CE5F952" w14:textId="77777777" w:rsidTr="00A6165F">
                    <w:tc>
                      <w:tcPr>
                        <w:tcW w:w="5000" w:type="pct"/>
                      </w:tcPr>
                      <w:p w14:paraId="06393D01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32FFFA92" w14:textId="77777777" w:rsidTr="00A6165F">
                    <w:tc>
                      <w:tcPr>
                        <w:tcW w:w="5000" w:type="pct"/>
                      </w:tcPr>
                      <w:p w14:paraId="7D9AB433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27DC091B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13C7833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5984C07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F561CB6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9B38395" w14:textId="2018380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CD2DFFD" w14:textId="7D398F2F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717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717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3F874AFA" w14:textId="77777777" w:rsidTr="0067283C">
                    <w:tc>
                      <w:tcPr>
                        <w:tcW w:w="5000" w:type="pct"/>
                      </w:tcPr>
                      <w:p w14:paraId="1AF18BA7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D422DE6" w14:textId="77777777" w:rsidTr="0067283C">
                    <w:tc>
                      <w:tcPr>
                        <w:tcW w:w="5000" w:type="pct"/>
                      </w:tcPr>
                      <w:p w14:paraId="44543355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E6012E0" w14:textId="77777777" w:rsidTr="0067283C">
                    <w:tc>
                      <w:tcPr>
                        <w:tcW w:w="5000" w:type="pct"/>
                      </w:tcPr>
                      <w:p w14:paraId="1EE7D195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1A4A044" w14:textId="77777777" w:rsidTr="0067283C">
                    <w:tc>
                      <w:tcPr>
                        <w:tcW w:w="5000" w:type="pct"/>
                      </w:tcPr>
                      <w:p w14:paraId="60E7A4A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1979117" w14:textId="77777777" w:rsidTr="0067283C">
                    <w:tc>
                      <w:tcPr>
                        <w:tcW w:w="5000" w:type="pct"/>
                      </w:tcPr>
                      <w:p w14:paraId="13A5256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2A30A52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EA6088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A6F4318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3CFEAC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6CBC5A4" w14:textId="58890D5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5C9089E" w14:textId="4FA1BC4B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717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717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717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717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7174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1955AC8C" w14:textId="77777777" w:rsidTr="00C278F9">
                    <w:tc>
                      <w:tcPr>
                        <w:tcW w:w="5000" w:type="pct"/>
                      </w:tcPr>
                      <w:p w14:paraId="34862567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18ED2B3" w14:textId="77777777" w:rsidTr="00C278F9">
                    <w:tc>
                      <w:tcPr>
                        <w:tcW w:w="5000" w:type="pct"/>
                      </w:tcPr>
                      <w:p w14:paraId="06C93F52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987F822" w14:textId="77777777" w:rsidTr="00C278F9">
                    <w:tc>
                      <w:tcPr>
                        <w:tcW w:w="5000" w:type="pct"/>
                      </w:tcPr>
                      <w:p w14:paraId="0F3619C9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01614FE" w14:textId="77777777" w:rsidTr="00C278F9">
                    <w:tc>
                      <w:tcPr>
                        <w:tcW w:w="5000" w:type="pct"/>
                      </w:tcPr>
                      <w:p w14:paraId="7C5C683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0249CBB" w14:textId="77777777" w:rsidTr="00C278F9">
                    <w:tc>
                      <w:tcPr>
                        <w:tcW w:w="5000" w:type="pct"/>
                      </w:tcPr>
                      <w:p w14:paraId="6A300B0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59453BC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79DA37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FD8A68B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65D2EC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26A0E9A" w14:textId="3BD6AD7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1AA59BE" w14:textId="2685AB36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717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717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717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717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717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708A8618" w14:textId="77777777" w:rsidTr="00C278F9">
                    <w:tc>
                      <w:tcPr>
                        <w:tcW w:w="5000" w:type="pct"/>
                      </w:tcPr>
                      <w:p w14:paraId="1B42E652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E2E8EE1" w14:textId="77777777" w:rsidTr="00C278F9">
                    <w:tc>
                      <w:tcPr>
                        <w:tcW w:w="5000" w:type="pct"/>
                      </w:tcPr>
                      <w:p w14:paraId="0D472A4D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EE4BAA5" w14:textId="77777777" w:rsidTr="00C278F9">
                    <w:tc>
                      <w:tcPr>
                        <w:tcW w:w="5000" w:type="pct"/>
                      </w:tcPr>
                      <w:p w14:paraId="5B2C55CF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85DF216" w14:textId="77777777" w:rsidTr="00C278F9">
                    <w:tc>
                      <w:tcPr>
                        <w:tcW w:w="5000" w:type="pct"/>
                      </w:tcPr>
                      <w:p w14:paraId="5F41BF8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6F42B11" w14:textId="77777777" w:rsidTr="00C278F9">
                    <w:tc>
                      <w:tcPr>
                        <w:tcW w:w="5000" w:type="pct"/>
                      </w:tcPr>
                      <w:p w14:paraId="471D37D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621A8EE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024FD9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E9A709A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45A7DD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9BF049C" w14:textId="7579EDF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C7CA9F8" w14:textId="0F294359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717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717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717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717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717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69743D32" w14:textId="77777777" w:rsidTr="00C278F9">
                    <w:tc>
                      <w:tcPr>
                        <w:tcW w:w="5000" w:type="pct"/>
                      </w:tcPr>
                      <w:p w14:paraId="1EDEEE9A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8324500" w14:textId="77777777" w:rsidTr="00C278F9">
                    <w:tc>
                      <w:tcPr>
                        <w:tcW w:w="5000" w:type="pct"/>
                      </w:tcPr>
                      <w:p w14:paraId="2B5C8A4C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C8E61C3" w14:textId="77777777" w:rsidTr="00C278F9">
                    <w:tc>
                      <w:tcPr>
                        <w:tcW w:w="5000" w:type="pct"/>
                      </w:tcPr>
                      <w:p w14:paraId="5B8DDE1A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875F35A" w14:textId="77777777" w:rsidTr="00C278F9">
                    <w:tc>
                      <w:tcPr>
                        <w:tcW w:w="5000" w:type="pct"/>
                      </w:tcPr>
                      <w:p w14:paraId="1591765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B581490" w14:textId="77777777" w:rsidTr="00C278F9">
                    <w:tc>
                      <w:tcPr>
                        <w:tcW w:w="5000" w:type="pct"/>
                      </w:tcPr>
                      <w:p w14:paraId="30056DF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EFC6685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D19B9D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8B5733F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3F5D33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020A645" w14:textId="35DEB96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BA45259" w14:textId="4952D3CE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717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717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717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717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717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0041645F" w14:textId="77777777" w:rsidTr="00C278F9">
                    <w:tc>
                      <w:tcPr>
                        <w:tcW w:w="5000" w:type="pct"/>
                      </w:tcPr>
                      <w:p w14:paraId="71F28767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8BB1CEF" w14:textId="77777777" w:rsidTr="00C278F9">
                    <w:tc>
                      <w:tcPr>
                        <w:tcW w:w="5000" w:type="pct"/>
                      </w:tcPr>
                      <w:p w14:paraId="67B43DFE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1A60E7E" w14:textId="77777777" w:rsidTr="00C278F9">
                    <w:tc>
                      <w:tcPr>
                        <w:tcW w:w="5000" w:type="pct"/>
                      </w:tcPr>
                      <w:p w14:paraId="0D51AEA8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420B6E2" w14:textId="77777777" w:rsidTr="00C278F9">
                    <w:tc>
                      <w:tcPr>
                        <w:tcW w:w="5000" w:type="pct"/>
                      </w:tcPr>
                      <w:p w14:paraId="39F7D7D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F3401AC" w14:textId="77777777" w:rsidTr="00C278F9">
                    <w:tc>
                      <w:tcPr>
                        <w:tcW w:w="5000" w:type="pct"/>
                      </w:tcPr>
                      <w:p w14:paraId="2615038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0E1967B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930D17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010BF9B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956C00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F97777D" w14:textId="2413189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97A8A94" w14:textId="10AF4C1C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717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717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717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717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717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F90C91" w14:paraId="3441B672" w14:textId="77777777" w:rsidTr="00C278F9">
                    <w:tc>
                      <w:tcPr>
                        <w:tcW w:w="5000" w:type="pct"/>
                      </w:tcPr>
                      <w:p w14:paraId="0D69F0A6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8444C5E" w14:textId="77777777" w:rsidTr="00C278F9">
                    <w:tc>
                      <w:tcPr>
                        <w:tcW w:w="5000" w:type="pct"/>
                      </w:tcPr>
                      <w:p w14:paraId="5800F859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0F4DD4C" w14:textId="77777777" w:rsidTr="00C278F9">
                    <w:tc>
                      <w:tcPr>
                        <w:tcW w:w="5000" w:type="pct"/>
                      </w:tcPr>
                      <w:p w14:paraId="2F328A6A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8DA92AA" w14:textId="77777777" w:rsidTr="00C278F9">
                    <w:tc>
                      <w:tcPr>
                        <w:tcW w:w="5000" w:type="pct"/>
                      </w:tcPr>
                      <w:p w14:paraId="2D2328A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43F10FF" w14:textId="77777777" w:rsidTr="00C278F9">
                    <w:tc>
                      <w:tcPr>
                        <w:tcW w:w="5000" w:type="pct"/>
                      </w:tcPr>
                      <w:p w14:paraId="343945F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E9FE7B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27BB37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85DA41F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789466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0CFC8C2" w14:textId="1D935D9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1B036AAB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7BD4B2E" w14:textId="2EA8E514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717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4"/>
                  </w:tblGrid>
                  <w:tr w:rsidR="00F90C91" w14:paraId="29D9B880" w14:textId="77777777" w:rsidTr="00C278F9">
                    <w:tc>
                      <w:tcPr>
                        <w:tcW w:w="5000" w:type="pct"/>
                      </w:tcPr>
                      <w:p w14:paraId="37CC0B49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73D80B6" w14:textId="77777777" w:rsidTr="00C278F9">
                    <w:tc>
                      <w:tcPr>
                        <w:tcW w:w="5000" w:type="pct"/>
                      </w:tcPr>
                      <w:p w14:paraId="2087DD32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1486CC9" w14:textId="77777777" w:rsidTr="00C278F9">
                    <w:tc>
                      <w:tcPr>
                        <w:tcW w:w="5000" w:type="pct"/>
                      </w:tcPr>
                      <w:p w14:paraId="2D7F8CC7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795267F" w14:textId="77777777" w:rsidTr="00C278F9">
                    <w:tc>
                      <w:tcPr>
                        <w:tcW w:w="5000" w:type="pct"/>
                      </w:tcPr>
                      <w:p w14:paraId="43F9F76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0EAA6BB" w14:textId="77777777" w:rsidTr="00C278F9">
                    <w:tc>
                      <w:tcPr>
                        <w:tcW w:w="5000" w:type="pct"/>
                      </w:tcPr>
                      <w:p w14:paraId="5FF2CE8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413CE36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50B0D8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4E2E57D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6DAD9D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1FCF210" w14:textId="7B6E0B8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0C77045" w14:textId="7403F589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717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6F2A1A40" w14:textId="77777777" w:rsidTr="00C278F9">
                    <w:tc>
                      <w:tcPr>
                        <w:tcW w:w="5000" w:type="pct"/>
                      </w:tcPr>
                      <w:p w14:paraId="75418F79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0CC6F94" w14:textId="77777777" w:rsidTr="00C278F9">
                    <w:tc>
                      <w:tcPr>
                        <w:tcW w:w="5000" w:type="pct"/>
                      </w:tcPr>
                      <w:p w14:paraId="3D3E0ED9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61F035C" w14:textId="77777777" w:rsidTr="00C278F9">
                    <w:tc>
                      <w:tcPr>
                        <w:tcW w:w="5000" w:type="pct"/>
                      </w:tcPr>
                      <w:p w14:paraId="0DE144F4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E3C735F" w14:textId="77777777" w:rsidTr="00C278F9">
                    <w:tc>
                      <w:tcPr>
                        <w:tcW w:w="5000" w:type="pct"/>
                      </w:tcPr>
                      <w:p w14:paraId="3E2AE26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DE72431" w14:textId="77777777" w:rsidTr="00C278F9">
                    <w:tc>
                      <w:tcPr>
                        <w:tcW w:w="5000" w:type="pct"/>
                      </w:tcPr>
                      <w:p w14:paraId="4022B0D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5E5C5EA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764177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81B7AA4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AE6822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FDEF892" w14:textId="483F55B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25A3F9D" w14:textId="3DC59172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717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4E10829A" w14:textId="77777777" w:rsidTr="00C278F9">
                    <w:tc>
                      <w:tcPr>
                        <w:tcW w:w="5000" w:type="pct"/>
                      </w:tcPr>
                      <w:p w14:paraId="62F78E07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48CE4BF" w14:textId="77777777" w:rsidTr="00C278F9">
                    <w:tc>
                      <w:tcPr>
                        <w:tcW w:w="5000" w:type="pct"/>
                      </w:tcPr>
                      <w:p w14:paraId="6A6F2289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13B1C56" w14:textId="77777777" w:rsidTr="00C278F9">
                    <w:tc>
                      <w:tcPr>
                        <w:tcW w:w="5000" w:type="pct"/>
                      </w:tcPr>
                      <w:p w14:paraId="6C303A57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6548D73" w14:textId="77777777" w:rsidTr="00C278F9">
                    <w:tc>
                      <w:tcPr>
                        <w:tcW w:w="5000" w:type="pct"/>
                      </w:tcPr>
                      <w:p w14:paraId="6B4738A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E819090" w14:textId="77777777" w:rsidTr="00C278F9">
                    <w:tc>
                      <w:tcPr>
                        <w:tcW w:w="5000" w:type="pct"/>
                      </w:tcPr>
                      <w:p w14:paraId="14C32C2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A83176B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B93A73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98B8C50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22611F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7F2F20E" w14:textId="413CBE3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00DA9D1" w14:textId="72AD4EFF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717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6D4E83D7" w14:textId="77777777" w:rsidTr="00C278F9">
                    <w:tc>
                      <w:tcPr>
                        <w:tcW w:w="5000" w:type="pct"/>
                      </w:tcPr>
                      <w:p w14:paraId="4F28DA60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7403ABA" w14:textId="77777777" w:rsidTr="00C278F9">
                    <w:tc>
                      <w:tcPr>
                        <w:tcW w:w="5000" w:type="pct"/>
                      </w:tcPr>
                      <w:p w14:paraId="7824CFAE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3787108" w14:textId="77777777" w:rsidTr="00C278F9">
                    <w:tc>
                      <w:tcPr>
                        <w:tcW w:w="5000" w:type="pct"/>
                      </w:tcPr>
                      <w:p w14:paraId="3619B66E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CC966E5" w14:textId="77777777" w:rsidTr="00C278F9">
                    <w:tc>
                      <w:tcPr>
                        <w:tcW w:w="5000" w:type="pct"/>
                      </w:tcPr>
                      <w:p w14:paraId="77387AB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34913D1" w14:textId="77777777" w:rsidTr="00C278F9">
                    <w:tc>
                      <w:tcPr>
                        <w:tcW w:w="5000" w:type="pct"/>
                      </w:tcPr>
                      <w:p w14:paraId="657D4EE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AD113F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58A043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83FF218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1F7BDF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E3CB49E" w14:textId="7992CE9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696190A" w14:textId="4434D422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717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65EF0F1A" w14:textId="77777777" w:rsidTr="00C278F9">
                    <w:tc>
                      <w:tcPr>
                        <w:tcW w:w="5000" w:type="pct"/>
                      </w:tcPr>
                      <w:p w14:paraId="03AB83E1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4780A41" w14:textId="77777777" w:rsidTr="00C278F9">
                    <w:tc>
                      <w:tcPr>
                        <w:tcW w:w="5000" w:type="pct"/>
                      </w:tcPr>
                      <w:p w14:paraId="1F233369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0C9F212" w14:textId="77777777" w:rsidTr="00C278F9">
                    <w:tc>
                      <w:tcPr>
                        <w:tcW w:w="5000" w:type="pct"/>
                      </w:tcPr>
                      <w:p w14:paraId="2C2E218D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2C0364D" w14:textId="77777777" w:rsidTr="00C278F9">
                    <w:tc>
                      <w:tcPr>
                        <w:tcW w:w="5000" w:type="pct"/>
                      </w:tcPr>
                      <w:p w14:paraId="674B672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F793818" w14:textId="77777777" w:rsidTr="00C278F9">
                    <w:tc>
                      <w:tcPr>
                        <w:tcW w:w="5000" w:type="pct"/>
                      </w:tcPr>
                      <w:p w14:paraId="32F0159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B6A7A31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869BC5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BB761F0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EDE92E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9E9C759" w14:textId="1D88DD1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6A04136" w14:textId="54050D29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717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51428F28" w14:textId="77777777" w:rsidTr="00C278F9">
                    <w:tc>
                      <w:tcPr>
                        <w:tcW w:w="5000" w:type="pct"/>
                      </w:tcPr>
                      <w:p w14:paraId="7E7B0A2E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D859C71" w14:textId="77777777" w:rsidTr="00C278F9">
                    <w:tc>
                      <w:tcPr>
                        <w:tcW w:w="5000" w:type="pct"/>
                      </w:tcPr>
                      <w:p w14:paraId="017AC288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A957FFE" w14:textId="77777777" w:rsidTr="00C278F9">
                    <w:tc>
                      <w:tcPr>
                        <w:tcW w:w="5000" w:type="pct"/>
                      </w:tcPr>
                      <w:p w14:paraId="69CF8E5D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C2B3FE6" w14:textId="77777777" w:rsidTr="00C278F9">
                    <w:tc>
                      <w:tcPr>
                        <w:tcW w:w="5000" w:type="pct"/>
                      </w:tcPr>
                      <w:p w14:paraId="6CF272C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BA7B0F0" w14:textId="77777777" w:rsidTr="00C278F9">
                    <w:tc>
                      <w:tcPr>
                        <w:tcW w:w="5000" w:type="pct"/>
                      </w:tcPr>
                      <w:p w14:paraId="123F262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AF3A30D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B3BA9F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219FA49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FC2E00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89172C8" w14:textId="45353E3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4284D4E" w14:textId="2C6F89A3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717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F90C91" w14:paraId="2F747152" w14:textId="77777777" w:rsidTr="00C278F9">
                    <w:tc>
                      <w:tcPr>
                        <w:tcW w:w="5000" w:type="pct"/>
                      </w:tcPr>
                      <w:p w14:paraId="4BE87244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72FE3B7" w14:textId="77777777" w:rsidTr="00C278F9">
                    <w:tc>
                      <w:tcPr>
                        <w:tcW w:w="5000" w:type="pct"/>
                      </w:tcPr>
                      <w:p w14:paraId="212C2FBB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B27344F" w14:textId="77777777" w:rsidTr="00C278F9">
                    <w:tc>
                      <w:tcPr>
                        <w:tcW w:w="5000" w:type="pct"/>
                      </w:tcPr>
                      <w:p w14:paraId="433FA199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A0C1FAB" w14:textId="77777777" w:rsidTr="00C278F9">
                    <w:tc>
                      <w:tcPr>
                        <w:tcW w:w="5000" w:type="pct"/>
                      </w:tcPr>
                      <w:p w14:paraId="192A625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002BAAB" w14:textId="77777777" w:rsidTr="00C278F9">
                    <w:tc>
                      <w:tcPr>
                        <w:tcW w:w="5000" w:type="pct"/>
                      </w:tcPr>
                      <w:p w14:paraId="0E27981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8ABF8A5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3C005D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795F6C7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86EA3F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EED2723" w14:textId="29A398C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5993277D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562416B" w14:textId="70F85C7B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717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4"/>
                  </w:tblGrid>
                  <w:tr w:rsidR="00F90C91" w14:paraId="1B5575FD" w14:textId="77777777" w:rsidTr="00C278F9">
                    <w:tc>
                      <w:tcPr>
                        <w:tcW w:w="5000" w:type="pct"/>
                      </w:tcPr>
                      <w:p w14:paraId="109E1342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9C7BC4E" w14:textId="77777777" w:rsidTr="00C278F9">
                    <w:tc>
                      <w:tcPr>
                        <w:tcW w:w="5000" w:type="pct"/>
                      </w:tcPr>
                      <w:p w14:paraId="389C286D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28226B4" w14:textId="77777777" w:rsidTr="00C278F9">
                    <w:tc>
                      <w:tcPr>
                        <w:tcW w:w="5000" w:type="pct"/>
                      </w:tcPr>
                      <w:p w14:paraId="5E8FECF4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25CAEE4" w14:textId="77777777" w:rsidTr="00C278F9">
                    <w:tc>
                      <w:tcPr>
                        <w:tcW w:w="5000" w:type="pct"/>
                      </w:tcPr>
                      <w:p w14:paraId="0574869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FA8BCCF" w14:textId="77777777" w:rsidTr="00C278F9">
                    <w:tc>
                      <w:tcPr>
                        <w:tcW w:w="5000" w:type="pct"/>
                      </w:tcPr>
                      <w:p w14:paraId="18AE3EB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073E3F8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760323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8D06028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8FD4F1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D1FECD2" w14:textId="7F29104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145F36D" w14:textId="530DC5E2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717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260E049D" w14:textId="77777777" w:rsidTr="00C278F9">
                    <w:tc>
                      <w:tcPr>
                        <w:tcW w:w="5000" w:type="pct"/>
                      </w:tcPr>
                      <w:p w14:paraId="1C05D01F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FE8B199" w14:textId="77777777" w:rsidTr="00C278F9">
                    <w:tc>
                      <w:tcPr>
                        <w:tcW w:w="5000" w:type="pct"/>
                      </w:tcPr>
                      <w:p w14:paraId="02D3BC3A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A2C6845" w14:textId="77777777" w:rsidTr="00C278F9">
                    <w:tc>
                      <w:tcPr>
                        <w:tcW w:w="5000" w:type="pct"/>
                      </w:tcPr>
                      <w:p w14:paraId="6CF1FAB8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D435E7F" w14:textId="77777777" w:rsidTr="00C278F9">
                    <w:tc>
                      <w:tcPr>
                        <w:tcW w:w="5000" w:type="pct"/>
                      </w:tcPr>
                      <w:p w14:paraId="0398856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69DB457" w14:textId="77777777" w:rsidTr="00C278F9">
                    <w:tc>
                      <w:tcPr>
                        <w:tcW w:w="5000" w:type="pct"/>
                      </w:tcPr>
                      <w:p w14:paraId="6C8CF4F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880200F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B1C51F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C83F71A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65A97F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CCD3829" w14:textId="4031CB0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B0B3FD0" w14:textId="46EFFE94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717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4B3EE156" w14:textId="77777777" w:rsidTr="00C278F9">
                    <w:tc>
                      <w:tcPr>
                        <w:tcW w:w="5000" w:type="pct"/>
                      </w:tcPr>
                      <w:p w14:paraId="4F174856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3413CD5" w14:textId="77777777" w:rsidTr="00C278F9">
                    <w:tc>
                      <w:tcPr>
                        <w:tcW w:w="5000" w:type="pct"/>
                      </w:tcPr>
                      <w:p w14:paraId="46576EC4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68EB765" w14:textId="77777777" w:rsidTr="00C278F9">
                    <w:tc>
                      <w:tcPr>
                        <w:tcW w:w="5000" w:type="pct"/>
                      </w:tcPr>
                      <w:p w14:paraId="18C772E0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FF58925" w14:textId="77777777" w:rsidTr="00C278F9">
                    <w:tc>
                      <w:tcPr>
                        <w:tcW w:w="5000" w:type="pct"/>
                      </w:tcPr>
                      <w:p w14:paraId="599BFAE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34F9FB1" w14:textId="77777777" w:rsidTr="00C278F9">
                    <w:tc>
                      <w:tcPr>
                        <w:tcW w:w="5000" w:type="pct"/>
                      </w:tcPr>
                      <w:p w14:paraId="199B3BB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90A4E6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0AE47E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B9EB2A4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B6E903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7F0711B" w14:textId="1DAB98A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03CEF22" w14:textId="0B71D547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717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2D3AACFA" w14:textId="77777777" w:rsidTr="00C278F9">
                    <w:tc>
                      <w:tcPr>
                        <w:tcW w:w="5000" w:type="pct"/>
                      </w:tcPr>
                      <w:p w14:paraId="54F3EF93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791B829" w14:textId="77777777" w:rsidTr="00C278F9">
                    <w:tc>
                      <w:tcPr>
                        <w:tcW w:w="5000" w:type="pct"/>
                      </w:tcPr>
                      <w:p w14:paraId="3F0AACBE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F94CC86" w14:textId="77777777" w:rsidTr="00C278F9">
                    <w:tc>
                      <w:tcPr>
                        <w:tcW w:w="5000" w:type="pct"/>
                      </w:tcPr>
                      <w:p w14:paraId="4C52CD24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84B54E9" w14:textId="77777777" w:rsidTr="00C278F9">
                    <w:tc>
                      <w:tcPr>
                        <w:tcW w:w="5000" w:type="pct"/>
                      </w:tcPr>
                      <w:p w14:paraId="1CAEC86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0D9D647" w14:textId="77777777" w:rsidTr="00C278F9">
                    <w:tc>
                      <w:tcPr>
                        <w:tcW w:w="5000" w:type="pct"/>
                      </w:tcPr>
                      <w:p w14:paraId="7D0556A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5769C3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FFE2FA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38ED553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253CA9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E300E86" w14:textId="22382DA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9B650F4" w14:textId="5E1F6BBC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717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496F92F3" w14:textId="77777777" w:rsidTr="00C278F9">
                    <w:tc>
                      <w:tcPr>
                        <w:tcW w:w="5000" w:type="pct"/>
                      </w:tcPr>
                      <w:p w14:paraId="325A3352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3AEACD6" w14:textId="77777777" w:rsidTr="00C278F9">
                    <w:tc>
                      <w:tcPr>
                        <w:tcW w:w="5000" w:type="pct"/>
                      </w:tcPr>
                      <w:p w14:paraId="58655D07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03B8A8A" w14:textId="77777777" w:rsidTr="00C278F9">
                    <w:tc>
                      <w:tcPr>
                        <w:tcW w:w="5000" w:type="pct"/>
                      </w:tcPr>
                      <w:p w14:paraId="1F2958AC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765FC00" w14:textId="77777777" w:rsidTr="00C278F9">
                    <w:tc>
                      <w:tcPr>
                        <w:tcW w:w="5000" w:type="pct"/>
                      </w:tcPr>
                      <w:p w14:paraId="324C625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2BFD6B7" w14:textId="77777777" w:rsidTr="00C278F9">
                    <w:tc>
                      <w:tcPr>
                        <w:tcW w:w="5000" w:type="pct"/>
                      </w:tcPr>
                      <w:p w14:paraId="5E8155A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2158502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49CE54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ACAAD43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E9C3C8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4A9EBDE" w14:textId="099A90E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1B371F4" w14:textId="7DD4DDE4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717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47E767E9" w14:textId="77777777" w:rsidTr="00C278F9">
                    <w:tc>
                      <w:tcPr>
                        <w:tcW w:w="5000" w:type="pct"/>
                      </w:tcPr>
                      <w:p w14:paraId="1665512A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A4ED70F" w14:textId="77777777" w:rsidTr="00C278F9">
                    <w:tc>
                      <w:tcPr>
                        <w:tcW w:w="5000" w:type="pct"/>
                      </w:tcPr>
                      <w:p w14:paraId="138A4391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410FF5E" w14:textId="77777777" w:rsidTr="00C278F9">
                    <w:tc>
                      <w:tcPr>
                        <w:tcW w:w="5000" w:type="pct"/>
                      </w:tcPr>
                      <w:p w14:paraId="7D9D3BED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B543E16" w14:textId="77777777" w:rsidTr="00C278F9">
                    <w:tc>
                      <w:tcPr>
                        <w:tcW w:w="5000" w:type="pct"/>
                      </w:tcPr>
                      <w:p w14:paraId="2C2750D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0DA0074" w14:textId="77777777" w:rsidTr="00C278F9">
                    <w:tc>
                      <w:tcPr>
                        <w:tcW w:w="5000" w:type="pct"/>
                      </w:tcPr>
                      <w:p w14:paraId="69DEBBD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A65740B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6501C9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2943A8B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121A3C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5CA7E89" w14:textId="6C659FE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1EA4E95" w14:textId="526162B4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717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F90C91" w14:paraId="300B94E7" w14:textId="77777777" w:rsidTr="00C278F9">
                    <w:tc>
                      <w:tcPr>
                        <w:tcW w:w="5000" w:type="pct"/>
                      </w:tcPr>
                      <w:p w14:paraId="7C7F05B9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3EF86E1" w14:textId="77777777" w:rsidTr="00C278F9">
                    <w:tc>
                      <w:tcPr>
                        <w:tcW w:w="5000" w:type="pct"/>
                      </w:tcPr>
                      <w:p w14:paraId="475C1DC9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B52A548" w14:textId="77777777" w:rsidTr="00C278F9">
                    <w:tc>
                      <w:tcPr>
                        <w:tcW w:w="5000" w:type="pct"/>
                      </w:tcPr>
                      <w:p w14:paraId="07163DEF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6DF8737" w14:textId="77777777" w:rsidTr="00C278F9">
                    <w:tc>
                      <w:tcPr>
                        <w:tcW w:w="5000" w:type="pct"/>
                      </w:tcPr>
                      <w:p w14:paraId="14D5530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CA47356" w14:textId="77777777" w:rsidTr="00C278F9">
                    <w:tc>
                      <w:tcPr>
                        <w:tcW w:w="5000" w:type="pct"/>
                      </w:tcPr>
                      <w:p w14:paraId="58533EF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62CC5F1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BE974A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2D3AE3F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EB28CE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4653446" w14:textId="1B96C40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1C414AD8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A86D1BA" w14:textId="14FF92FA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717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4"/>
                  </w:tblGrid>
                  <w:tr w:rsidR="00F90C91" w14:paraId="67C32047" w14:textId="77777777" w:rsidTr="00C278F9">
                    <w:tc>
                      <w:tcPr>
                        <w:tcW w:w="5000" w:type="pct"/>
                      </w:tcPr>
                      <w:p w14:paraId="69B5351A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80F4A81" w14:textId="77777777" w:rsidTr="00C278F9">
                    <w:tc>
                      <w:tcPr>
                        <w:tcW w:w="5000" w:type="pct"/>
                      </w:tcPr>
                      <w:p w14:paraId="43BA2AF8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F8C23DB" w14:textId="77777777" w:rsidTr="00C278F9">
                    <w:tc>
                      <w:tcPr>
                        <w:tcW w:w="5000" w:type="pct"/>
                      </w:tcPr>
                      <w:p w14:paraId="5DAA0B9B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82FD044" w14:textId="77777777" w:rsidTr="00C278F9">
                    <w:tc>
                      <w:tcPr>
                        <w:tcW w:w="5000" w:type="pct"/>
                      </w:tcPr>
                      <w:p w14:paraId="7128757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8DFCF1D" w14:textId="77777777" w:rsidTr="00C278F9">
                    <w:tc>
                      <w:tcPr>
                        <w:tcW w:w="5000" w:type="pct"/>
                      </w:tcPr>
                      <w:p w14:paraId="1D559FC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504C696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D19775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2D0D107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3432AE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D5EB9E0" w14:textId="0DD048D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EA7B614" w14:textId="0A6DFD5A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717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12AB2890" w14:textId="77777777" w:rsidTr="00C278F9">
                    <w:tc>
                      <w:tcPr>
                        <w:tcW w:w="5000" w:type="pct"/>
                      </w:tcPr>
                      <w:p w14:paraId="5BA2E154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B01DF51" w14:textId="77777777" w:rsidTr="00C278F9">
                    <w:tc>
                      <w:tcPr>
                        <w:tcW w:w="5000" w:type="pct"/>
                      </w:tcPr>
                      <w:p w14:paraId="4B3FD602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5FE1B5F" w14:textId="77777777" w:rsidTr="00C278F9">
                    <w:tc>
                      <w:tcPr>
                        <w:tcW w:w="5000" w:type="pct"/>
                      </w:tcPr>
                      <w:p w14:paraId="41E12967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04986B9" w14:textId="77777777" w:rsidTr="00C278F9">
                    <w:tc>
                      <w:tcPr>
                        <w:tcW w:w="5000" w:type="pct"/>
                      </w:tcPr>
                      <w:p w14:paraId="5300C9C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A269C74" w14:textId="77777777" w:rsidTr="00C278F9">
                    <w:tc>
                      <w:tcPr>
                        <w:tcW w:w="5000" w:type="pct"/>
                      </w:tcPr>
                      <w:p w14:paraId="7FC2403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0694E7A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64CEE9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5066D58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2F4665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60DD3EA" w14:textId="0AAFA05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7AC2325" w14:textId="7C9F4CE1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717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31947F89" w14:textId="77777777" w:rsidTr="00C278F9">
                    <w:tc>
                      <w:tcPr>
                        <w:tcW w:w="5000" w:type="pct"/>
                      </w:tcPr>
                      <w:p w14:paraId="627B5C65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8700417" w14:textId="77777777" w:rsidTr="00C278F9">
                    <w:tc>
                      <w:tcPr>
                        <w:tcW w:w="5000" w:type="pct"/>
                      </w:tcPr>
                      <w:p w14:paraId="28ED7360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86EA402" w14:textId="77777777" w:rsidTr="00C278F9">
                    <w:tc>
                      <w:tcPr>
                        <w:tcW w:w="5000" w:type="pct"/>
                      </w:tcPr>
                      <w:p w14:paraId="3C59B482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62A17AA" w14:textId="77777777" w:rsidTr="00C278F9">
                    <w:tc>
                      <w:tcPr>
                        <w:tcW w:w="5000" w:type="pct"/>
                      </w:tcPr>
                      <w:p w14:paraId="31CD25A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8E2325A" w14:textId="77777777" w:rsidTr="00C278F9">
                    <w:tc>
                      <w:tcPr>
                        <w:tcW w:w="5000" w:type="pct"/>
                      </w:tcPr>
                      <w:p w14:paraId="37DA9DB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3E2AEF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8B2869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E2806A6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A5F1EA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B87967E" w14:textId="129DB81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10D755A" w14:textId="1162A33C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717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472B17F4" w14:textId="77777777" w:rsidTr="00C278F9">
                    <w:tc>
                      <w:tcPr>
                        <w:tcW w:w="5000" w:type="pct"/>
                      </w:tcPr>
                      <w:p w14:paraId="60CA2CF2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E145509" w14:textId="77777777" w:rsidTr="00C278F9">
                    <w:tc>
                      <w:tcPr>
                        <w:tcW w:w="5000" w:type="pct"/>
                      </w:tcPr>
                      <w:p w14:paraId="5B42D5E3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36CCB69" w14:textId="77777777" w:rsidTr="00C278F9">
                    <w:tc>
                      <w:tcPr>
                        <w:tcW w:w="5000" w:type="pct"/>
                      </w:tcPr>
                      <w:p w14:paraId="5D0EFF80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ABBD0B2" w14:textId="77777777" w:rsidTr="00C278F9">
                    <w:tc>
                      <w:tcPr>
                        <w:tcW w:w="5000" w:type="pct"/>
                      </w:tcPr>
                      <w:p w14:paraId="6C5BD9B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5EE6F07" w14:textId="77777777" w:rsidTr="00C278F9">
                    <w:tc>
                      <w:tcPr>
                        <w:tcW w:w="5000" w:type="pct"/>
                      </w:tcPr>
                      <w:p w14:paraId="3241EB5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FAAFF54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726342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3A8FC53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E12007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BA53B7D" w14:textId="3093CC3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48E8105" w14:textId="3F863CEC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717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3D73A315" w14:textId="77777777" w:rsidTr="00C278F9">
                    <w:tc>
                      <w:tcPr>
                        <w:tcW w:w="5000" w:type="pct"/>
                      </w:tcPr>
                      <w:p w14:paraId="47485863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DE45482" w14:textId="77777777" w:rsidTr="00C278F9">
                    <w:tc>
                      <w:tcPr>
                        <w:tcW w:w="5000" w:type="pct"/>
                      </w:tcPr>
                      <w:p w14:paraId="184443A8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36F2FA1" w14:textId="77777777" w:rsidTr="00C278F9">
                    <w:tc>
                      <w:tcPr>
                        <w:tcW w:w="5000" w:type="pct"/>
                      </w:tcPr>
                      <w:p w14:paraId="0B8AB5DA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F17783B" w14:textId="77777777" w:rsidTr="00C278F9">
                    <w:tc>
                      <w:tcPr>
                        <w:tcW w:w="5000" w:type="pct"/>
                      </w:tcPr>
                      <w:p w14:paraId="49F88BC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3432610" w14:textId="77777777" w:rsidTr="00C278F9">
                    <w:tc>
                      <w:tcPr>
                        <w:tcW w:w="5000" w:type="pct"/>
                      </w:tcPr>
                      <w:p w14:paraId="226C63F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E5AE22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21803E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3343D82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FA2CA3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CE7EA78" w14:textId="54E4B20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23B42C6" w14:textId="617C5BD7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717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0159F527" w14:textId="77777777" w:rsidTr="00C278F9">
                    <w:tc>
                      <w:tcPr>
                        <w:tcW w:w="5000" w:type="pct"/>
                      </w:tcPr>
                      <w:p w14:paraId="306081A2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67C424F" w14:textId="77777777" w:rsidTr="00C278F9">
                    <w:tc>
                      <w:tcPr>
                        <w:tcW w:w="5000" w:type="pct"/>
                      </w:tcPr>
                      <w:p w14:paraId="731E8FB7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49C472B" w14:textId="77777777" w:rsidTr="00C278F9">
                    <w:tc>
                      <w:tcPr>
                        <w:tcW w:w="5000" w:type="pct"/>
                      </w:tcPr>
                      <w:p w14:paraId="1808CC8F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A1C2163" w14:textId="77777777" w:rsidTr="00C278F9">
                    <w:tc>
                      <w:tcPr>
                        <w:tcW w:w="5000" w:type="pct"/>
                      </w:tcPr>
                      <w:p w14:paraId="467D907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3878DEE" w14:textId="77777777" w:rsidTr="00C278F9">
                    <w:tc>
                      <w:tcPr>
                        <w:tcW w:w="5000" w:type="pct"/>
                      </w:tcPr>
                      <w:p w14:paraId="0439ABF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BD11964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25CC3D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74A37B1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FC803E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81B0968" w14:textId="0628471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BE5383F" w14:textId="6E4CA304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717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F90C91" w14:paraId="06CF5118" w14:textId="77777777" w:rsidTr="00C278F9">
                    <w:tc>
                      <w:tcPr>
                        <w:tcW w:w="5000" w:type="pct"/>
                      </w:tcPr>
                      <w:p w14:paraId="62EF063E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020D8C1" w14:textId="77777777" w:rsidTr="00C278F9">
                    <w:tc>
                      <w:tcPr>
                        <w:tcW w:w="5000" w:type="pct"/>
                      </w:tcPr>
                      <w:p w14:paraId="5A66ADA7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B2BAA59" w14:textId="77777777" w:rsidTr="00C278F9">
                    <w:tc>
                      <w:tcPr>
                        <w:tcW w:w="5000" w:type="pct"/>
                      </w:tcPr>
                      <w:p w14:paraId="77282BF7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6D1564F" w14:textId="77777777" w:rsidTr="00C278F9">
                    <w:tc>
                      <w:tcPr>
                        <w:tcW w:w="5000" w:type="pct"/>
                      </w:tcPr>
                      <w:p w14:paraId="43AB89C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CB265B6" w14:textId="77777777" w:rsidTr="00C278F9">
                    <w:tc>
                      <w:tcPr>
                        <w:tcW w:w="5000" w:type="pct"/>
                      </w:tcPr>
                      <w:p w14:paraId="47E8E55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6292B5B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2F4D8A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1DADD24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471190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044D8E2" w14:textId="0547506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4DABDE42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36C8F62" w14:textId="54897681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717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717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717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717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717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717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4"/>
                  </w:tblGrid>
                  <w:tr w:rsidR="00F90C91" w14:paraId="575EFA1F" w14:textId="77777777" w:rsidTr="00C278F9">
                    <w:tc>
                      <w:tcPr>
                        <w:tcW w:w="5000" w:type="pct"/>
                      </w:tcPr>
                      <w:p w14:paraId="02F3A072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AA8F5BF" w14:textId="77777777" w:rsidTr="00C278F9">
                    <w:tc>
                      <w:tcPr>
                        <w:tcW w:w="5000" w:type="pct"/>
                      </w:tcPr>
                      <w:p w14:paraId="71AE66C1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5FC67E2" w14:textId="77777777" w:rsidTr="00C278F9">
                    <w:tc>
                      <w:tcPr>
                        <w:tcW w:w="5000" w:type="pct"/>
                      </w:tcPr>
                      <w:p w14:paraId="4EE86F23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7B5C291" w14:textId="77777777" w:rsidTr="00C278F9">
                    <w:tc>
                      <w:tcPr>
                        <w:tcW w:w="5000" w:type="pct"/>
                      </w:tcPr>
                      <w:p w14:paraId="26C5A77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1C63017" w14:textId="77777777" w:rsidTr="00C278F9">
                    <w:tc>
                      <w:tcPr>
                        <w:tcW w:w="5000" w:type="pct"/>
                      </w:tcPr>
                      <w:p w14:paraId="62F5FBB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B4C0148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B2F93F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3479BA4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DDA1AE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FE0F3F3" w14:textId="24628A9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6136A14" w14:textId="2391CAAE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717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717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717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717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717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717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1490EB71" w14:textId="77777777" w:rsidTr="00C278F9">
                    <w:tc>
                      <w:tcPr>
                        <w:tcW w:w="5000" w:type="pct"/>
                      </w:tcPr>
                      <w:p w14:paraId="0DE490BA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3F9010D" w14:textId="77777777" w:rsidTr="00C278F9">
                    <w:tc>
                      <w:tcPr>
                        <w:tcW w:w="5000" w:type="pct"/>
                      </w:tcPr>
                      <w:p w14:paraId="16A5068D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3D5B8D3" w14:textId="77777777" w:rsidTr="00C278F9">
                    <w:tc>
                      <w:tcPr>
                        <w:tcW w:w="5000" w:type="pct"/>
                      </w:tcPr>
                      <w:p w14:paraId="12AA218C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7E84ABF" w14:textId="77777777" w:rsidTr="00C278F9">
                    <w:tc>
                      <w:tcPr>
                        <w:tcW w:w="5000" w:type="pct"/>
                      </w:tcPr>
                      <w:p w14:paraId="51D9499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618CBAF" w14:textId="77777777" w:rsidTr="00C278F9">
                    <w:tc>
                      <w:tcPr>
                        <w:tcW w:w="5000" w:type="pct"/>
                      </w:tcPr>
                      <w:p w14:paraId="458839A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C5DF8E4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04AB06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80DEB9D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C2239B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3FB5C96" w14:textId="75C51DC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DD7F19D" w14:textId="0B8FF55C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717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717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717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717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717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717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08BF28C8" w14:textId="77777777" w:rsidTr="00C278F9">
                    <w:tc>
                      <w:tcPr>
                        <w:tcW w:w="5000" w:type="pct"/>
                      </w:tcPr>
                      <w:p w14:paraId="44C305B7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659C6C8" w14:textId="77777777" w:rsidTr="00C278F9">
                    <w:tc>
                      <w:tcPr>
                        <w:tcW w:w="5000" w:type="pct"/>
                      </w:tcPr>
                      <w:p w14:paraId="288C3854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25C5B9E" w14:textId="77777777" w:rsidTr="00C278F9">
                    <w:tc>
                      <w:tcPr>
                        <w:tcW w:w="5000" w:type="pct"/>
                      </w:tcPr>
                      <w:p w14:paraId="5D2BBF72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8357B04" w14:textId="77777777" w:rsidTr="00C278F9">
                    <w:tc>
                      <w:tcPr>
                        <w:tcW w:w="5000" w:type="pct"/>
                      </w:tcPr>
                      <w:p w14:paraId="505CEE7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BD76299" w14:textId="77777777" w:rsidTr="00C278F9">
                    <w:tc>
                      <w:tcPr>
                        <w:tcW w:w="5000" w:type="pct"/>
                      </w:tcPr>
                      <w:p w14:paraId="56BD00E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386C4A1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0EE5D8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77543A1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432445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D1BBFE2" w14:textId="7914CBB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0520800" w14:textId="6B9EFF5D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717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717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717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717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717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717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2616A817" w14:textId="77777777" w:rsidTr="00C278F9">
                    <w:tc>
                      <w:tcPr>
                        <w:tcW w:w="5000" w:type="pct"/>
                      </w:tcPr>
                      <w:p w14:paraId="44EBD351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FA4D2B0" w14:textId="77777777" w:rsidTr="00C278F9">
                    <w:tc>
                      <w:tcPr>
                        <w:tcW w:w="5000" w:type="pct"/>
                      </w:tcPr>
                      <w:p w14:paraId="4E3B2FC7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172AE09" w14:textId="77777777" w:rsidTr="00C278F9">
                    <w:tc>
                      <w:tcPr>
                        <w:tcW w:w="5000" w:type="pct"/>
                      </w:tcPr>
                      <w:p w14:paraId="01338B46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9CC66EC" w14:textId="77777777" w:rsidTr="00C278F9">
                    <w:tc>
                      <w:tcPr>
                        <w:tcW w:w="5000" w:type="pct"/>
                      </w:tcPr>
                      <w:p w14:paraId="06099CA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827983B" w14:textId="77777777" w:rsidTr="00C278F9">
                    <w:tc>
                      <w:tcPr>
                        <w:tcW w:w="5000" w:type="pct"/>
                      </w:tcPr>
                      <w:p w14:paraId="71954FE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FBEAB74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207C93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7B522ED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0C459C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C9D0F54" w14:textId="78B058F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D331743" w14:textId="0A7B58F5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717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717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717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717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2A717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717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2A717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717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72555235" w14:textId="77777777" w:rsidTr="00C278F9">
                    <w:tc>
                      <w:tcPr>
                        <w:tcW w:w="5000" w:type="pct"/>
                      </w:tcPr>
                      <w:p w14:paraId="55F6A644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DAE2D2E" w14:textId="77777777" w:rsidTr="00C278F9">
                    <w:tc>
                      <w:tcPr>
                        <w:tcW w:w="5000" w:type="pct"/>
                      </w:tcPr>
                      <w:p w14:paraId="4E3FB922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F1096C0" w14:textId="77777777" w:rsidTr="00C278F9">
                    <w:tc>
                      <w:tcPr>
                        <w:tcW w:w="5000" w:type="pct"/>
                      </w:tcPr>
                      <w:p w14:paraId="1E084A21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12A54E0" w14:textId="77777777" w:rsidTr="00C278F9">
                    <w:tc>
                      <w:tcPr>
                        <w:tcW w:w="5000" w:type="pct"/>
                      </w:tcPr>
                      <w:p w14:paraId="7C101CB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1AA09F8" w14:textId="77777777" w:rsidTr="00C278F9">
                    <w:tc>
                      <w:tcPr>
                        <w:tcW w:w="5000" w:type="pct"/>
                      </w:tcPr>
                      <w:p w14:paraId="2006D87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4E8A209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34D3B4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0665B5E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B9CFB6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061D545" w14:textId="0B09ACB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23D7FD4" w14:textId="5B816B47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717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717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717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5739C25D" w14:textId="77777777" w:rsidTr="0067283C">
                    <w:tc>
                      <w:tcPr>
                        <w:tcW w:w="5000" w:type="pct"/>
                      </w:tcPr>
                      <w:p w14:paraId="52B72600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CCA7CFA" w14:textId="77777777" w:rsidTr="0067283C">
                    <w:tc>
                      <w:tcPr>
                        <w:tcW w:w="5000" w:type="pct"/>
                      </w:tcPr>
                      <w:p w14:paraId="5DE246FF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1B7A6DA" w14:textId="77777777" w:rsidTr="0067283C">
                    <w:tc>
                      <w:tcPr>
                        <w:tcW w:w="5000" w:type="pct"/>
                      </w:tcPr>
                      <w:p w14:paraId="0F296295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28CAF9F" w14:textId="77777777" w:rsidTr="0067283C">
                    <w:tc>
                      <w:tcPr>
                        <w:tcW w:w="5000" w:type="pct"/>
                      </w:tcPr>
                      <w:p w14:paraId="7C5DB8E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67FB49F" w14:textId="77777777" w:rsidTr="0067283C">
                    <w:tc>
                      <w:tcPr>
                        <w:tcW w:w="5000" w:type="pct"/>
                      </w:tcPr>
                      <w:p w14:paraId="5A3A37E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4227717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C40FC7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1108A6D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93F6BA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43F840C" w14:textId="3B93DAC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877411B" w14:textId="5F5D6071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717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F90C91" w14:paraId="72A369D2" w14:textId="77777777" w:rsidTr="00A6165F">
                    <w:tc>
                      <w:tcPr>
                        <w:tcW w:w="5000" w:type="pct"/>
                      </w:tcPr>
                      <w:p w14:paraId="4237D2EB" w14:textId="77777777" w:rsidR="00F90C91" w:rsidRPr="005F29E5" w:rsidRDefault="00F90C91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D5AB108" w14:textId="77777777" w:rsidTr="00A6165F">
                    <w:tc>
                      <w:tcPr>
                        <w:tcW w:w="5000" w:type="pct"/>
                      </w:tcPr>
                      <w:p w14:paraId="021F7F13" w14:textId="77777777" w:rsidR="00F90C91" w:rsidRPr="005F29E5" w:rsidRDefault="00F90C91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DEF0DA1" w14:textId="77777777" w:rsidTr="00A6165F">
                    <w:tc>
                      <w:tcPr>
                        <w:tcW w:w="5000" w:type="pct"/>
                      </w:tcPr>
                      <w:p w14:paraId="6B462B11" w14:textId="77777777" w:rsidR="00F90C91" w:rsidRPr="005F29E5" w:rsidRDefault="00F90C91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2D1D6312" w14:textId="77777777" w:rsidTr="00A6165F">
                    <w:tc>
                      <w:tcPr>
                        <w:tcW w:w="5000" w:type="pct"/>
                      </w:tcPr>
                      <w:p w14:paraId="320962BB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38430277" w14:textId="77777777" w:rsidTr="00A6165F">
                    <w:tc>
                      <w:tcPr>
                        <w:tcW w:w="5000" w:type="pct"/>
                      </w:tcPr>
                      <w:p w14:paraId="5B6E79C9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24C47A8B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DC25F07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4F35DC7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09DE8A9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3B97AE2" w14:textId="25CF302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062072E7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6356D35" w14:textId="3D05AE8B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717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4"/>
                  </w:tblGrid>
                  <w:tr w:rsidR="00F90C91" w14:paraId="31E72FA6" w14:textId="77777777" w:rsidTr="00A6165F">
                    <w:tc>
                      <w:tcPr>
                        <w:tcW w:w="5000" w:type="pct"/>
                      </w:tcPr>
                      <w:p w14:paraId="08D6C243" w14:textId="77777777" w:rsidR="00F90C91" w:rsidRPr="005F29E5" w:rsidRDefault="00F90C91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E8896E3" w14:textId="77777777" w:rsidTr="00A6165F">
                    <w:tc>
                      <w:tcPr>
                        <w:tcW w:w="5000" w:type="pct"/>
                      </w:tcPr>
                      <w:p w14:paraId="0D1BCCB3" w14:textId="77777777" w:rsidR="00F90C91" w:rsidRPr="005F29E5" w:rsidRDefault="00F90C91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DB2442F" w14:textId="77777777" w:rsidTr="00A6165F">
                    <w:tc>
                      <w:tcPr>
                        <w:tcW w:w="5000" w:type="pct"/>
                      </w:tcPr>
                      <w:p w14:paraId="59117494" w14:textId="77777777" w:rsidR="00F90C91" w:rsidRPr="005F29E5" w:rsidRDefault="00F90C91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4A1AD630" w14:textId="77777777" w:rsidTr="00A6165F">
                    <w:tc>
                      <w:tcPr>
                        <w:tcW w:w="5000" w:type="pct"/>
                      </w:tcPr>
                      <w:p w14:paraId="6AAB564E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12A74AC3" w14:textId="77777777" w:rsidTr="00A6165F">
                    <w:tc>
                      <w:tcPr>
                        <w:tcW w:w="5000" w:type="pct"/>
                      </w:tcPr>
                      <w:p w14:paraId="0297BFD7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12593F72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6EBE266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2D0F7DF5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4E3AA78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57A5F9E" w14:textId="676198F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00D62CD" w14:textId="3F0F01A6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717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6165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3B40F023" w14:textId="77777777" w:rsidTr="00A6165F">
                    <w:tc>
                      <w:tcPr>
                        <w:tcW w:w="5000" w:type="pct"/>
                      </w:tcPr>
                      <w:p w14:paraId="7AC6E4B5" w14:textId="77777777" w:rsidR="00F90C91" w:rsidRPr="005F29E5" w:rsidRDefault="00F90C91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4B3E0D1" w14:textId="77777777" w:rsidTr="00A6165F">
                    <w:tc>
                      <w:tcPr>
                        <w:tcW w:w="5000" w:type="pct"/>
                      </w:tcPr>
                      <w:p w14:paraId="45493645" w14:textId="77777777" w:rsidR="00F90C91" w:rsidRPr="005F29E5" w:rsidRDefault="00F90C91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19824E6" w14:textId="77777777" w:rsidTr="00A6165F">
                    <w:tc>
                      <w:tcPr>
                        <w:tcW w:w="5000" w:type="pct"/>
                      </w:tcPr>
                      <w:p w14:paraId="23C46D0C" w14:textId="77777777" w:rsidR="00F90C91" w:rsidRPr="005F29E5" w:rsidRDefault="00F90C91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177E1864" w14:textId="77777777" w:rsidTr="00A6165F">
                    <w:tc>
                      <w:tcPr>
                        <w:tcW w:w="5000" w:type="pct"/>
                      </w:tcPr>
                      <w:p w14:paraId="3C9411DD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01660197" w14:textId="77777777" w:rsidTr="00A6165F">
                    <w:tc>
                      <w:tcPr>
                        <w:tcW w:w="5000" w:type="pct"/>
                      </w:tcPr>
                      <w:p w14:paraId="5B7A6448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5C717918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157B2C1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04DEDA54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83F7101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2B321D7" w14:textId="5DFBCDA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04ED586E" w14:textId="77777777" w:rsidTr="00000F79">
                    <w:tc>
                      <w:tcPr>
                        <w:tcW w:w="5000" w:type="pct"/>
                      </w:tcPr>
                      <w:p w14:paraId="3088A34C" w14:textId="77777777" w:rsidR="00F90C91" w:rsidRPr="005F29E5" w:rsidRDefault="00F90C91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92C2F10" w14:textId="77777777" w:rsidTr="00000F79">
                    <w:tc>
                      <w:tcPr>
                        <w:tcW w:w="5000" w:type="pct"/>
                      </w:tcPr>
                      <w:p w14:paraId="206621D2" w14:textId="77777777" w:rsidR="00F90C91" w:rsidRPr="005F29E5" w:rsidRDefault="00F90C91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0F00195" w14:textId="77777777" w:rsidTr="00000F79">
                    <w:tc>
                      <w:tcPr>
                        <w:tcW w:w="5000" w:type="pct"/>
                      </w:tcPr>
                      <w:p w14:paraId="7F162E02" w14:textId="77777777" w:rsidR="00F90C91" w:rsidRPr="005F29E5" w:rsidRDefault="00F90C91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35449636" w14:textId="77777777" w:rsidTr="00000F79">
                    <w:tc>
                      <w:tcPr>
                        <w:tcW w:w="5000" w:type="pct"/>
                      </w:tcPr>
                      <w:p w14:paraId="05F8CFB2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6E709DA7" w14:textId="77777777" w:rsidTr="00000F79">
                    <w:tc>
                      <w:tcPr>
                        <w:tcW w:w="5000" w:type="pct"/>
                      </w:tcPr>
                      <w:p w14:paraId="23437873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1AC6694B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15D139D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5D62B6DB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8C23471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D260F18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723A007D" w14:textId="77777777" w:rsidTr="00000F79">
                    <w:tc>
                      <w:tcPr>
                        <w:tcW w:w="5000" w:type="pct"/>
                      </w:tcPr>
                      <w:p w14:paraId="6911FD94" w14:textId="77777777" w:rsidR="00F90C91" w:rsidRPr="005F29E5" w:rsidRDefault="00F90C91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8E9968C" w14:textId="77777777" w:rsidTr="00000F79">
                    <w:tc>
                      <w:tcPr>
                        <w:tcW w:w="5000" w:type="pct"/>
                      </w:tcPr>
                      <w:p w14:paraId="3631A090" w14:textId="77777777" w:rsidR="00F90C91" w:rsidRPr="005F29E5" w:rsidRDefault="00F90C91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40F483F" w14:textId="77777777" w:rsidTr="00000F79">
                    <w:tc>
                      <w:tcPr>
                        <w:tcW w:w="5000" w:type="pct"/>
                      </w:tcPr>
                      <w:p w14:paraId="2441315B" w14:textId="77777777" w:rsidR="00F90C91" w:rsidRPr="005F29E5" w:rsidRDefault="00F90C91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718314EA" w14:textId="77777777" w:rsidTr="00000F79">
                    <w:tc>
                      <w:tcPr>
                        <w:tcW w:w="5000" w:type="pct"/>
                      </w:tcPr>
                      <w:p w14:paraId="26BE6706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6B2AFF20" w14:textId="77777777" w:rsidTr="00000F79">
                    <w:tc>
                      <w:tcPr>
                        <w:tcW w:w="5000" w:type="pct"/>
                      </w:tcPr>
                      <w:p w14:paraId="4CC636A4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38C7ACF8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B8A6EC0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38766931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F436B40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81DEB53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743878A1" w14:textId="77777777" w:rsidTr="00000F79">
                    <w:tc>
                      <w:tcPr>
                        <w:tcW w:w="5000" w:type="pct"/>
                      </w:tcPr>
                      <w:p w14:paraId="65F146DD" w14:textId="77777777" w:rsidR="00F90C91" w:rsidRPr="005F29E5" w:rsidRDefault="00F90C91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1528711" w14:textId="77777777" w:rsidTr="00000F79">
                    <w:tc>
                      <w:tcPr>
                        <w:tcW w:w="5000" w:type="pct"/>
                      </w:tcPr>
                      <w:p w14:paraId="3578AB5B" w14:textId="77777777" w:rsidR="00F90C91" w:rsidRPr="005F29E5" w:rsidRDefault="00F90C91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AECC4DB" w14:textId="77777777" w:rsidTr="00000F79">
                    <w:tc>
                      <w:tcPr>
                        <w:tcW w:w="5000" w:type="pct"/>
                      </w:tcPr>
                      <w:p w14:paraId="06147C2F" w14:textId="77777777" w:rsidR="00F90C91" w:rsidRPr="005F29E5" w:rsidRDefault="00F90C91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0627FB4F" w14:textId="77777777" w:rsidTr="00000F79">
                    <w:tc>
                      <w:tcPr>
                        <w:tcW w:w="5000" w:type="pct"/>
                      </w:tcPr>
                      <w:p w14:paraId="31AE48B4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35FEC717" w14:textId="77777777" w:rsidTr="00000F79">
                    <w:tc>
                      <w:tcPr>
                        <w:tcW w:w="5000" w:type="pct"/>
                      </w:tcPr>
                      <w:p w14:paraId="46E0B7FA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508DFE3C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A288BF5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6964129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25F2188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ED9C6AA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2E9A88F2" w14:textId="77777777" w:rsidTr="00000F79">
                    <w:tc>
                      <w:tcPr>
                        <w:tcW w:w="5000" w:type="pct"/>
                      </w:tcPr>
                      <w:p w14:paraId="2E953EE4" w14:textId="77777777" w:rsidR="00F90C91" w:rsidRPr="005F29E5" w:rsidRDefault="00F90C91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9CD28A6" w14:textId="77777777" w:rsidTr="00000F79">
                    <w:tc>
                      <w:tcPr>
                        <w:tcW w:w="5000" w:type="pct"/>
                      </w:tcPr>
                      <w:p w14:paraId="798476C4" w14:textId="77777777" w:rsidR="00F90C91" w:rsidRPr="005F29E5" w:rsidRDefault="00F90C91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4BCB78E" w14:textId="77777777" w:rsidTr="00000F79">
                    <w:tc>
                      <w:tcPr>
                        <w:tcW w:w="5000" w:type="pct"/>
                      </w:tcPr>
                      <w:p w14:paraId="7E9D546C" w14:textId="77777777" w:rsidR="00F90C91" w:rsidRPr="005F29E5" w:rsidRDefault="00F90C91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1E0F3212" w14:textId="77777777" w:rsidTr="00000F79">
                    <w:tc>
                      <w:tcPr>
                        <w:tcW w:w="5000" w:type="pct"/>
                      </w:tcPr>
                      <w:p w14:paraId="0D4EAB52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5C565072" w14:textId="77777777" w:rsidTr="00000F79">
                    <w:tc>
                      <w:tcPr>
                        <w:tcW w:w="5000" w:type="pct"/>
                      </w:tcPr>
                      <w:p w14:paraId="4800A8BE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525E8E97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65913EE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A343794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0911DE3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3A736CE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F90C91" w14:paraId="41512B98" w14:textId="77777777" w:rsidTr="00000F79">
                    <w:tc>
                      <w:tcPr>
                        <w:tcW w:w="5000" w:type="pct"/>
                      </w:tcPr>
                      <w:p w14:paraId="102D9F9E" w14:textId="77777777" w:rsidR="00F90C91" w:rsidRPr="005F29E5" w:rsidRDefault="00F90C91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87AB27E" w14:textId="77777777" w:rsidTr="00000F79">
                    <w:tc>
                      <w:tcPr>
                        <w:tcW w:w="5000" w:type="pct"/>
                      </w:tcPr>
                      <w:p w14:paraId="62022CB9" w14:textId="77777777" w:rsidR="00F90C91" w:rsidRPr="005F29E5" w:rsidRDefault="00F90C91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FB85F95" w14:textId="77777777" w:rsidTr="00000F79">
                    <w:tc>
                      <w:tcPr>
                        <w:tcW w:w="5000" w:type="pct"/>
                      </w:tcPr>
                      <w:p w14:paraId="661E33DC" w14:textId="77777777" w:rsidR="00F90C91" w:rsidRPr="005F29E5" w:rsidRDefault="00F90C91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5D3AC2C3" w14:textId="77777777" w:rsidTr="00000F79">
                    <w:tc>
                      <w:tcPr>
                        <w:tcW w:w="5000" w:type="pct"/>
                      </w:tcPr>
                      <w:p w14:paraId="3044DF64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0D352155" w14:textId="77777777" w:rsidTr="00000F79">
                    <w:tc>
                      <w:tcPr>
                        <w:tcW w:w="5000" w:type="pct"/>
                      </w:tcPr>
                      <w:p w14:paraId="324E9EF6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6FC45C79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A4C64D0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6D1FBF56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B1C70C9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0EE6EE0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1E5E3279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7F563B" w:rsidRDefault="00F93E3B">
      <w:pPr>
        <w:pStyle w:val="a5"/>
        <w:rPr>
          <w:rFonts w:cs="Arial"/>
          <w:color w:val="auto"/>
          <w:sz w:val="2"/>
          <w:szCs w:val="2"/>
        </w:rPr>
      </w:pPr>
    </w:p>
    <w:sectPr w:rsidR="00F93E3B" w:rsidRPr="007F563B" w:rsidSect="00C41DAA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CB5C4D" w14:textId="77777777" w:rsidR="00FB1B5B" w:rsidRDefault="00FB1B5B">
      <w:pPr>
        <w:spacing w:after="0"/>
      </w:pPr>
      <w:r>
        <w:separator/>
      </w:r>
    </w:p>
  </w:endnote>
  <w:endnote w:type="continuationSeparator" w:id="0">
    <w:p w14:paraId="3CAD831E" w14:textId="77777777" w:rsidR="00FB1B5B" w:rsidRDefault="00FB1B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79152A" w14:textId="77777777" w:rsidR="00FB1B5B" w:rsidRDefault="00FB1B5B">
      <w:pPr>
        <w:spacing w:after="0"/>
      </w:pPr>
      <w:r>
        <w:separator/>
      </w:r>
    </w:p>
  </w:footnote>
  <w:footnote w:type="continuationSeparator" w:id="0">
    <w:p w14:paraId="63727FAC" w14:textId="77777777" w:rsidR="00FB1B5B" w:rsidRDefault="00FB1B5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doNotDisplayPageBoundarie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Sunday"/>
  </w:docVars>
  <w:rsids>
    <w:rsidRoot w:val="00363461"/>
    <w:rsid w:val="00000F79"/>
    <w:rsid w:val="0002560B"/>
    <w:rsid w:val="00055B0A"/>
    <w:rsid w:val="000B2A45"/>
    <w:rsid w:val="001274F3"/>
    <w:rsid w:val="00143A61"/>
    <w:rsid w:val="001F3D0F"/>
    <w:rsid w:val="00205DD9"/>
    <w:rsid w:val="0021056C"/>
    <w:rsid w:val="002740BF"/>
    <w:rsid w:val="002833B4"/>
    <w:rsid w:val="002A3B4E"/>
    <w:rsid w:val="002A7174"/>
    <w:rsid w:val="003051CA"/>
    <w:rsid w:val="003327F5"/>
    <w:rsid w:val="00363461"/>
    <w:rsid w:val="00367550"/>
    <w:rsid w:val="003D6EF6"/>
    <w:rsid w:val="003E1E9D"/>
    <w:rsid w:val="00491DA3"/>
    <w:rsid w:val="004C3BD1"/>
    <w:rsid w:val="005712C8"/>
    <w:rsid w:val="005858C8"/>
    <w:rsid w:val="005B7782"/>
    <w:rsid w:val="005E656F"/>
    <w:rsid w:val="005F29E5"/>
    <w:rsid w:val="0067283C"/>
    <w:rsid w:val="006C0896"/>
    <w:rsid w:val="00736B7D"/>
    <w:rsid w:val="007C0139"/>
    <w:rsid w:val="007F563B"/>
    <w:rsid w:val="00834DD9"/>
    <w:rsid w:val="00881600"/>
    <w:rsid w:val="008B7D77"/>
    <w:rsid w:val="008E04AA"/>
    <w:rsid w:val="009164BA"/>
    <w:rsid w:val="00951F39"/>
    <w:rsid w:val="00953A89"/>
    <w:rsid w:val="00A14581"/>
    <w:rsid w:val="00A6165F"/>
    <w:rsid w:val="00AA23D3"/>
    <w:rsid w:val="00AE36BB"/>
    <w:rsid w:val="00C278F9"/>
    <w:rsid w:val="00C41DAA"/>
    <w:rsid w:val="00CD0425"/>
    <w:rsid w:val="00D05BA7"/>
    <w:rsid w:val="00D66AAE"/>
    <w:rsid w:val="00DD2555"/>
    <w:rsid w:val="00DD7F33"/>
    <w:rsid w:val="00DE32AC"/>
    <w:rsid w:val="00E77E1D"/>
    <w:rsid w:val="00EF5124"/>
    <w:rsid w:val="00F701B7"/>
    <w:rsid w:val="00F90C91"/>
    <w:rsid w:val="00F93E3B"/>
    <w:rsid w:val="00FA423C"/>
    <w:rsid w:val="00FB1B5B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2021-04-28T11:44:00Z</dcterms:created>
  <dcterms:modified xsi:type="dcterms:W3CDTF">2021-04-28T11:44:00Z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