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3A28458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5226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55624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39FCC0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1AE2CF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58000B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3DDBC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41AFA1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199B4E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2E4860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2516C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8CF34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2592E6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2C004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0E917D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3024A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0FCD7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C7012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DCCE7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3F51E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4F405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015640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E4AE7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2B3EF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080BAC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2B4394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461510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2C70F2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96673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1B3224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1A3D60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5F2B9E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E1394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11B625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74A459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1522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15226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D051D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0C26AB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042813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386475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5226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4925" w14:textId="77777777" w:rsidR="00503226" w:rsidRDefault="00503226">
      <w:pPr>
        <w:spacing w:after="0"/>
      </w:pPr>
      <w:r>
        <w:separator/>
      </w:r>
    </w:p>
  </w:endnote>
  <w:endnote w:type="continuationSeparator" w:id="0">
    <w:p w14:paraId="314D9570" w14:textId="77777777" w:rsidR="00503226" w:rsidRDefault="005032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EB78" w14:textId="77777777" w:rsidR="00503226" w:rsidRDefault="00503226">
      <w:pPr>
        <w:spacing w:after="0"/>
      </w:pPr>
      <w:r>
        <w:separator/>
      </w:r>
    </w:p>
  </w:footnote>
  <w:footnote w:type="continuationSeparator" w:id="0">
    <w:p w14:paraId="175BA29B" w14:textId="77777777" w:rsidR="00503226" w:rsidRDefault="005032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03226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F6B0F"/>
    <w:rsid w:val="00A14581"/>
    <w:rsid w:val="00AA23D3"/>
    <w:rsid w:val="00AE36BB"/>
    <w:rsid w:val="00B63497"/>
    <w:rsid w:val="00BA5810"/>
    <w:rsid w:val="00CD0425"/>
    <w:rsid w:val="00CD59A7"/>
    <w:rsid w:val="00DD2555"/>
    <w:rsid w:val="00DE32AC"/>
    <w:rsid w:val="00E77E1D"/>
    <w:rsid w:val="00EF5124"/>
    <w:rsid w:val="00F15226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2021-04-28T11:35:00Z</dcterms:created>
  <dcterms:modified xsi:type="dcterms:W3CDTF">2021-04-28T11:35:00Z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