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E63CCC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669A5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68A5000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26A1D6F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61B8F6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639BF9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0C7493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7B27B3F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6180200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221E5A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5079420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53824E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193E4C0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73B34F2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74FD8D9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20C2EA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2B1C07E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6F3B342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0932D56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2CA04A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39A905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21F2F3C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0A267B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0023D5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09AEAFB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3E079D5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3B3E269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011C5FF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2FA1256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0342F31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1D34A6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301F810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2DAFD7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216191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69AE2D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5DA9AC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3A8F035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03B920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50CD65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9A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A401" w14:textId="77777777" w:rsidR="00F51A06" w:rsidRDefault="00F51A06">
      <w:pPr>
        <w:spacing w:after="0"/>
      </w:pPr>
      <w:r>
        <w:separator/>
      </w:r>
    </w:p>
  </w:endnote>
  <w:endnote w:type="continuationSeparator" w:id="0">
    <w:p w14:paraId="48B650FD" w14:textId="77777777" w:rsidR="00F51A06" w:rsidRDefault="00F51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6221" w14:textId="77777777" w:rsidR="00F51A06" w:rsidRDefault="00F51A06">
      <w:pPr>
        <w:spacing w:after="0"/>
      </w:pPr>
      <w:r>
        <w:separator/>
      </w:r>
    </w:p>
  </w:footnote>
  <w:footnote w:type="continuationSeparator" w:id="0">
    <w:p w14:paraId="5C57D387" w14:textId="77777777" w:rsidR="00F51A06" w:rsidRDefault="00F51A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45CCF"/>
    <w:rsid w:val="0067283C"/>
    <w:rsid w:val="006C0896"/>
    <w:rsid w:val="00736B7D"/>
    <w:rsid w:val="007C0139"/>
    <w:rsid w:val="007F563B"/>
    <w:rsid w:val="00834DD9"/>
    <w:rsid w:val="008669A5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16043"/>
    <w:rsid w:val="00E77E1D"/>
    <w:rsid w:val="00EF5124"/>
    <w:rsid w:val="00F51A06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2021-04-28T16:41:00Z</dcterms:created>
  <dcterms:modified xsi:type="dcterms:W3CDTF">2021-04-28T16:41:00Z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