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6F4D6601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66FD9076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054DC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2CE9456A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78D22E22" w14:textId="624D88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40C603" w14:textId="2BF333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F93E13" w14:textId="0DCC05E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9CF48B3" w14:textId="176E572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4E726" w14:textId="105FC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C47AC4" w14:textId="68D40A1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36A68280" w14:textId="36BC405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4B2174" w14:textId="29A1FDD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1C073CEE" w14:textId="77777777" w:rsidTr="00C278F9">
                    <w:tc>
                      <w:tcPr>
                        <w:tcW w:w="5000" w:type="pct"/>
                      </w:tcPr>
                      <w:p w14:paraId="0E98EEA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79601D5" w14:textId="77777777" w:rsidTr="00C278F9">
                    <w:tc>
                      <w:tcPr>
                        <w:tcW w:w="5000" w:type="pct"/>
                      </w:tcPr>
                      <w:p w14:paraId="5CB930E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17B025" w14:textId="77777777" w:rsidTr="00C278F9">
                    <w:tc>
                      <w:tcPr>
                        <w:tcW w:w="5000" w:type="pct"/>
                      </w:tcPr>
                      <w:p w14:paraId="60D1222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435913" w14:textId="77777777" w:rsidTr="00C278F9">
                    <w:tc>
                      <w:tcPr>
                        <w:tcW w:w="5000" w:type="pct"/>
                      </w:tcPr>
                      <w:p w14:paraId="274F53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A55848" w14:textId="77777777" w:rsidTr="00C278F9">
                    <w:tc>
                      <w:tcPr>
                        <w:tcW w:w="5000" w:type="pct"/>
                      </w:tcPr>
                      <w:p w14:paraId="17BD06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E8E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738A1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26D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F43F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18AFFA" w14:textId="1344D2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78997D" w14:textId="540CEB6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C34EF1F" w14:textId="77777777" w:rsidTr="00C278F9">
                    <w:tc>
                      <w:tcPr>
                        <w:tcW w:w="5000" w:type="pct"/>
                      </w:tcPr>
                      <w:p w14:paraId="6DDA567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6596965" w14:textId="77777777" w:rsidTr="00C278F9">
                    <w:tc>
                      <w:tcPr>
                        <w:tcW w:w="5000" w:type="pct"/>
                      </w:tcPr>
                      <w:p w14:paraId="45C65FE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BF354F" w14:textId="77777777" w:rsidTr="00C278F9">
                    <w:tc>
                      <w:tcPr>
                        <w:tcW w:w="5000" w:type="pct"/>
                      </w:tcPr>
                      <w:p w14:paraId="0F2D310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D73BFE" w14:textId="77777777" w:rsidTr="00C278F9">
                    <w:tc>
                      <w:tcPr>
                        <w:tcW w:w="5000" w:type="pct"/>
                      </w:tcPr>
                      <w:p w14:paraId="13A5205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CFB415" w14:textId="77777777" w:rsidTr="00C278F9">
                    <w:tc>
                      <w:tcPr>
                        <w:tcW w:w="5000" w:type="pct"/>
                      </w:tcPr>
                      <w:p w14:paraId="1C255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10929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3C80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713AE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D514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3D3B4" w14:textId="64B212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8AF111" w14:textId="6550506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DB88C1D" w14:textId="77777777" w:rsidTr="00C278F9">
                    <w:tc>
                      <w:tcPr>
                        <w:tcW w:w="5000" w:type="pct"/>
                      </w:tcPr>
                      <w:p w14:paraId="120DFD3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E92E80" w14:textId="77777777" w:rsidTr="00C278F9">
                    <w:tc>
                      <w:tcPr>
                        <w:tcW w:w="5000" w:type="pct"/>
                      </w:tcPr>
                      <w:p w14:paraId="6BE3F98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11D6B1B" w14:textId="77777777" w:rsidTr="00C278F9">
                    <w:tc>
                      <w:tcPr>
                        <w:tcW w:w="5000" w:type="pct"/>
                      </w:tcPr>
                      <w:p w14:paraId="43A9B8A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BA9817" w14:textId="77777777" w:rsidTr="00C278F9">
                    <w:tc>
                      <w:tcPr>
                        <w:tcW w:w="5000" w:type="pct"/>
                      </w:tcPr>
                      <w:p w14:paraId="554ECA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999CFC" w14:textId="77777777" w:rsidTr="00C278F9">
                    <w:tc>
                      <w:tcPr>
                        <w:tcW w:w="5000" w:type="pct"/>
                      </w:tcPr>
                      <w:p w14:paraId="736988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95B3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282E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94398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7C59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7D579D" w14:textId="04ECB9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AFBA2" w14:textId="2D6B029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01DC4AE" w14:textId="77777777" w:rsidTr="00C278F9">
                    <w:tc>
                      <w:tcPr>
                        <w:tcW w:w="5000" w:type="pct"/>
                      </w:tcPr>
                      <w:p w14:paraId="403F1BE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174300" w14:textId="77777777" w:rsidTr="00C278F9">
                    <w:tc>
                      <w:tcPr>
                        <w:tcW w:w="5000" w:type="pct"/>
                      </w:tcPr>
                      <w:p w14:paraId="210F32A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0FA881" w14:textId="77777777" w:rsidTr="00C278F9">
                    <w:tc>
                      <w:tcPr>
                        <w:tcW w:w="5000" w:type="pct"/>
                      </w:tcPr>
                      <w:p w14:paraId="1A724D6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CC175" w14:textId="77777777" w:rsidTr="00C278F9">
                    <w:tc>
                      <w:tcPr>
                        <w:tcW w:w="5000" w:type="pct"/>
                      </w:tcPr>
                      <w:p w14:paraId="531467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68A324" w14:textId="77777777" w:rsidTr="00C278F9">
                    <w:tc>
                      <w:tcPr>
                        <w:tcW w:w="5000" w:type="pct"/>
                      </w:tcPr>
                      <w:p w14:paraId="3FF692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79CD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47A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A2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8892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96F6DA" w14:textId="347047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50BAB5" w14:textId="30E2076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4F536D0" w14:textId="77777777" w:rsidTr="00C278F9">
                    <w:tc>
                      <w:tcPr>
                        <w:tcW w:w="5000" w:type="pct"/>
                      </w:tcPr>
                      <w:p w14:paraId="4E58850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3D7816" w14:textId="77777777" w:rsidTr="00C278F9">
                    <w:tc>
                      <w:tcPr>
                        <w:tcW w:w="5000" w:type="pct"/>
                      </w:tcPr>
                      <w:p w14:paraId="3E44A36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F11E49D" w14:textId="77777777" w:rsidTr="00C278F9">
                    <w:tc>
                      <w:tcPr>
                        <w:tcW w:w="5000" w:type="pct"/>
                      </w:tcPr>
                      <w:p w14:paraId="5334E3B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3EAD3E" w14:textId="77777777" w:rsidTr="00C278F9">
                    <w:tc>
                      <w:tcPr>
                        <w:tcW w:w="5000" w:type="pct"/>
                      </w:tcPr>
                      <w:p w14:paraId="371798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089184" w14:textId="77777777" w:rsidTr="00C278F9">
                    <w:tc>
                      <w:tcPr>
                        <w:tcW w:w="5000" w:type="pct"/>
                      </w:tcPr>
                      <w:p w14:paraId="4288E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6B392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C338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7A2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D8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88FAB7" w14:textId="01135F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3DB4B5" w14:textId="3D90D9B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DCDAD4D" w14:textId="77777777" w:rsidTr="00C278F9">
                    <w:tc>
                      <w:tcPr>
                        <w:tcW w:w="5000" w:type="pct"/>
                      </w:tcPr>
                      <w:p w14:paraId="21E8DF5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8E37034" w14:textId="77777777" w:rsidTr="00C278F9">
                    <w:tc>
                      <w:tcPr>
                        <w:tcW w:w="5000" w:type="pct"/>
                      </w:tcPr>
                      <w:p w14:paraId="567E5DD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40D1515" w14:textId="77777777" w:rsidTr="00C278F9">
                    <w:tc>
                      <w:tcPr>
                        <w:tcW w:w="5000" w:type="pct"/>
                      </w:tcPr>
                      <w:p w14:paraId="585445F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DF3C7A" w14:textId="77777777" w:rsidTr="00C278F9">
                    <w:tc>
                      <w:tcPr>
                        <w:tcW w:w="5000" w:type="pct"/>
                      </w:tcPr>
                      <w:p w14:paraId="074A3B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FDE3B8" w14:textId="77777777" w:rsidTr="00C278F9">
                    <w:tc>
                      <w:tcPr>
                        <w:tcW w:w="5000" w:type="pct"/>
                      </w:tcPr>
                      <w:p w14:paraId="201FE0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4BD61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415C5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A0E0F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61BD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06F914" w14:textId="60755B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57B10C" w14:textId="477E847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0E5EFCC0" w14:textId="77777777" w:rsidTr="00C278F9">
                    <w:tc>
                      <w:tcPr>
                        <w:tcW w:w="5000" w:type="pct"/>
                      </w:tcPr>
                      <w:p w14:paraId="026C435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5CE0FA" w14:textId="77777777" w:rsidTr="00C278F9">
                    <w:tc>
                      <w:tcPr>
                        <w:tcW w:w="5000" w:type="pct"/>
                      </w:tcPr>
                      <w:p w14:paraId="6D131D6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229D3A9" w14:textId="77777777" w:rsidTr="00C278F9">
                    <w:tc>
                      <w:tcPr>
                        <w:tcW w:w="5000" w:type="pct"/>
                      </w:tcPr>
                      <w:p w14:paraId="332F8C6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30A20D3" w14:textId="77777777" w:rsidTr="00C278F9">
                    <w:tc>
                      <w:tcPr>
                        <w:tcW w:w="5000" w:type="pct"/>
                      </w:tcPr>
                      <w:p w14:paraId="6E3003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409F8" w14:textId="77777777" w:rsidTr="00C278F9">
                    <w:tc>
                      <w:tcPr>
                        <w:tcW w:w="5000" w:type="pct"/>
                      </w:tcPr>
                      <w:p w14:paraId="769A06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D7F5F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F2F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F81C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0348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8E2964" w14:textId="48E459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435576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C2DB3" w14:textId="2C1DE66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53E05913" w14:textId="77777777" w:rsidTr="00C278F9">
                    <w:tc>
                      <w:tcPr>
                        <w:tcW w:w="5000" w:type="pct"/>
                      </w:tcPr>
                      <w:p w14:paraId="632314C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B964DFE" w14:textId="77777777" w:rsidTr="00C278F9">
                    <w:tc>
                      <w:tcPr>
                        <w:tcW w:w="5000" w:type="pct"/>
                      </w:tcPr>
                      <w:p w14:paraId="60C61EB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360090" w14:textId="77777777" w:rsidTr="00C278F9">
                    <w:tc>
                      <w:tcPr>
                        <w:tcW w:w="5000" w:type="pct"/>
                      </w:tcPr>
                      <w:p w14:paraId="403AE37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4FF3ED" w14:textId="77777777" w:rsidTr="00C278F9">
                    <w:tc>
                      <w:tcPr>
                        <w:tcW w:w="5000" w:type="pct"/>
                      </w:tcPr>
                      <w:p w14:paraId="4FF223B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61E387" w14:textId="77777777" w:rsidTr="00C278F9">
                    <w:tc>
                      <w:tcPr>
                        <w:tcW w:w="5000" w:type="pct"/>
                      </w:tcPr>
                      <w:p w14:paraId="714D8E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3E27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290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5A12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F65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9820A6" w14:textId="2C5C56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9E38A4" w14:textId="12D5159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D0C9939" w14:textId="77777777" w:rsidTr="00C278F9">
                    <w:tc>
                      <w:tcPr>
                        <w:tcW w:w="5000" w:type="pct"/>
                      </w:tcPr>
                      <w:p w14:paraId="3626E42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9386D9" w14:textId="77777777" w:rsidTr="00C278F9">
                    <w:tc>
                      <w:tcPr>
                        <w:tcW w:w="5000" w:type="pct"/>
                      </w:tcPr>
                      <w:p w14:paraId="375ED16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998EA6" w14:textId="77777777" w:rsidTr="00C278F9">
                    <w:tc>
                      <w:tcPr>
                        <w:tcW w:w="5000" w:type="pct"/>
                      </w:tcPr>
                      <w:p w14:paraId="75A9226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958CA7" w14:textId="77777777" w:rsidTr="00C278F9">
                    <w:tc>
                      <w:tcPr>
                        <w:tcW w:w="5000" w:type="pct"/>
                      </w:tcPr>
                      <w:p w14:paraId="56EFB2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F87AC8" w14:textId="77777777" w:rsidTr="00C278F9">
                    <w:tc>
                      <w:tcPr>
                        <w:tcW w:w="5000" w:type="pct"/>
                      </w:tcPr>
                      <w:p w14:paraId="3841A8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C7650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8B29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25A77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7B18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2956DA" w14:textId="210E59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75C839" w14:textId="1E7A2DD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127B400" w14:textId="77777777" w:rsidTr="00C278F9">
                    <w:tc>
                      <w:tcPr>
                        <w:tcW w:w="5000" w:type="pct"/>
                      </w:tcPr>
                      <w:p w14:paraId="7297B5D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9D0C1C8" w14:textId="77777777" w:rsidTr="00C278F9">
                    <w:tc>
                      <w:tcPr>
                        <w:tcW w:w="5000" w:type="pct"/>
                      </w:tcPr>
                      <w:p w14:paraId="2B31352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4141148" w14:textId="77777777" w:rsidTr="00C278F9">
                    <w:tc>
                      <w:tcPr>
                        <w:tcW w:w="5000" w:type="pct"/>
                      </w:tcPr>
                      <w:p w14:paraId="78A6DA5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474B98" w14:textId="77777777" w:rsidTr="00C278F9">
                    <w:tc>
                      <w:tcPr>
                        <w:tcW w:w="5000" w:type="pct"/>
                      </w:tcPr>
                      <w:p w14:paraId="1E8ED3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8B1B34" w14:textId="77777777" w:rsidTr="00C278F9">
                    <w:tc>
                      <w:tcPr>
                        <w:tcW w:w="5000" w:type="pct"/>
                      </w:tcPr>
                      <w:p w14:paraId="122BF6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927C5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9F62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4587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B956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594CD" w14:textId="23B568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3150A5" w14:textId="4E145D3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52CB054" w14:textId="77777777" w:rsidTr="00C278F9">
                    <w:tc>
                      <w:tcPr>
                        <w:tcW w:w="5000" w:type="pct"/>
                      </w:tcPr>
                      <w:p w14:paraId="5427C7E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8EBC4E" w14:textId="77777777" w:rsidTr="00C278F9">
                    <w:tc>
                      <w:tcPr>
                        <w:tcW w:w="5000" w:type="pct"/>
                      </w:tcPr>
                      <w:p w14:paraId="6E75496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885754" w14:textId="77777777" w:rsidTr="00C278F9">
                    <w:tc>
                      <w:tcPr>
                        <w:tcW w:w="5000" w:type="pct"/>
                      </w:tcPr>
                      <w:p w14:paraId="12DAD0C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260470" w14:textId="77777777" w:rsidTr="00C278F9">
                    <w:tc>
                      <w:tcPr>
                        <w:tcW w:w="5000" w:type="pct"/>
                      </w:tcPr>
                      <w:p w14:paraId="6AEFA1F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5E962" w14:textId="77777777" w:rsidTr="00C278F9">
                    <w:tc>
                      <w:tcPr>
                        <w:tcW w:w="5000" w:type="pct"/>
                      </w:tcPr>
                      <w:p w14:paraId="7B84DF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758F8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57200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1044E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1105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A71BD" w14:textId="347088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48C194" w14:textId="30E4AC8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80F91BD" w14:textId="77777777" w:rsidTr="00C278F9">
                    <w:tc>
                      <w:tcPr>
                        <w:tcW w:w="5000" w:type="pct"/>
                      </w:tcPr>
                      <w:p w14:paraId="616703F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0DC7B9" w14:textId="77777777" w:rsidTr="00C278F9">
                    <w:tc>
                      <w:tcPr>
                        <w:tcW w:w="5000" w:type="pct"/>
                      </w:tcPr>
                      <w:p w14:paraId="1856E14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4C1030" w14:textId="77777777" w:rsidTr="00C278F9">
                    <w:tc>
                      <w:tcPr>
                        <w:tcW w:w="5000" w:type="pct"/>
                      </w:tcPr>
                      <w:p w14:paraId="23B3D70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2A2A70" w14:textId="77777777" w:rsidTr="00C278F9">
                    <w:tc>
                      <w:tcPr>
                        <w:tcW w:w="5000" w:type="pct"/>
                      </w:tcPr>
                      <w:p w14:paraId="623743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04BEA6" w14:textId="77777777" w:rsidTr="00C278F9">
                    <w:tc>
                      <w:tcPr>
                        <w:tcW w:w="5000" w:type="pct"/>
                      </w:tcPr>
                      <w:p w14:paraId="55AAF84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4B49A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12B8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C80A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559B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CA1D66" w14:textId="442F29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39A97B" w14:textId="40DE560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CF455D0" w14:textId="77777777" w:rsidTr="00C278F9">
                    <w:tc>
                      <w:tcPr>
                        <w:tcW w:w="5000" w:type="pct"/>
                      </w:tcPr>
                      <w:p w14:paraId="6C087EC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76DC8C6" w14:textId="77777777" w:rsidTr="00C278F9">
                    <w:tc>
                      <w:tcPr>
                        <w:tcW w:w="5000" w:type="pct"/>
                      </w:tcPr>
                      <w:p w14:paraId="648CC4F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CDF792D" w14:textId="77777777" w:rsidTr="00C278F9">
                    <w:tc>
                      <w:tcPr>
                        <w:tcW w:w="5000" w:type="pct"/>
                      </w:tcPr>
                      <w:p w14:paraId="19BC038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E1A9AF" w14:textId="77777777" w:rsidTr="00C278F9">
                    <w:tc>
                      <w:tcPr>
                        <w:tcW w:w="5000" w:type="pct"/>
                      </w:tcPr>
                      <w:p w14:paraId="3627CC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AC535E" w14:textId="77777777" w:rsidTr="00C278F9">
                    <w:tc>
                      <w:tcPr>
                        <w:tcW w:w="5000" w:type="pct"/>
                      </w:tcPr>
                      <w:p w14:paraId="7F376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63581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705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7366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37C4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ED6C5AB" w14:textId="672075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C4C532" w14:textId="186A7EC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225736A" w14:textId="77777777" w:rsidTr="00C278F9">
                    <w:tc>
                      <w:tcPr>
                        <w:tcW w:w="5000" w:type="pct"/>
                      </w:tcPr>
                      <w:p w14:paraId="0BDA561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05395F" w14:textId="77777777" w:rsidTr="00C278F9">
                    <w:tc>
                      <w:tcPr>
                        <w:tcW w:w="5000" w:type="pct"/>
                      </w:tcPr>
                      <w:p w14:paraId="01C9992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D49658" w14:textId="77777777" w:rsidTr="00C278F9">
                    <w:tc>
                      <w:tcPr>
                        <w:tcW w:w="5000" w:type="pct"/>
                      </w:tcPr>
                      <w:p w14:paraId="1976C0F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4A90D4" w14:textId="77777777" w:rsidTr="00C278F9">
                    <w:tc>
                      <w:tcPr>
                        <w:tcW w:w="5000" w:type="pct"/>
                      </w:tcPr>
                      <w:p w14:paraId="18CE02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DAD9F4" w14:textId="77777777" w:rsidTr="00C278F9">
                    <w:tc>
                      <w:tcPr>
                        <w:tcW w:w="5000" w:type="pct"/>
                      </w:tcPr>
                      <w:p w14:paraId="71A2DB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0F9A7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E81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21A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A4FE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A2C62" w14:textId="0A3A33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7CACD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6BB7BC" w14:textId="7B94C66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1993A702" w14:textId="77777777" w:rsidTr="00C278F9">
                    <w:tc>
                      <w:tcPr>
                        <w:tcW w:w="5000" w:type="pct"/>
                      </w:tcPr>
                      <w:p w14:paraId="6B8CF4A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123B0C" w14:textId="77777777" w:rsidTr="00C278F9">
                    <w:tc>
                      <w:tcPr>
                        <w:tcW w:w="5000" w:type="pct"/>
                      </w:tcPr>
                      <w:p w14:paraId="507AAB8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60746D" w14:textId="77777777" w:rsidTr="00C278F9">
                    <w:tc>
                      <w:tcPr>
                        <w:tcW w:w="5000" w:type="pct"/>
                      </w:tcPr>
                      <w:p w14:paraId="0F70044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FE9640" w14:textId="77777777" w:rsidTr="00C278F9">
                    <w:tc>
                      <w:tcPr>
                        <w:tcW w:w="5000" w:type="pct"/>
                      </w:tcPr>
                      <w:p w14:paraId="55746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FD194A" w14:textId="77777777" w:rsidTr="00C278F9">
                    <w:tc>
                      <w:tcPr>
                        <w:tcW w:w="5000" w:type="pct"/>
                      </w:tcPr>
                      <w:p w14:paraId="5AD71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E309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FD8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1FF5F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FE34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682122" w14:textId="25B43B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086C19" w14:textId="4E64C19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13F00F2" w14:textId="77777777" w:rsidTr="00C278F9">
                    <w:tc>
                      <w:tcPr>
                        <w:tcW w:w="5000" w:type="pct"/>
                      </w:tcPr>
                      <w:p w14:paraId="2797AFC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2BE752" w14:textId="77777777" w:rsidTr="00C278F9">
                    <w:tc>
                      <w:tcPr>
                        <w:tcW w:w="5000" w:type="pct"/>
                      </w:tcPr>
                      <w:p w14:paraId="6913F85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DB0F67" w14:textId="77777777" w:rsidTr="00C278F9">
                    <w:tc>
                      <w:tcPr>
                        <w:tcW w:w="5000" w:type="pct"/>
                      </w:tcPr>
                      <w:p w14:paraId="35560A6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CC291D" w14:textId="77777777" w:rsidTr="00C278F9">
                    <w:tc>
                      <w:tcPr>
                        <w:tcW w:w="5000" w:type="pct"/>
                      </w:tcPr>
                      <w:p w14:paraId="6027ED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4B3684" w14:textId="77777777" w:rsidTr="00C278F9">
                    <w:tc>
                      <w:tcPr>
                        <w:tcW w:w="5000" w:type="pct"/>
                      </w:tcPr>
                      <w:p w14:paraId="115238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0D9E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7310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D405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CBC6BB" w14:textId="19764A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E39B5E" w14:textId="50627C5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4E9EA7A" w14:textId="77777777" w:rsidTr="00C278F9">
                    <w:tc>
                      <w:tcPr>
                        <w:tcW w:w="5000" w:type="pct"/>
                      </w:tcPr>
                      <w:p w14:paraId="7E4AC16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63B1D30" w14:textId="77777777" w:rsidTr="00C278F9">
                    <w:tc>
                      <w:tcPr>
                        <w:tcW w:w="5000" w:type="pct"/>
                      </w:tcPr>
                      <w:p w14:paraId="6CD5195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7A9AF1" w14:textId="77777777" w:rsidTr="00C278F9">
                    <w:tc>
                      <w:tcPr>
                        <w:tcW w:w="5000" w:type="pct"/>
                      </w:tcPr>
                      <w:p w14:paraId="64DBA5F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D7FC36" w14:textId="77777777" w:rsidTr="00C278F9">
                    <w:tc>
                      <w:tcPr>
                        <w:tcW w:w="5000" w:type="pct"/>
                      </w:tcPr>
                      <w:p w14:paraId="4ECC54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0DA923" w14:textId="77777777" w:rsidTr="00C278F9">
                    <w:tc>
                      <w:tcPr>
                        <w:tcW w:w="5000" w:type="pct"/>
                      </w:tcPr>
                      <w:p w14:paraId="6BF354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1E792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1EA7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E65C0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19F5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93C24F" w14:textId="3B7454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073DE0" w14:textId="0D1A4BC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0E778BF" w14:textId="77777777" w:rsidTr="00C278F9">
                    <w:tc>
                      <w:tcPr>
                        <w:tcW w:w="5000" w:type="pct"/>
                      </w:tcPr>
                      <w:p w14:paraId="6F2D88D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C53781" w14:textId="77777777" w:rsidTr="00C278F9">
                    <w:tc>
                      <w:tcPr>
                        <w:tcW w:w="5000" w:type="pct"/>
                      </w:tcPr>
                      <w:p w14:paraId="0B100CB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FDE1592" w14:textId="77777777" w:rsidTr="00C278F9">
                    <w:tc>
                      <w:tcPr>
                        <w:tcW w:w="5000" w:type="pct"/>
                      </w:tcPr>
                      <w:p w14:paraId="05EF13F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EC5EAF" w14:textId="77777777" w:rsidTr="00C278F9">
                    <w:tc>
                      <w:tcPr>
                        <w:tcW w:w="5000" w:type="pct"/>
                      </w:tcPr>
                      <w:p w14:paraId="53DDC5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7AEE0B" w14:textId="77777777" w:rsidTr="00C278F9">
                    <w:tc>
                      <w:tcPr>
                        <w:tcW w:w="5000" w:type="pct"/>
                      </w:tcPr>
                      <w:p w14:paraId="6FF94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B9F9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0AE9D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23185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661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922A64" w14:textId="65656C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94E317" w14:textId="127E4DB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14FE8E3" w14:textId="77777777" w:rsidTr="00C278F9">
                    <w:tc>
                      <w:tcPr>
                        <w:tcW w:w="5000" w:type="pct"/>
                      </w:tcPr>
                      <w:p w14:paraId="62C8ED9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E43B50" w14:textId="77777777" w:rsidTr="00C278F9">
                    <w:tc>
                      <w:tcPr>
                        <w:tcW w:w="5000" w:type="pct"/>
                      </w:tcPr>
                      <w:p w14:paraId="01A6324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551707" w14:textId="77777777" w:rsidTr="00C278F9">
                    <w:tc>
                      <w:tcPr>
                        <w:tcW w:w="5000" w:type="pct"/>
                      </w:tcPr>
                      <w:p w14:paraId="51C4649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FED0E00" w14:textId="77777777" w:rsidTr="00C278F9">
                    <w:tc>
                      <w:tcPr>
                        <w:tcW w:w="5000" w:type="pct"/>
                      </w:tcPr>
                      <w:p w14:paraId="13D8D1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A4295" w14:textId="77777777" w:rsidTr="00C278F9">
                    <w:tc>
                      <w:tcPr>
                        <w:tcW w:w="5000" w:type="pct"/>
                      </w:tcPr>
                      <w:p w14:paraId="443F24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55FA3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B92F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57271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D25F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710210" w14:textId="6F6981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6F6F86" w14:textId="3BEB319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8462D99" w14:textId="77777777" w:rsidTr="00C278F9">
                    <w:tc>
                      <w:tcPr>
                        <w:tcW w:w="5000" w:type="pct"/>
                      </w:tcPr>
                      <w:p w14:paraId="6751CD8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2647D1" w14:textId="77777777" w:rsidTr="00C278F9">
                    <w:tc>
                      <w:tcPr>
                        <w:tcW w:w="5000" w:type="pct"/>
                      </w:tcPr>
                      <w:p w14:paraId="47502EF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CEB050C" w14:textId="77777777" w:rsidTr="00C278F9">
                    <w:tc>
                      <w:tcPr>
                        <w:tcW w:w="5000" w:type="pct"/>
                      </w:tcPr>
                      <w:p w14:paraId="599DFC7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6824A" w14:textId="77777777" w:rsidTr="00C278F9">
                    <w:tc>
                      <w:tcPr>
                        <w:tcW w:w="5000" w:type="pct"/>
                      </w:tcPr>
                      <w:p w14:paraId="17163E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292E2" w14:textId="77777777" w:rsidTr="00C278F9">
                    <w:tc>
                      <w:tcPr>
                        <w:tcW w:w="5000" w:type="pct"/>
                      </w:tcPr>
                      <w:p w14:paraId="36A139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1991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39D1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F8E67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01B7E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90173" w14:textId="468452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E268B1F" w14:textId="14C4C96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6AD390C1" w14:textId="77777777" w:rsidTr="00C278F9">
                    <w:tc>
                      <w:tcPr>
                        <w:tcW w:w="5000" w:type="pct"/>
                      </w:tcPr>
                      <w:p w14:paraId="0D3FFCD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2BC6D47" w14:textId="77777777" w:rsidTr="00C278F9">
                    <w:tc>
                      <w:tcPr>
                        <w:tcW w:w="5000" w:type="pct"/>
                      </w:tcPr>
                      <w:p w14:paraId="5165355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DD621C" w14:textId="77777777" w:rsidTr="00C278F9">
                    <w:tc>
                      <w:tcPr>
                        <w:tcW w:w="5000" w:type="pct"/>
                      </w:tcPr>
                      <w:p w14:paraId="01B8FD6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749491" w14:textId="77777777" w:rsidTr="00C278F9">
                    <w:tc>
                      <w:tcPr>
                        <w:tcW w:w="5000" w:type="pct"/>
                      </w:tcPr>
                      <w:p w14:paraId="27B428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F43DD" w14:textId="77777777" w:rsidTr="00C278F9">
                    <w:tc>
                      <w:tcPr>
                        <w:tcW w:w="5000" w:type="pct"/>
                      </w:tcPr>
                      <w:p w14:paraId="24744D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DE99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3B2D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7FD6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70F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94B5B" w14:textId="35AE63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90C92B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D29EE13" w14:textId="19A8C7B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1F81EBE7" w14:textId="77777777" w:rsidTr="00C278F9">
                    <w:tc>
                      <w:tcPr>
                        <w:tcW w:w="5000" w:type="pct"/>
                      </w:tcPr>
                      <w:p w14:paraId="6089BF6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A71844" w14:textId="77777777" w:rsidTr="00C278F9">
                    <w:tc>
                      <w:tcPr>
                        <w:tcW w:w="5000" w:type="pct"/>
                      </w:tcPr>
                      <w:p w14:paraId="5643C9F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346AB7" w14:textId="77777777" w:rsidTr="00C278F9">
                    <w:tc>
                      <w:tcPr>
                        <w:tcW w:w="5000" w:type="pct"/>
                      </w:tcPr>
                      <w:p w14:paraId="025AA9E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184E18" w14:textId="77777777" w:rsidTr="00C278F9">
                    <w:tc>
                      <w:tcPr>
                        <w:tcW w:w="5000" w:type="pct"/>
                      </w:tcPr>
                      <w:p w14:paraId="5C9F3D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1420B2" w14:textId="77777777" w:rsidTr="00C278F9">
                    <w:tc>
                      <w:tcPr>
                        <w:tcW w:w="5000" w:type="pct"/>
                      </w:tcPr>
                      <w:p w14:paraId="1378DF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D02B6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3719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E5503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1ECE8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FF7238" w14:textId="254117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1019599" w14:textId="3555A35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6A89C81" w14:textId="77777777" w:rsidTr="00C278F9">
                    <w:tc>
                      <w:tcPr>
                        <w:tcW w:w="5000" w:type="pct"/>
                      </w:tcPr>
                      <w:p w14:paraId="6B26B2D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2C7234" w14:textId="77777777" w:rsidTr="00C278F9">
                    <w:tc>
                      <w:tcPr>
                        <w:tcW w:w="5000" w:type="pct"/>
                      </w:tcPr>
                      <w:p w14:paraId="4D88E0F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C1C7227" w14:textId="77777777" w:rsidTr="00C278F9">
                    <w:tc>
                      <w:tcPr>
                        <w:tcW w:w="5000" w:type="pct"/>
                      </w:tcPr>
                      <w:p w14:paraId="1F25E70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3B59AA" w14:textId="77777777" w:rsidTr="00C278F9">
                    <w:tc>
                      <w:tcPr>
                        <w:tcW w:w="5000" w:type="pct"/>
                      </w:tcPr>
                      <w:p w14:paraId="64D4F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4419F" w14:textId="77777777" w:rsidTr="00C278F9">
                    <w:tc>
                      <w:tcPr>
                        <w:tcW w:w="5000" w:type="pct"/>
                      </w:tcPr>
                      <w:p w14:paraId="77EBBE6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C197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8640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DFC4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49BC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CDBE70" w14:textId="462ABF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040C7C" w14:textId="707520C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235B0CC" w14:textId="77777777" w:rsidTr="00C278F9">
                    <w:tc>
                      <w:tcPr>
                        <w:tcW w:w="5000" w:type="pct"/>
                      </w:tcPr>
                      <w:p w14:paraId="419091C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CB396A4" w14:textId="77777777" w:rsidTr="00C278F9">
                    <w:tc>
                      <w:tcPr>
                        <w:tcW w:w="5000" w:type="pct"/>
                      </w:tcPr>
                      <w:p w14:paraId="40CC67B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170F54" w14:textId="77777777" w:rsidTr="00C278F9">
                    <w:tc>
                      <w:tcPr>
                        <w:tcW w:w="5000" w:type="pct"/>
                      </w:tcPr>
                      <w:p w14:paraId="10A7168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869AA6" w14:textId="77777777" w:rsidTr="00C278F9">
                    <w:tc>
                      <w:tcPr>
                        <w:tcW w:w="5000" w:type="pct"/>
                      </w:tcPr>
                      <w:p w14:paraId="005FDB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9E06B9" w14:textId="77777777" w:rsidTr="00C278F9">
                    <w:tc>
                      <w:tcPr>
                        <w:tcW w:w="5000" w:type="pct"/>
                      </w:tcPr>
                      <w:p w14:paraId="5EE7BF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7CE8B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74DE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31F9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F8E2D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F9E56" w14:textId="4D8713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1537A9" w14:textId="619116D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614AB5F" w14:textId="77777777" w:rsidTr="00C278F9">
                    <w:tc>
                      <w:tcPr>
                        <w:tcW w:w="5000" w:type="pct"/>
                      </w:tcPr>
                      <w:p w14:paraId="6381653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FEB4CE" w14:textId="77777777" w:rsidTr="00C278F9">
                    <w:tc>
                      <w:tcPr>
                        <w:tcW w:w="5000" w:type="pct"/>
                      </w:tcPr>
                      <w:p w14:paraId="11FF44C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B48A04" w14:textId="77777777" w:rsidTr="00C278F9">
                    <w:tc>
                      <w:tcPr>
                        <w:tcW w:w="5000" w:type="pct"/>
                      </w:tcPr>
                      <w:p w14:paraId="2E6AF7E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2E75DCB" w14:textId="77777777" w:rsidTr="00C278F9">
                    <w:tc>
                      <w:tcPr>
                        <w:tcW w:w="5000" w:type="pct"/>
                      </w:tcPr>
                      <w:p w14:paraId="11054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1D9F34" w14:textId="77777777" w:rsidTr="00C278F9">
                    <w:tc>
                      <w:tcPr>
                        <w:tcW w:w="5000" w:type="pct"/>
                      </w:tcPr>
                      <w:p w14:paraId="5105EB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9ED4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7182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5CABE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A5A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3A264D" w14:textId="397F6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A9AD60" w14:textId="3F270AE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BF340C3" w14:textId="77777777" w:rsidTr="00C278F9">
                    <w:tc>
                      <w:tcPr>
                        <w:tcW w:w="5000" w:type="pct"/>
                      </w:tcPr>
                      <w:p w14:paraId="57E51F6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CA9D94D" w14:textId="77777777" w:rsidTr="00C278F9">
                    <w:tc>
                      <w:tcPr>
                        <w:tcW w:w="5000" w:type="pct"/>
                      </w:tcPr>
                      <w:p w14:paraId="0E083A1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920691" w14:textId="77777777" w:rsidTr="00C278F9">
                    <w:tc>
                      <w:tcPr>
                        <w:tcW w:w="5000" w:type="pct"/>
                      </w:tcPr>
                      <w:p w14:paraId="4B02415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8243AE" w14:textId="77777777" w:rsidTr="00C278F9">
                    <w:tc>
                      <w:tcPr>
                        <w:tcW w:w="5000" w:type="pct"/>
                      </w:tcPr>
                      <w:p w14:paraId="186D13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ABA915" w14:textId="77777777" w:rsidTr="00C278F9">
                    <w:tc>
                      <w:tcPr>
                        <w:tcW w:w="5000" w:type="pct"/>
                      </w:tcPr>
                      <w:p w14:paraId="3F6B3A6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B24DB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2382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F1CA1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5B9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DC48BD" w14:textId="323C5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598256" w14:textId="52B96CD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AEC98DB" w14:textId="77777777" w:rsidTr="00C278F9">
                    <w:tc>
                      <w:tcPr>
                        <w:tcW w:w="5000" w:type="pct"/>
                      </w:tcPr>
                      <w:p w14:paraId="034CF8A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2DE9F8" w14:textId="77777777" w:rsidTr="00C278F9">
                    <w:tc>
                      <w:tcPr>
                        <w:tcW w:w="5000" w:type="pct"/>
                      </w:tcPr>
                      <w:p w14:paraId="21B0D02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2FD4EA" w14:textId="77777777" w:rsidTr="00C278F9">
                    <w:tc>
                      <w:tcPr>
                        <w:tcW w:w="5000" w:type="pct"/>
                      </w:tcPr>
                      <w:p w14:paraId="5775905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05F7CB" w14:textId="77777777" w:rsidTr="00C278F9">
                    <w:tc>
                      <w:tcPr>
                        <w:tcW w:w="5000" w:type="pct"/>
                      </w:tcPr>
                      <w:p w14:paraId="34EA06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32B093" w14:textId="77777777" w:rsidTr="00C278F9">
                    <w:tc>
                      <w:tcPr>
                        <w:tcW w:w="5000" w:type="pct"/>
                      </w:tcPr>
                      <w:p w14:paraId="2CFFD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92B34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ACF0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6E66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F418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DF62A9" w14:textId="35E369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A2F64" w14:textId="2D78707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DA771C9" w14:textId="77777777" w:rsidTr="00C278F9">
                    <w:tc>
                      <w:tcPr>
                        <w:tcW w:w="5000" w:type="pct"/>
                      </w:tcPr>
                      <w:p w14:paraId="2EAA7DC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2784EC" w14:textId="77777777" w:rsidTr="00C278F9">
                    <w:tc>
                      <w:tcPr>
                        <w:tcW w:w="5000" w:type="pct"/>
                      </w:tcPr>
                      <w:p w14:paraId="7BC524F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AA71CEB" w14:textId="77777777" w:rsidTr="00C278F9">
                    <w:tc>
                      <w:tcPr>
                        <w:tcW w:w="5000" w:type="pct"/>
                      </w:tcPr>
                      <w:p w14:paraId="68233B4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38266C" w14:textId="77777777" w:rsidTr="00C278F9">
                    <w:tc>
                      <w:tcPr>
                        <w:tcW w:w="5000" w:type="pct"/>
                      </w:tcPr>
                      <w:p w14:paraId="41B8D7B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EF6232" w14:textId="77777777" w:rsidTr="00C278F9">
                    <w:tc>
                      <w:tcPr>
                        <w:tcW w:w="5000" w:type="pct"/>
                      </w:tcPr>
                      <w:p w14:paraId="6426FE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EE809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96F2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4B2FD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C8D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8CBBA" w14:textId="1159E5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D62C8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81445" w14:textId="0EAEE2B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3F63B233" w14:textId="77777777" w:rsidTr="00C278F9">
                    <w:tc>
                      <w:tcPr>
                        <w:tcW w:w="5000" w:type="pct"/>
                      </w:tcPr>
                      <w:p w14:paraId="5BAAB80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0E5A0A" w14:textId="77777777" w:rsidTr="00C278F9">
                    <w:tc>
                      <w:tcPr>
                        <w:tcW w:w="5000" w:type="pct"/>
                      </w:tcPr>
                      <w:p w14:paraId="6EB8227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3F954B" w14:textId="77777777" w:rsidTr="00C278F9">
                    <w:tc>
                      <w:tcPr>
                        <w:tcW w:w="5000" w:type="pct"/>
                      </w:tcPr>
                      <w:p w14:paraId="26A0F76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F75CC8" w14:textId="77777777" w:rsidTr="00C278F9">
                    <w:tc>
                      <w:tcPr>
                        <w:tcW w:w="5000" w:type="pct"/>
                      </w:tcPr>
                      <w:p w14:paraId="160E98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02F40A" w14:textId="77777777" w:rsidTr="00C278F9">
                    <w:tc>
                      <w:tcPr>
                        <w:tcW w:w="5000" w:type="pct"/>
                      </w:tcPr>
                      <w:p w14:paraId="54AF45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3A2E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5905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9DD1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17FB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65186C" w14:textId="6077A0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A1EFF4" w14:textId="7816258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8AAE499" w14:textId="77777777" w:rsidTr="00C278F9">
                    <w:tc>
                      <w:tcPr>
                        <w:tcW w:w="5000" w:type="pct"/>
                      </w:tcPr>
                      <w:p w14:paraId="152006A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034DAB" w14:textId="77777777" w:rsidTr="00C278F9">
                    <w:tc>
                      <w:tcPr>
                        <w:tcW w:w="5000" w:type="pct"/>
                      </w:tcPr>
                      <w:p w14:paraId="1F10651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D181B4" w14:textId="77777777" w:rsidTr="00C278F9">
                    <w:tc>
                      <w:tcPr>
                        <w:tcW w:w="5000" w:type="pct"/>
                      </w:tcPr>
                      <w:p w14:paraId="40C76DF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9B0094" w14:textId="77777777" w:rsidTr="00C278F9">
                    <w:tc>
                      <w:tcPr>
                        <w:tcW w:w="5000" w:type="pct"/>
                      </w:tcPr>
                      <w:p w14:paraId="447F1D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4C8C06D" w14:textId="77777777" w:rsidTr="00C278F9">
                    <w:tc>
                      <w:tcPr>
                        <w:tcW w:w="5000" w:type="pct"/>
                      </w:tcPr>
                      <w:p w14:paraId="6472022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A569AD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8AC2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3BF7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7E77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66CC04" w14:textId="5128E9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826AA" w14:textId="1981E84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011C5CF" w14:textId="77777777" w:rsidTr="00C278F9">
                    <w:tc>
                      <w:tcPr>
                        <w:tcW w:w="5000" w:type="pct"/>
                      </w:tcPr>
                      <w:p w14:paraId="57ABACD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14D800" w14:textId="77777777" w:rsidTr="00C278F9">
                    <w:tc>
                      <w:tcPr>
                        <w:tcW w:w="5000" w:type="pct"/>
                      </w:tcPr>
                      <w:p w14:paraId="74DE880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F8C671" w14:textId="77777777" w:rsidTr="00C278F9">
                    <w:tc>
                      <w:tcPr>
                        <w:tcW w:w="5000" w:type="pct"/>
                      </w:tcPr>
                      <w:p w14:paraId="72AF23A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5D270C" w14:textId="77777777" w:rsidTr="00C278F9">
                    <w:tc>
                      <w:tcPr>
                        <w:tcW w:w="5000" w:type="pct"/>
                      </w:tcPr>
                      <w:p w14:paraId="4E302D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5BCCD7" w14:textId="77777777" w:rsidTr="00C278F9">
                    <w:tc>
                      <w:tcPr>
                        <w:tcW w:w="5000" w:type="pct"/>
                      </w:tcPr>
                      <w:p w14:paraId="75AFB9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18486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CE441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12573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9D99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D74C5" w14:textId="7FC5AA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6AAC12" w14:textId="60928A8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34A38B6" w14:textId="77777777" w:rsidTr="0067283C">
                    <w:tc>
                      <w:tcPr>
                        <w:tcW w:w="5000" w:type="pct"/>
                      </w:tcPr>
                      <w:p w14:paraId="24238FA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7705D7" w14:textId="77777777" w:rsidTr="0067283C">
                    <w:tc>
                      <w:tcPr>
                        <w:tcW w:w="5000" w:type="pct"/>
                      </w:tcPr>
                      <w:p w14:paraId="516E3F16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2CA9C8" w14:textId="77777777" w:rsidTr="0067283C">
                    <w:tc>
                      <w:tcPr>
                        <w:tcW w:w="5000" w:type="pct"/>
                      </w:tcPr>
                      <w:p w14:paraId="2A27C13A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723A85" w14:textId="77777777" w:rsidTr="0067283C">
                    <w:tc>
                      <w:tcPr>
                        <w:tcW w:w="5000" w:type="pct"/>
                      </w:tcPr>
                      <w:p w14:paraId="0B57E8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35764E" w14:textId="77777777" w:rsidTr="0067283C">
                    <w:tc>
                      <w:tcPr>
                        <w:tcW w:w="5000" w:type="pct"/>
                      </w:tcPr>
                      <w:p w14:paraId="273BE1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2C91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086C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EA62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4E7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656FB4" w14:textId="248B05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D8E2" w14:textId="1F044AC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7B96038" w14:textId="77777777" w:rsidTr="0067283C">
                    <w:tc>
                      <w:tcPr>
                        <w:tcW w:w="5000" w:type="pct"/>
                      </w:tcPr>
                      <w:p w14:paraId="6B92BF14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5FEC52" w14:textId="77777777" w:rsidTr="0067283C">
                    <w:tc>
                      <w:tcPr>
                        <w:tcW w:w="5000" w:type="pct"/>
                      </w:tcPr>
                      <w:p w14:paraId="1DAD2B39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0577B0" w14:textId="77777777" w:rsidTr="0067283C">
                    <w:tc>
                      <w:tcPr>
                        <w:tcW w:w="5000" w:type="pct"/>
                      </w:tcPr>
                      <w:p w14:paraId="55F9CB9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5CD67" w14:textId="77777777" w:rsidTr="0067283C">
                    <w:tc>
                      <w:tcPr>
                        <w:tcW w:w="5000" w:type="pct"/>
                      </w:tcPr>
                      <w:p w14:paraId="04A73C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86E3F3" w14:textId="77777777" w:rsidTr="0067283C">
                    <w:tc>
                      <w:tcPr>
                        <w:tcW w:w="5000" w:type="pct"/>
                      </w:tcPr>
                      <w:p w14:paraId="3F95B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667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3D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D11B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5C5F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B0077" w14:textId="15E0B0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ABE18" w14:textId="0496C16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D32C85C" w14:textId="77777777" w:rsidTr="0067283C">
                    <w:tc>
                      <w:tcPr>
                        <w:tcW w:w="5000" w:type="pct"/>
                      </w:tcPr>
                      <w:p w14:paraId="27DFBBC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985E622" w14:textId="77777777" w:rsidTr="0067283C">
                    <w:tc>
                      <w:tcPr>
                        <w:tcW w:w="5000" w:type="pct"/>
                      </w:tcPr>
                      <w:p w14:paraId="303D44D1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C21A79" w14:textId="77777777" w:rsidTr="0067283C">
                    <w:tc>
                      <w:tcPr>
                        <w:tcW w:w="5000" w:type="pct"/>
                      </w:tcPr>
                      <w:p w14:paraId="60DA88E1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853B3F" w14:textId="77777777" w:rsidTr="0067283C">
                    <w:tc>
                      <w:tcPr>
                        <w:tcW w:w="5000" w:type="pct"/>
                      </w:tcPr>
                      <w:p w14:paraId="63BB89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BEA4E5" w14:textId="77777777" w:rsidTr="0067283C">
                    <w:tc>
                      <w:tcPr>
                        <w:tcW w:w="5000" w:type="pct"/>
                      </w:tcPr>
                      <w:p w14:paraId="0E3EA7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27EC2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C8A9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956D3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9C63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CDB84A" w14:textId="061F32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F0918" w14:textId="5B1190C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3CC4481" w14:textId="77777777" w:rsidTr="0067283C">
                    <w:tc>
                      <w:tcPr>
                        <w:tcW w:w="5000" w:type="pct"/>
                      </w:tcPr>
                      <w:p w14:paraId="618F5C14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2D6EF3" w14:textId="77777777" w:rsidTr="0067283C">
                    <w:tc>
                      <w:tcPr>
                        <w:tcW w:w="5000" w:type="pct"/>
                      </w:tcPr>
                      <w:p w14:paraId="5E6CEF8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BFDBCA" w14:textId="77777777" w:rsidTr="0067283C">
                    <w:tc>
                      <w:tcPr>
                        <w:tcW w:w="5000" w:type="pct"/>
                      </w:tcPr>
                      <w:p w14:paraId="2E062B8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D6ABB" w14:textId="77777777" w:rsidTr="0067283C">
                    <w:tc>
                      <w:tcPr>
                        <w:tcW w:w="5000" w:type="pct"/>
                      </w:tcPr>
                      <w:p w14:paraId="607C9B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CFDF6" w14:textId="77777777" w:rsidTr="0067283C">
                    <w:tc>
                      <w:tcPr>
                        <w:tcW w:w="5000" w:type="pct"/>
                      </w:tcPr>
                      <w:p w14:paraId="2BA45F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37AF3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A7BE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891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48EBC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23A74D" w14:textId="388CD0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5678C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06A74C" w14:textId="0DFA194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4B07C63C" w14:textId="77777777" w:rsidTr="0067283C">
                    <w:tc>
                      <w:tcPr>
                        <w:tcW w:w="5000" w:type="pct"/>
                      </w:tcPr>
                      <w:p w14:paraId="654CB6A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6EB70F" w14:textId="77777777" w:rsidTr="0067283C">
                    <w:tc>
                      <w:tcPr>
                        <w:tcW w:w="5000" w:type="pct"/>
                      </w:tcPr>
                      <w:p w14:paraId="044CD407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8A996B6" w14:textId="77777777" w:rsidTr="0067283C">
                    <w:tc>
                      <w:tcPr>
                        <w:tcW w:w="5000" w:type="pct"/>
                      </w:tcPr>
                      <w:p w14:paraId="3C717BDD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0E6600" w14:textId="77777777" w:rsidTr="0067283C">
                    <w:tc>
                      <w:tcPr>
                        <w:tcW w:w="5000" w:type="pct"/>
                      </w:tcPr>
                      <w:p w14:paraId="174CDE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E883F8" w14:textId="77777777" w:rsidTr="0067283C">
                    <w:tc>
                      <w:tcPr>
                        <w:tcW w:w="5000" w:type="pct"/>
                      </w:tcPr>
                      <w:p w14:paraId="726C04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5713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1B8A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D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4D1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783FE3" w14:textId="7ED3DE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935E3" w14:textId="3A1FCCE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925E2D1" w14:textId="77777777" w:rsidTr="0067283C">
                    <w:tc>
                      <w:tcPr>
                        <w:tcW w:w="5000" w:type="pct"/>
                      </w:tcPr>
                      <w:p w14:paraId="3E0ECEF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16BF11F" w14:textId="77777777" w:rsidTr="0067283C">
                    <w:tc>
                      <w:tcPr>
                        <w:tcW w:w="5000" w:type="pct"/>
                      </w:tcPr>
                      <w:p w14:paraId="1D7B6204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04D4DF" w14:textId="77777777" w:rsidTr="0067283C">
                    <w:tc>
                      <w:tcPr>
                        <w:tcW w:w="5000" w:type="pct"/>
                      </w:tcPr>
                      <w:p w14:paraId="450DF88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9BBFC7" w14:textId="77777777" w:rsidTr="0067283C">
                    <w:tc>
                      <w:tcPr>
                        <w:tcW w:w="5000" w:type="pct"/>
                      </w:tcPr>
                      <w:p w14:paraId="3FE50F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B0EE26" w14:textId="77777777" w:rsidTr="0067283C">
                    <w:tc>
                      <w:tcPr>
                        <w:tcW w:w="5000" w:type="pct"/>
                      </w:tcPr>
                      <w:p w14:paraId="5F1917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CB1E9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AD19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ADD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6116F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37F4C9" w14:textId="3CF838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5EF129D" w14:textId="77777777" w:rsidTr="00000F79">
                    <w:tc>
                      <w:tcPr>
                        <w:tcW w:w="5000" w:type="pct"/>
                      </w:tcPr>
                      <w:p w14:paraId="7D88032F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672E36" w14:textId="77777777" w:rsidTr="00000F79">
                    <w:tc>
                      <w:tcPr>
                        <w:tcW w:w="5000" w:type="pct"/>
                      </w:tcPr>
                      <w:p w14:paraId="1FAA0AA5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02A7F3" w14:textId="77777777" w:rsidTr="00000F79">
                    <w:tc>
                      <w:tcPr>
                        <w:tcW w:w="5000" w:type="pct"/>
                      </w:tcPr>
                      <w:p w14:paraId="6664B863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96AA1A" w14:textId="77777777" w:rsidTr="00000F79">
                    <w:tc>
                      <w:tcPr>
                        <w:tcW w:w="5000" w:type="pct"/>
                      </w:tcPr>
                      <w:p w14:paraId="4C67F7B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962A786" w14:textId="77777777" w:rsidTr="00000F79">
                    <w:tc>
                      <w:tcPr>
                        <w:tcW w:w="5000" w:type="pct"/>
                      </w:tcPr>
                      <w:p w14:paraId="6E088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813FF0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C1A64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3165B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A98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2FF399D" w14:textId="77777777" w:rsidTr="00000F79">
                    <w:tc>
                      <w:tcPr>
                        <w:tcW w:w="5000" w:type="pct"/>
                      </w:tcPr>
                      <w:p w14:paraId="63C5B6B5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D11594" w14:textId="77777777" w:rsidTr="00000F79">
                    <w:tc>
                      <w:tcPr>
                        <w:tcW w:w="5000" w:type="pct"/>
                      </w:tcPr>
                      <w:p w14:paraId="0451F92E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552AB51" w14:textId="77777777" w:rsidTr="00000F79">
                    <w:tc>
                      <w:tcPr>
                        <w:tcW w:w="5000" w:type="pct"/>
                      </w:tcPr>
                      <w:p w14:paraId="0B35ADA1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EBB7C9D" w14:textId="77777777" w:rsidTr="00000F79">
                    <w:tc>
                      <w:tcPr>
                        <w:tcW w:w="5000" w:type="pct"/>
                      </w:tcPr>
                      <w:p w14:paraId="00A400B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C4ED717" w14:textId="77777777" w:rsidTr="00000F79">
                    <w:tc>
                      <w:tcPr>
                        <w:tcW w:w="5000" w:type="pct"/>
                      </w:tcPr>
                      <w:p w14:paraId="69A8659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775E67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9E858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AD8119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1702E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2F1B00B" w14:textId="77777777" w:rsidTr="00000F79">
                    <w:tc>
                      <w:tcPr>
                        <w:tcW w:w="5000" w:type="pct"/>
                      </w:tcPr>
                      <w:p w14:paraId="12AC9C37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4A23A0" w14:textId="77777777" w:rsidTr="00000F79">
                    <w:tc>
                      <w:tcPr>
                        <w:tcW w:w="5000" w:type="pct"/>
                      </w:tcPr>
                      <w:p w14:paraId="0CFB431B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E52AE0E" w14:textId="77777777" w:rsidTr="00000F79">
                    <w:tc>
                      <w:tcPr>
                        <w:tcW w:w="5000" w:type="pct"/>
                      </w:tcPr>
                      <w:p w14:paraId="1D45802B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1DA5F9B" w14:textId="77777777" w:rsidTr="00000F79">
                    <w:tc>
                      <w:tcPr>
                        <w:tcW w:w="5000" w:type="pct"/>
                      </w:tcPr>
                      <w:p w14:paraId="1E26CED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EF9E746" w14:textId="77777777" w:rsidTr="00000F79">
                    <w:tc>
                      <w:tcPr>
                        <w:tcW w:w="5000" w:type="pct"/>
                      </w:tcPr>
                      <w:p w14:paraId="4192920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2C91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2A272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FBC05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D8C9A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8806D52" w14:textId="77777777" w:rsidTr="00000F79">
                    <w:tc>
                      <w:tcPr>
                        <w:tcW w:w="5000" w:type="pct"/>
                      </w:tcPr>
                      <w:p w14:paraId="3D211070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CD5F489" w14:textId="77777777" w:rsidTr="00000F79">
                    <w:tc>
                      <w:tcPr>
                        <w:tcW w:w="5000" w:type="pct"/>
                      </w:tcPr>
                      <w:p w14:paraId="31EEAFAB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557FAB" w14:textId="77777777" w:rsidTr="00000F79">
                    <w:tc>
                      <w:tcPr>
                        <w:tcW w:w="5000" w:type="pct"/>
                      </w:tcPr>
                      <w:p w14:paraId="2712F533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715EC1" w14:textId="77777777" w:rsidTr="00000F79">
                    <w:tc>
                      <w:tcPr>
                        <w:tcW w:w="5000" w:type="pct"/>
                      </w:tcPr>
                      <w:p w14:paraId="4B2DA07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73061E8" w14:textId="77777777" w:rsidTr="00000F79">
                    <w:tc>
                      <w:tcPr>
                        <w:tcW w:w="5000" w:type="pct"/>
                      </w:tcPr>
                      <w:p w14:paraId="084CD91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301844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28B70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7B97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3C1BE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4056953" w14:textId="77777777" w:rsidTr="00000F79">
                    <w:tc>
                      <w:tcPr>
                        <w:tcW w:w="5000" w:type="pct"/>
                      </w:tcPr>
                      <w:p w14:paraId="13399B3F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CF5C8B" w14:textId="77777777" w:rsidTr="00000F79">
                    <w:tc>
                      <w:tcPr>
                        <w:tcW w:w="5000" w:type="pct"/>
                      </w:tcPr>
                      <w:p w14:paraId="7EA659C8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240D0D" w14:textId="77777777" w:rsidTr="00000F79">
                    <w:tc>
                      <w:tcPr>
                        <w:tcW w:w="5000" w:type="pct"/>
                      </w:tcPr>
                      <w:p w14:paraId="041E2953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A19BCC" w14:textId="77777777" w:rsidTr="00000F79">
                    <w:tc>
                      <w:tcPr>
                        <w:tcW w:w="5000" w:type="pct"/>
                      </w:tcPr>
                      <w:p w14:paraId="58632C2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9E52317" w14:textId="77777777" w:rsidTr="00000F79">
                    <w:tc>
                      <w:tcPr>
                        <w:tcW w:w="5000" w:type="pct"/>
                      </w:tcPr>
                      <w:p w14:paraId="25E2D3D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3027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7FF03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F7184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6A52C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42A9F" w14:textId="77777777" w:rsidR="002504C4" w:rsidRDefault="002504C4">
      <w:pPr>
        <w:spacing w:after="0"/>
      </w:pPr>
      <w:r>
        <w:separator/>
      </w:r>
    </w:p>
  </w:endnote>
  <w:endnote w:type="continuationSeparator" w:id="0">
    <w:p w14:paraId="76415740" w14:textId="77777777" w:rsidR="002504C4" w:rsidRDefault="002504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C0800" w14:textId="77777777" w:rsidR="002504C4" w:rsidRDefault="002504C4">
      <w:pPr>
        <w:spacing w:after="0"/>
      </w:pPr>
      <w:r>
        <w:separator/>
      </w:r>
    </w:p>
  </w:footnote>
  <w:footnote w:type="continuationSeparator" w:id="0">
    <w:p w14:paraId="57DEDB06" w14:textId="77777777" w:rsidR="002504C4" w:rsidRDefault="002504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2ACA"/>
    <w:rsid w:val="001F3D0F"/>
    <w:rsid w:val="00202045"/>
    <w:rsid w:val="00205DD9"/>
    <w:rsid w:val="0021056C"/>
    <w:rsid w:val="002504C4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054DC"/>
    <w:rsid w:val="00491DA3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2021-04-28T16:45:00Z</dcterms:created>
  <dcterms:modified xsi:type="dcterms:W3CDTF">2021-04-28T16:45:00Z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