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7BCC081F" w14:textId="77777777" w:rsidTr="00363461">
        <w:tc>
          <w:tcPr>
            <w:tcW w:w="2500" w:type="pct"/>
          </w:tcPr>
          <w:p w14:paraId="7BAA7A9E" w14:textId="6F4D6601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63A7BDD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863F4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4853F5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D863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37E781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63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D863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5EC0A1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63F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D863F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037312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63F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D863F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7B1C39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63F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D863F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3D74F3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63F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D863F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02DB63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7A233F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4E7FBB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244FCA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7C5E0B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38C432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14C03A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0A4D40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314DE6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5C4A3D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514A59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740EDC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3D19CE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36BC07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3766DD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0F255D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6D698F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2509C2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40F707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53855D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650B20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12A060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091464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7A6FA2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561CB6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6C8DBF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607867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5B3BB7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6766A3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3A50B1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0BD23E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63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02575" w14:textId="77777777" w:rsidR="007C2187" w:rsidRDefault="007C2187">
      <w:pPr>
        <w:spacing w:after="0"/>
      </w:pPr>
      <w:r>
        <w:separator/>
      </w:r>
    </w:p>
  </w:endnote>
  <w:endnote w:type="continuationSeparator" w:id="0">
    <w:p w14:paraId="6C62441D" w14:textId="77777777" w:rsidR="007C2187" w:rsidRDefault="007C21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F915" w14:textId="77777777" w:rsidR="007C2187" w:rsidRDefault="007C2187">
      <w:pPr>
        <w:spacing w:after="0"/>
      </w:pPr>
      <w:r>
        <w:separator/>
      </w:r>
    </w:p>
  </w:footnote>
  <w:footnote w:type="continuationSeparator" w:id="0">
    <w:p w14:paraId="4329782E" w14:textId="77777777" w:rsidR="007C2187" w:rsidRDefault="007C21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7C2187"/>
    <w:rsid w:val="00834DD9"/>
    <w:rsid w:val="0086612F"/>
    <w:rsid w:val="00881600"/>
    <w:rsid w:val="008B7D77"/>
    <w:rsid w:val="008E04AA"/>
    <w:rsid w:val="009164BA"/>
    <w:rsid w:val="00951F39"/>
    <w:rsid w:val="00955474"/>
    <w:rsid w:val="00A14581"/>
    <w:rsid w:val="00AA23D3"/>
    <w:rsid w:val="00AE36BB"/>
    <w:rsid w:val="00B63497"/>
    <w:rsid w:val="00BA657F"/>
    <w:rsid w:val="00CD0425"/>
    <w:rsid w:val="00CD59A7"/>
    <w:rsid w:val="00D863F4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2021-04-28T16:42:00Z</dcterms:created>
  <dcterms:modified xsi:type="dcterms:W3CDTF">2021-04-28T16:42:00Z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