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982"/>
        <w:gridCol w:w="3982"/>
        <w:gridCol w:w="3983"/>
        <w:gridCol w:w="3983"/>
      </w:tblGrid>
      <w:tr w:rsidR="00F16541" w:rsidRPr="002B194C" w14:paraId="40983BE3" w14:textId="2543382C" w:rsidTr="00ED6DA5">
        <w:trPr>
          <w:trHeight w:val="567"/>
          <w:jc w:val="center"/>
        </w:trPr>
        <w:tc>
          <w:tcPr>
            <w:tcW w:w="5000" w:type="pct"/>
            <w:gridSpan w:val="4"/>
            <w:tcMar>
              <w:left w:w="170" w:type="dxa"/>
              <w:right w:w="170" w:type="dxa"/>
            </w:tcMar>
            <w:vAlign w:val="center"/>
          </w:tcPr>
          <w:p w14:paraId="1ECEB6B8" w14:textId="674FEA13" w:rsidR="00F16541" w:rsidRPr="00CA772A" w:rsidRDefault="00F16541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C63B21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CA772A">
              <w:rPr>
                <w:rFonts w:ascii="Arial Narrow" w:hAnsi="Arial Narrow" w:cs="Arial"/>
                <w:bCs/>
                <w:noProof/>
                <w:color w:val="auto"/>
                <w:sz w:val="144"/>
                <w:szCs w:val="1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</w:tr>
      <w:tr w:rsidR="002B194C" w:rsidRPr="002B194C" w14:paraId="51B7AA85" w14:textId="77777777" w:rsidTr="0001336F">
        <w:trPr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7BE0DE9" w14:textId="7113BBE5" w:rsidR="00B467DE" w:rsidRPr="00CA772A" w:rsidRDefault="009F1CAF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JANUARI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5"/>
              <w:gridCol w:w="520"/>
              <w:gridCol w:w="516"/>
              <w:gridCol w:w="521"/>
              <w:gridCol w:w="522"/>
              <w:gridCol w:w="520"/>
              <w:gridCol w:w="521"/>
            </w:tblGrid>
            <w:tr w:rsidR="002B194C" w:rsidRPr="002B194C" w14:paraId="1FED78F2" w14:textId="77777777" w:rsidTr="00CA772A">
              <w:trPr>
                <w:trHeight w:val="113"/>
              </w:trPr>
              <w:tc>
                <w:tcPr>
                  <w:tcW w:w="513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1286BCC" w14:textId="1EF412AB" w:rsidR="00B467DE" w:rsidRPr="002B194C" w:rsidRDefault="0030441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</w:t>
                  </w:r>
                  <w:r w:rsidR="00675F85"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IN</w:t>
                  </w:r>
                </w:p>
              </w:tc>
              <w:tc>
                <w:tcPr>
                  <w:tcW w:w="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BC6E3E" w14:textId="475D7CF4" w:rsidR="00B467DE" w:rsidRPr="002B194C" w:rsidRDefault="00675F85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51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DE012F" w14:textId="1BF24AEA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0E05EE9" w14:textId="69CC612E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52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EDC8" w14:textId="0CD0F0C6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51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A9FE307" w14:textId="2325153E" w:rsidR="00B467DE" w:rsidRPr="002B194C" w:rsidRDefault="00AE5E01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520" w:type="dxa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2D5676D" w14:textId="60ACC2AA" w:rsidR="00B467DE" w:rsidRPr="002B194C" w:rsidRDefault="00B467DE" w:rsidP="00F16541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</w:t>
                  </w:r>
                  <w:r w:rsidR="00AE5E01"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B</w:t>
                  </w:r>
                </w:p>
              </w:tc>
            </w:tr>
            <w:tr w:rsidR="002B194C" w:rsidRPr="002B194C" w14:paraId="444EAB1F" w14:textId="77777777" w:rsidTr="00CA772A">
              <w:trPr>
                <w:trHeight w:val="170"/>
              </w:trPr>
              <w:tc>
                <w:tcPr>
                  <w:tcW w:w="513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445A62A" w14:textId="3EDB0EF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  <w:tcBorders>
                    <w:top w:val="single" w:sz="4" w:space="0" w:color="auto"/>
                  </w:tcBorders>
                </w:tcPr>
                <w:p w14:paraId="2F0499B0" w14:textId="6AC14AD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  <w:tcBorders>
                    <w:top w:val="single" w:sz="4" w:space="0" w:color="auto"/>
                  </w:tcBorders>
                </w:tcPr>
                <w:p w14:paraId="5E88B54D" w14:textId="7BA6439C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</w:tcPr>
                <w:p w14:paraId="3DA025F0" w14:textId="2EE665E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  <w:tcBorders>
                    <w:top w:val="single" w:sz="4" w:space="0" w:color="auto"/>
                  </w:tcBorders>
                </w:tcPr>
                <w:p w14:paraId="43DC2F4B" w14:textId="434DDB48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  <w:tcBorders>
                    <w:top w:val="single" w:sz="4" w:space="0" w:color="auto"/>
                  </w:tcBorders>
                </w:tcPr>
                <w:p w14:paraId="710F388B" w14:textId="4AF9ECC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FF926B4" w14:textId="0FFAB19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9011CC4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1907951D" w14:textId="76F73B9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2F02CA3" w14:textId="3608906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2ED3E68" w14:textId="3AAB6825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428009C7" w14:textId="5E74B38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4503E3A5" w14:textId="7073F91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1410E4D" w14:textId="688D872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CE863F" w14:textId="66CDB84A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2FEB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4AB96B09" w14:textId="65925C6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464C1E52" w14:textId="45AE747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713418C3" w14:textId="791AFC16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76A6DD09" w14:textId="5F7E5F3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7A7A8732" w14:textId="154589F9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49A17CC7" w14:textId="2A7F9F8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533CC29F" w14:textId="7371818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423FEA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5E522243" w14:textId="6B10954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FF940A8" w14:textId="4DDB8E9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6832181D" w14:textId="46FA37E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D3FB62" w14:textId="2F5A67E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335FB931" w14:textId="2FD203C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7A50576D" w14:textId="38325AD3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7736ED80" w14:textId="04CA443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4200E93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359AA397" w14:textId="3D45EB0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08829873" w14:textId="1CE0A60F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151F16EC" w14:textId="1B95E65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</w:tcPr>
                <w:p w14:paraId="64BF167A" w14:textId="3F62D7D0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1" w:type="dxa"/>
                </w:tcPr>
                <w:p w14:paraId="11CE2FBF" w14:textId="5FCA2834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9" w:type="dxa"/>
                </w:tcPr>
                <w:p w14:paraId="2E0A7BAB" w14:textId="072C1F82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63371B52" w14:textId="45FC71DB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932772" w:rsidRPr="002B194C" w14:paraId="33FA8C15" w14:textId="77777777" w:rsidTr="00CA772A">
              <w:trPr>
                <w:trHeight w:val="170"/>
              </w:trPr>
              <w:tc>
                <w:tcPr>
                  <w:tcW w:w="513" w:type="dxa"/>
                  <w:shd w:val="clear" w:color="auto" w:fill="F2F2F2" w:themeFill="background1" w:themeFillShade="F2"/>
                </w:tcPr>
                <w:p w14:paraId="6CDC0BEB" w14:textId="2DBB065E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8" w:type="dxa"/>
                </w:tcPr>
                <w:p w14:paraId="50C23380" w14:textId="2932AAE1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514" w:type="dxa"/>
                </w:tcPr>
                <w:p w14:paraId="453E9C87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</w:tcPr>
                <w:p w14:paraId="0E07B785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1" w:type="dxa"/>
                </w:tcPr>
                <w:p w14:paraId="59181FF0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19" w:type="dxa"/>
                </w:tcPr>
                <w:p w14:paraId="0D8E23FD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520" w:type="dxa"/>
                  <w:shd w:val="clear" w:color="auto" w:fill="F2F2F2" w:themeFill="background1" w:themeFillShade="F2"/>
                </w:tcPr>
                <w:p w14:paraId="210766AC" w14:textId="77777777" w:rsidR="00932772" w:rsidRPr="00CA772A" w:rsidRDefault="00932772" w:rsidP="00932772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E1DF022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74524FB8" w14:textId="1E16D5C8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14F67303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4C9497F" w14:textId="19B047A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154629" w14:textId="425F20A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0314F24" w14:textId="6B739ED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B5CD0D" w14:textId="54FC89E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F8855AC" w14:textId="4FBF78B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C4B7B2F" w14:textId="53537A5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16C1696F" w14:textId="3C6CB45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33329C61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DA6E998" w14:textId="2F0F7D8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75C4C34" w14:textId="526719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E43484" w14:textId="1947966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FBF8CB0" w14:textId="0E3DC1A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2850285" w14:textId="699435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BE8634" w14:textId="259D928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F2F4338" w14:textId="5F5C1C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FE76B92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37A5F155" w14:textId="7A9DEBC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281747" w14:textId="75BE260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111F0FC" w14:textId="2D4CC94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856C67E" w14:textId="2F7E9B3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09AC88" w14:textId="0F18B1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22CD8A9" w14:textId="5E38970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D80C3E0" w14:textId="704018B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3530167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C16C256" w14:textId="338A1FA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2A58A6" w14:textId="4D6BFA4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397B870" w14:textId="04BD887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8B7C40" w14:textId="01F3697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2A7BBE" w14:textId="04E016E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D9EF5C" w14:textId="0E73241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3C04CE7" w14:textId="1E215BA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DE4E33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269964C" w14:textId="215734F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B7BF33" w14:textId="23A9499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F2EB5FC" w14:textId="18F8179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084FB4" w14:textId="37BF790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666FD" w14:textId="0AE7196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09AD0A" w14:textId="567761A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F4003CB" w14:textId="68645D4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9E7384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7C6AD0FE" w14:textId="71B3EA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E091A4" w14:textId="676B972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4013AC" w14:textId="1C3830F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73F982F" w14:textId="36250D2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BE0FB9" w14:textId="6A717C9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F6E2570" w14:textId="35F2AA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F9F35FE" w14:textId="5968AED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44C05615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1667B273" w14:textId="24AB971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359C67" w14:textId="0A8B5D7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ABDDED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11B3D51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4D0C2A6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6C2E94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5E7B8C40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1D92269D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0EBD0D6A" w14:textId="3750EB9E" w:rsidR="00B467DE" w:rsidRPr="002B194C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36"/>
                <w:szCs w:val="36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MARET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5E4C3381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5B84998" w14:textId="2D983D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9EBF489" w14:textId="126C1EA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C10D49B" w14:textId="4656AAE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CB917EC" w14:textId="2A64E75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3D79BDE" w14:textId="11CA29A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83531D" w14:textId="5C5D0E6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618539B" w14:textId="5FA816B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0662C827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C60BFAB" w14:textId="23F06CC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6A5DADD" w14:textId="1890142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3CA1EA8" w14:textId="5E5A84F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C071316" w14:textId="11C8756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673F6CE" w14:textId="7DDFF98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9CFFF13" w14:textId="271D546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B794542" w14:textId="70CD80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MonthStart3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E0C49D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A5251C" w14:textId="56A1543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8D6BB4" w14:textId="4B0BDDF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69ABA3" w14:textId="23DB7F9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EA5E7D" w14:textId="42AD931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37A5D2" w14:textId="28E97C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7E13CE9" w14:textId="0C6D8C4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EA8565" w14:textId="706481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F8B4C0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87A526B" w14:textId="3EF6BCB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B89003" w14:textId="725935B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9A552" w14:textId="21FC89F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BC819A5" w14:textId="28977AB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8CCD7F" w14:textId="3F05455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2B45309" w14:textId="0168A86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AE24833" w14:textId="6BACC9C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534BBA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13B1D11" w14:textId="6E78EDD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D6DD8F" w14:textId="64C148A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4FE7C42" w14:textId="7B9ED5E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1F1CA7E" w14:textId="43C94A8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F2076F" w14:textId="46D840E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71407FE" w14:textId="705815F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6834682" w14:textId="719CB8C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CCBEC2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30FA1A7" w14:textId="0973F5B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94F0C" w14:textId="3F3B600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51A4EDC" w14:textId="13AF22C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501D0C" w14:textId="09123DD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772802" w14:textId="28A88D0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46959D" w14:textId="27223114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9E68D6A" w14:textId="5ED153B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70F1D7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62E98E8" w14:textId="043C2D3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AD0433" w14:textId="05FE877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MonthEnd3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C87058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2ECB0C9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5D47028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083A053D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4E7AE1B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0AE01BD9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F4E0F7B" w14:textId="61D1A1D5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7A530A9E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0B4A8CA" w14:textId="22A9955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DBC35B0" w14:textId="7B4B64F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644E6C" w14:textId="7292A82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B214287" w14:textId="31A3EE3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01FEDA" w14:textId="3AA5116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59AA172" w14:textId="1EBF0B3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83091B7" w14:textId="71484E0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09144020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ECB5A64" w14:textId="1D70CDA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A578612" w14:textId="3CA2BD2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4ABF2EEA" w14:textId="194A676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2377A0B3" w14:textId="5F1DB526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F5CB6C3" w14:textId="499A9BA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62DC3878" w14:textId="2AF9644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56F476F" w14:textId="517215F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MonthStart4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15494D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8ECB416" w14:textId="136476E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BC58D20" w14:textId="5CBBE8E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4C3FC5C" w14:textId="308BAEF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DB5394D" w14:textId="599E34AD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C641DAF" w14:textId="2F69F18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7D38CD4" w14:textId="3212144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9CE7B15" w14:textId="0AE26873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B1EBF0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4DEEF7F" w14:textId="30CE0C5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96AA7D" w14:textId="452A94A0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A173E99" w14:textId="192C29A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8C94E78" w14:textId="30E275F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DD43819" w14:textId="452D9FC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78DD25" w14:textId="1BBABD6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64C8818C" w14:textId="5902706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71D35E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939AAD" w14:textId="73B9B5C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AA1D9F4" w14:textId="6A864345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5E335030" w14:textId="2938006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1982683" w14:textId="7560784F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50A7110" w14:textId="0B4F9141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CA06E39" w14:textId="1501CFD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B13A7B" w14:textId="7ACEB0EC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504CF8E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6A8F798" w14:textId="1079D219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B2F498D" w14:textId="541F3CA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0257D11" w14:textId="16823F9B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3BBCA8" w14:textId="42C51E8A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3C15DCF" w14:textId="421C790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C38B3CE" w14:textId="7FAAB51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7656A4FF" w14:textId="69AD8FA2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1B7CE1" w:rsidRPr="002B194C" w14:paraId="3C4513A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49B83C7" w14:textId="3C449FAE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D1B599C" w14:textId="66DB2278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MonthEnd4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D499A3A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1BAE73EC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EA1D7D7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71E201EF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6711BD3" w14:textId="77777777" w:rsidR="001B7CE1" w:rsidRPr="00CA772A" w:rsidRDefault="001B7CE1" w:rsidP="001B7CE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5298F9E5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6CF8E282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452A47B2" w14:textId="5546B3C0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de-DE" w:bidi="ru-RU"/>
              </w:rPr>
              <w:t>MUNGKIN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1"/>
              <w:gridCol w:w="521"/>
              <w:gridCol w:w="520"/>
              <w:gridCol w:w="519"/>
              <w:gridCol w:w="519"/>
              <w:gridCol w:w="519"/>
              <w:gridCol w:w="518"/>
            </w:tblGrid>
            <w:tr w:rsidR="00ED6DA5" w:rsidRPr="002B194C" w14:paraId="239AEFCE" w14:textId="77777777" w:rsidTr="00C63B21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20D406C" w14:textId="52F0747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MIN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6D3105" w14:textId="1195933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4FE7917" w14:textId="62D6B43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7843E5" w14:textId="1DD6BB7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DD1682E" w14:textId="6761ECD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968B31" w14:textId="57BBCC6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B66D8E1" w14:textId="7B8ECE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de-DE" w:bidi="ru-RU"/>
                    </w:rPr>
                    <w:t>SAB</w:t>
                  </w:r>
                </w:p>
              </w:tc>
            </w:tr>
            <w:tr w:rsidR="00C63B21" w:rsidRPr="002B194C" w14:paraId="2642BFEC" w14:textId="77777777" w:rsidTr="00C63B21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9EE70EE" w14:textId="2F5EBB2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1B6F0BB1" w14:textId="50E6AED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E2045BE" w14:textId="4200C97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7204598" w14:textId="7F8E8A8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C1A9B34" w14:textId="23F4F44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3C10291" w14:textId="3A5DFE9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de-DE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E8C4513" w14:textId="5FC4D85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MonthStart5 \@ dddd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воскресенье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E5D3E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69C9884A" w14:textId="5F247721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37E6AA0" w14:textId="7DB1DFA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6DC635A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4CA713" w14:textId="227128C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DB23F8C" w14:textId="3393549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3CA7D1" w14:textId="1A985F7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FEBB1D" w14:textId="4C29EFA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2DBB83E1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373F30" w14:textId="49EA4A2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47FD27B" w14:textId="0EA6742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2085EDE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B1E982F" w14:textId="190599E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C11FC2" w14:textId="6C98E5CC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EC49C4" w14:textId="6E62CC16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9D6BA73" w14:textId="2B453A3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FF32899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DBF07C3" w14:textId="4173D4E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4998014" w14:textId="274060A0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632B2C1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0076DC1" w14:textId="1D44FC7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80A5FC7" w14:textId="7E2ED46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10926E4" w14:textId="732EEBC3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725CB40" w14:textId="2575D83A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6BAAEA03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6940F5" w14:textId="32A9426B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6EDECDE" w14:textId="36A07D02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0579A39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C69173" w14:textId="178DFABE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5C6A58B" w14:textId="6F76BA54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C9AB40" w14:textId="2ECC68D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3BB835A" w14:textId="67902AC9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C63B21" w:rsidRPr="002B194C" w14:paraId="0A9D4F3F" w14:textId="77777777" w:rsidTr="00C63B21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6E05886" w14:textId="740B6AB5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7B0C1A8" w14:textId="0A0AAE9F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MonthEnd5 \@ d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9B6F09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0D13A18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05AE8071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12821ABD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448742B" w14:textId="77777777" w:rsidR="00C63B21" w:rsidRPr="00CA772A" w:rsidRDefault="00C63B21" w:rsidP="00C63B2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433D9363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7455380" w14:textId="5A1E452F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2"/>
              <w:gridCol w:w="519"/>
              <w:gridCol w:w="519"/>
              <w:gridCol w:w="519"/>
              <w:gridCol w:w="519"/>
              <w:gridCol w:w="519"/>
              <w:gridCol w:w="518"/>
            </w:tblGrid>
            <w:tr w:rsidR="002B194C" w:rsidRPr="002B194C" w14:paraId="5F2FCE51" w14:textId="77777777" w:rsidTr="00CA772A">
              <w:trPr>
                <w:trHeight w:val="113"/>
              </w:trPr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59A11749" w14:textId="16F8FAB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40737CB" w14:textId="76B3BA4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3F42C47" w14:textId="138606D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9538F35" w14:textId="5C9F06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A9E85B" w14:textId="78D48A3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43A787" w14:textId="3CA3D51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87EAFEC" w14:textId="370B3AD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1A4514C4" w14:textId="77777777" w:rsidTr="00CA772A">
              <w:trPr>
                <w:trHeight w:val="170"/>
              </w:trPr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80AF49C" w14:textId="18B263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756CFD3" w14:textId="12A6D6E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6FB29D" w14:textId="0B95D77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023E629" w14:textId="32F9E6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C41846B" w14:textId="3330896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881C853" w14:textId="75BA092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5EEEE9E" w14:textId="097684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MonthStart6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среда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8405C74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673A7639" w14:textId="1A158E2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8D64C70" w14:textId="1271638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03F3575" w14:textId="51C90B7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3F2C25C" w14:textId="04C4C67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317431A" w14:textId="1C2ADF5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E7603B3" w14:textId="0AFAA44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4078E044" w14:textId="62AD39B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D031C5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827C07B" w14:textId="06BD070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100FB8" w14:textId="0CB15E8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B37C1EF" w14:textId="542826E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7E196" w14:textId="7B2C68A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3629C3" w14:textId="0B1EC42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8ECD165" w14:textId="4056D41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029C1F9" w14:textId="08A9F16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496E89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5B63EA63" w14:textId="14612B5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23AE96" w14:textId="358D893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ED6312" w14:textId="63128E5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FE7451" w14:textId="4F4AA27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C12BE8" w14:textId="5CF2522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0BE2D17" w14:textId="5A0144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AD47B9D" w14:textId="4A819FC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18631EE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0C66A552" w14:textId="557F389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E0E127" w14:textId="08C9813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62A6F02" w14:textId="3CAA1F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F17165" w14:textId="7F16B39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982F72" w14:textId="702ADD3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60F6A3" w14:textId="57C6307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CE2BD56" w14:textId="529A512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566EF2C" w14:textId="77777777" w:rsidTr="00CA772A">
              <w:trPr>
                <w:trHeight w:val="170"/>
              </w:trPr>
              <w:tc>
                <w:tcPr>
                  <w:tcW w:w="716" w:type="pct"/>
                  <w:shd w:val="clear" w:color="auto" w:fill="F2F2F2" w:themeFill="background1" w:themeFillShade="F2"/>
                </w:tcPr>
                <w:p w14:paraId="44365F50" w14:textId="67A1C6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3509C" w14:textId="781F26A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MonthEnd6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6854A1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E8363F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119E5BB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03312778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C3CB9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2C4C1E8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5525BF21" w14:textId="7A222D3F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it-IT" w:bidi="ru-RU"/>
              </w:rPr>
              <w:t>JULI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2B194C" w:rsidRPr="002B194C" w14:paraId="74B4BA08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242247EE" w14:textId="134EF90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22E415D" w14:textId="4D9E52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38E66B3" w14:textId="47797E2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906B9AC" w14:textId="2B74316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20DAA64" w14:textId="04D2859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4E8CED" w14:textId="008FAD6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D814EB1" w14:textId="664F7C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it-IT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64EBDE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451CE06" w14:textId="09371C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159A59A" w14:textId="415B164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32F497" w14:textId="29B5DAF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8DE1110" w14:textId="37E70CE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A413BDF" w14:textId="7EF8B92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3A2C888" w14:textId="7BD93AA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56F3E02C" w14:textId="1D84BEF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MonthStart7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пятница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E2F318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D186D2" w14:textId="25C2CD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2E0B84" w14:textId="284A049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D7CB001" w14:textId="255F516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78E32A" w14:textId="26F1682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FAFA310" w14:textId="71AEFE8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00F90B9" w14:textId="7A2716D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0300956" w14:textId="037EBF8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8C01494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694CB2B" w14:textId="038E9E2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42F662" w14:textId="4DD8D1D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F2C532" w14:textId="561F02A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8406D4" w14:textId="2C5C33E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406A9A4" w14:textId="0A3CF07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EA6BC04" w14:textId="706CA88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D87AB36" w14:textId="672C945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0DE6323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BE24311" w14:textId="140258C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3399BA" w14:textId="7606BB7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09D310A" w14:textId="258ACF4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96F1683" w14:textId="69CB198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5BF942E" w14:textId="0ACE357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A47477" w14:textId="586B6E1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D14C535" w14:textId="20BEF2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11AFD7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7E8E0A4E" w14:textId="2EE8993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2E5550" w14:textId="6CCA436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8BA505" w14:textId="39F1FB3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468B2E" w14:textId="02EAFCE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3563FCC" w14:textId="4D3082E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EDA5804" w14:textId="61B24FE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96F624E" w14:textId="41A25D1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CDBF245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37986E1" w14:textId="7413A7E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3853BB" w14:textId="589B0F8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MonthEnd7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F11FA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745800BD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F213FE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</w:tcPr>
                <w:p w14:paraId="699D7AD3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97DDEDF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it-IT"/>
                    </w:rPr>
                  </w:pPr>
                </w:p>
              </w:tc>
            </w:tr>
          </w:tbl>
          <w:p w14:paraId="7F3BC12F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it-IT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A1C06B6" w14:textId="79AFAA3D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1"/>
              <w:gridCol w:w="518"/>
              <w:gridCol w:w="521"/>
              <w:gridCol w:w="521"/>
              <w:gridCol w:w="517"/>
            </w:tblGrid>
            <w:tr w:rsidR="002B194C" w:rsidRPr="002B194C" w14:paraId="512CD26C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03A4544" w14:textId="4E1E14D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8010AE" w14:textId="7A8FD6B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0CA7EB" w14:textId="733D4AA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92D1DD" w14:textId="3A654144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589EFEA" w14:textId="77653212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7C5BBAD" w14:textId="0528E80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2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BDA341" w14:textId="725D327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26FA0EAA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3F9162F5" w14:textId="4390025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78E3628" w14:textId="2BAF28C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35C07E9D" w14:textId="1C3A3B5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34C61DF5" w14:textId="3FCAD0F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F782070" w14:textId="0E0D5AB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</w:tcPr>
                <w:p w14:paraId="2E8139C3" w14:textId="6E1FDCD6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E91B5D9" w14:textId="7E73473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MonthStart8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понедельник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7E0B7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2115883" w14:textId="529438F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E7D81BD" w14:textId="48734D1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3FE71BEF" w14:textId="5FB7136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027655C" w14:textId="2F18C57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268437B" w14:textId="61E235D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4F17CFC" w14:textId="04621A6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0F5484F9" w14:textId="57B6E79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42A2F8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68B9BBE" w14:textId="20BFA00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4E29FFD" w14:textId="18DC1C4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5209031" w14:textId="7E0C4FA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D487521" w14:textId="0A277DD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2FC237D9" w14:textId="06CC1EE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8E556E6" w14:textId="51DA397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214391F2" w14:textId="6288153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43314BC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F72C474" w14:textId="7724FE2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79778" w14:textId="23FAE7F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FAA9DD9" w14:textId="10CA452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F768411" w14:textId="519E778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0B5724C" w14:textId="29E1AD0A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BEE734C" w14:textId="226F5DE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15CA1277" w14:textId="15571F9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D9281A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6AF17EF" w14:textId="0244253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60908" w14:textId="43799AB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205769D" w14:textId="7436D35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6A41E81" w14:textId="3E4710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113320EB" w14:textId="5E5241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1829A21" w14:textId="3E2DB98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A5FDE1F" w14:textId="1665AB9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A03930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47E422F2" w14:textId="1D576BE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61D6BEB" w14:textId="61EF2D19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MonthEnd8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1C1CD3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02EAB5B0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0148DA57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6" w:type="pct"/>
                </w:tcPr>
                <w:p w14:paraId="62ECE4F6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2" w:type="pct"/>
                  <w:shd w:val="clear" w:color="auto" w:fill="F2F2F2" w:themeFill="background1" w:themeFillShade="F2"/>
                </w:tcPr>
                <w:p w14:paraId="35188DC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26F255B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467DE" w:rsidRPr="002B194C" w14:paraId="57F0BF4E" w14:textId="77777777" w:rsidTr="00ED6DA5">
        <w:trPr>
          <w:trHeight w:val="567"/>
          <w:jc w:val="center"/>
        </w:trPr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9291C1" w14:textId="4AAA899A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val="en-US" w:bidi="ru-RU"/>
              </w:rPr>
              <w:t>SEPTEMBER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1"/>
              <w:gridCol w:w="520"/>
              <w:gridCol w:w="519"/>
              <w:gridCol w:w="519"/>
              <w:gridCol w:w="519"/>
              <w:gridCol w:w="519"/>
            </w:tblGrid>
            <w:tr w:rsidR="002B194C" w:rsidRPr="002B194C" w14:paraId="01C25E1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30EE7520" w14:textId="3E1077E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7102890" w14:textId="2B1E074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1F0F148" w14:textId="0B7E6DB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3653040" w14:textId="742DD81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BF8B999" w14:textId="745C4D4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FF5252F" w14:textId="07617A0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A046A1" w14:textId="176DA793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4B776319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189F61E8" w14:textId="566848C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57BCFCF" w14:textId="6CA790C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69E01076" w14:textId="05149B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3E47E05" w14:textId="581FE61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7FC36905" w14:textId="4B6C2473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06A0D18B" w14:textId="0F0C0A5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62936430" w14:textId="09F5ED1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MonthStart9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2FB25FC4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E2191DF" w14:textId="0F77CAE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E5DF0C" w14:textId="711CD5C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5AA8A55" w14:textId="3ACF109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A89907B" w14:textId="3D1914CF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78A1F7" w14:textId="6702B77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0EA4E0F" w14:textId="16CC752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7C15A4F" w14:textId="5F3776D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2EBF6B1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910BE96" w14:textId="6B9193A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6C7F45" w14:textId="1995BC4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75B60CB" w14:textId="2D0690C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9D26B5" w14:textId="7229CF2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2E2DB3A" w14:textId="419E32F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4010202" w14:textId="74C4EC9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5B6DA92" w14:textId="0678215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50B2D7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1163D479" w14:textId="2FB81DA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DAD636" w14:textId="14728CA2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58AE8F" w14:textId="078B8AB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82D6EBA" w14:textId="591D1425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FDBA0C" w14:textId="0679EB0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DD74E73" w14:textId="063E09FE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7E987CB" w14:textId="6F3CE70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C092B39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8DB38D1" w14:textId="62A291AB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1F91EC" w14:textId="7C048DDD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F2E0F6E" w14:textId="0BE5439C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512E32C" w14:textId="28CA8B4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0A204B2" w14:textId="091E3264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29B0836" w14:textId="3BA75D70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09700DE" w14:textId="7C4BBE61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BA8E28B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06CC1D1A" w14:textId="7210BF68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85176E" w14:textId="2BC3B1B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MonthEnd9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FE0BE84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3BF9827A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E0F68D2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</w:tcPr>
                <w:p w14:paraId="60352CB5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730115A9" w14:textId="77777777" w:rsidR="0001336F" w:rsidRPr="00CA772A" w:rsidRDefault="0001336F" w:rsidP="0001336F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val="en-US"/>
                    </w:rPr>
                  </w:pPr>
                </w:p>
              </w:tc>
            </w:tr>
          </w:tbl>
          <w:p w14:paraId="30BA0190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429935A1" w14:textId="0A1D3E72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20"/>
              <w:gridCol w:w="519"/>
              <w:gridCol w:w="520"/>
              <w:gridCol w:w="519"/>
              <w:gridCol w:w="520"/>
              <w:gridCol w:w="518"/>
            </w:tblGrid>
            <w:tr w:rsidR="00ED6DA5" w:rsidRPr="002B194C" w14:paraId="797F7AFD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AAB455F" w14:textId="4512FE6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79105DB" w14:textId="74D1775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9A932D" w14:textId="6EABCE10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0CFF69" w14:textId="2335004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7AF45B9" w14:textId="2BAC0B2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A12973D" w14:textId="67084A1A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0640A826" w14:textId="2A4BCC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76E843DC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A9E3D2A" w14:textId="0894308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139D3479" w14:textId="3DA675D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0F2D2FD" w14:textId="62C3D97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4E94DCE5" w14:textId="7FC2E5A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FEB24BE" w14:textId="09574A5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3AED67E9" w14:textId="66E40A8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0B83C26" w14:textId="7BFB677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MonthStart10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суббота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9D6A0E1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478048C1" w14:textId="7E53DC4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F73FB71" w14:textId="3F73634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F81E409" w14:textId="69C3FBC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15F9C5" w14:textId="69A1099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1BE5DD" w14:textId="78D70EF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44E2D52" w14:textId="6B96EE1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62D7B0E" w14:textId="31879CA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D38B00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9E69495" w14:textId="5E34E90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DEDE7C" w14:textId="0337720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A0A2A65" w14:textId="63ECD71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9152C" w14:textId="40F2BB4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7E0077" w14:textId="345019B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E4BA03" w14:textId="5789ED7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BC0C454" w14:textId="754835D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543A0AC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32C6748F" w14:textId="3AA9F1E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724E6C" w14:textId="011F318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63728BF" w14:textId="3F74BA0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232B57" w14:textId="4AAC2B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9426E11" w14:textId="6488F3D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854443" w14:textId="78CC434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1798A020" w14:textId="0AD7EFE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1B65C51B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E77D767" w14:textId="279BE91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8F59FD" w14:textId="4E5A36F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47C3B5D" w14:textId="20A0474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FE53BF" w14:textId="0FB7F60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3DFB50F" w14:textId="54B14CA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31BECA" w14:textId="65579C8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07712A05" w14:textId="287996B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31361857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A4754A2" w14:textId="1CA8FB5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868AB2" w14:textId="7B26D64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MonthEnd10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8378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37C000CA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5BEB04D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6225CCE6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F328C1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ADABAF7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1B6E82BD" w14:textId="2B04ABA6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9"/>
              <w:gridCol w:w="519"/>
              <w:gridCol w:w="520"/>
              <w:gridCol w:w="520"/>
              <w:gridCol w:w="520"/>
              <w:gridCol w:w="520"/>
              <w:gridCol w:w="520"/>
            </w:tblGrid>
            <w:tr w:rsidR="00ED6DA5" w:rsidRPr="002B194C" w14:paraId="5B0F7BE1" w14:textId="77777777" w:rsidTr="00CA772A">
              <w:trPr>
                <w:trHeight w:val="113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99A50FE" w14:textId="324853D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022134A" w14:textId="697696BE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64AD0D5" w14:textId="63109F1B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3A31C7" w14:textId="24C18B6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947431" w14:textId="3498FFD7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83A278F" w14:textId="2A181501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A0C75C9" w14:textId="5ADE2915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54E04453" w14:textId="77777777" w:rsidTr="00CA772A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7C105B19" w14:textId="5E7587C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1A83D1A9" w14:textId="54710E9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4E0EF25F" w14:textId="5C6B9A5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2E750645" w14:textId="45D24F4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5A7E6426" w14:textId="5B51831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</w:tcPr>
                <w:p w14:paraId="3DD4F2E7" w14:textId="46D689A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2D774D61" w14:textId="3BA9B50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MonthStart11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вторник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60C0FF17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3AAA05EF" w14:textId="4009530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7B27D3D" w14:textId="766924E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057B57B8" w14:textId="7C58960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7E0D70D" w14:textId="7890E4F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7A70A2E" w14:textId="1D032F6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3E553D" w14:textId="352FE2B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5858C66C" w14:textId="3B803AF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794D3BBD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706F7BC" w14:textId="0F72F8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15AD419" w14:textId="2E0CAFD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4876CAA" w14:textId="17BBA7B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3A60AEB1" w14:textId="283B46B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A1A9C96" w14:textId="6F6027E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9F5E9A0" w14:textId="3B6E228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4A1095BC" w14:textId="4ECAA53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41333E16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22F9B7D3" w14:textId="570FEA6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10DDE5C" w14:textId="4080A88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6C185EEA" w14:textId="30A8036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7DFE1BA2" w14:textId="0DD6A1A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87713F5" w14:textId="1FB3EAD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B456C75" w14:textId="7A0C71B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215E7ECD" w14:textId="509C006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6A6A17F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65E1B3FF" w14:textId="27767FA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EC32DF5" w14:textId="6659A58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0C6CE32" w14:textId="5880F9F3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25E124DD" w14:textId="70DC79D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494FFDD0" w14:textId="356BA53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1CC8F200" w14:textId="6D77077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63F8B0E1" w14:textId="7BE6285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6D246852" w14:textId="77777777" w:rsidTr="00CA772A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</w:tcPr>
                <w:p w14:paraId="518E6558" w14:textId="4F216DF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ED2C37F" w14:textId="66050DF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MonthEnd11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</w:tcPr>
                <w:p w14:paraId="56A2D9D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408D07B8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6DF12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</w:tcPr>
                <w:p w14:paraId="7DC9B17E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</w:tcPr>
                <w:p w14:paraId="3DAB3BDD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644384C6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50" w:type="pct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3F7C0AC" w14:textId="5B3E80CC" w:rsidR="00B467DE" w:rsidRPr="00CA772A" w:rsidRDefault="0030441E" w:rsidP="00F16541">
            <w:pPr>
              <w:pStyle w:val="Months"/>
              <w:ind w:left="0"/>
              <w:jc w:val="center"/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</w:rPr>
            </w:pPr>
            <w:r w:rsidRPr="00CA772A">
              <w:rPr>
                <w:rFonts w:ascii="Arial Narrow" w:hAnsi="Arial Narrow" w:cs="Arial"/>
                <w:b/>
                <w:noProof/>
                <w:color w:val="auto"/>
                <w:sz w:val="40"/>
                <w:szCs w:val="40"/>
                <w:lang w:bidi="ru-RU"/>
              </w:rPr>
              <w:t>DESEMBER</w:t>
            </w:r>
          </w:p>
          <w:tbl>
            <w:tblPr>
              <w:tblStyle w:val="CalendarTable"/>
              <w:tblW w:w="4991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20"/>
              <w:gridCol w:w="520"/>
              <w:gridCol w:w="520"/>
              <w:gridCol w:w="518"/>
              <w:gridCol w:w="520"/>
              <w:gridCol w:w="520"/>
              <w:gridCol w:w="518"/>
            </w:tblGrid>
            <w:tr w:rsidR="002B194C" w:rsidRPr="002B194C" w14:paraId="6EF6986A" w14:textId="77777777" w:rsidTr="00CA772A">
              <w:trPr>
                <w:trHeight w:val="113"/>
              </w:trPr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2A743C6" w14:textId="7C61E9C9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MIN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DFF31A" w14:textId="25FFD5E8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SEN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B7DDCC6" w14:textId="2A78E1E6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SEL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8B77D7" w14:textId="72A3A08C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RAB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F8139C4" w14:textId="3142068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/>
                    </w:rPr>
                    <w:t>KAM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B91D2B2" w14:textId="7367ACCD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JUM</w:t>
                  </w:r>
                </w:p>
              </w:tc>
              <w:tc>
                <w:tcPr>
                  <w:tcW w:w="713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644CBCDF" w14:textId="6FAC9A2F" w:rsidR="00ED6DA5" w:rsidRPr="002B194C" w:rsidRDefault="00ED6DA5" w:rsidP="00ED6DA5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</w:rPr>
                  </w:pPr>
                  <w:r w:rsidRPr="002B194C">
                    <w:rPr>
                      <w:rFonts w:ascii="Arial Narrow" w:hAnsi="Arial Narrow" w:cs="Arial"/>
                      <w:b/>
                      <w:noProof/>
                      <w:color w:val="auto"/>
                      <w:sz w:val="20"/>
                      <w:szCs w:val="20"/>
                      <w:lang w:val="en-US" w:bidi="ru-RU"/>
                    </w:rPr>
                    <w:t>SAB</w:t>
                  </w:r>
                </w:p>
              </w:tc>
            </w:tr>
            <w:tr w:rsidR="002B194C" w:rsidRPr="002B194C" w14:paraId="1AD93743" w14:textId="77777777" w:rsidTr="00CA772A">
              <w:trPr>
                <w:trHeight w:val="170"/>
              </w:trPr>
              <w:tc>
                <w:tcPr>
                  <w:tcW w:w="715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05421FCF" w14:textId="447F2B0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“воскресенье" 1 ""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54CB0112" w14:textId="2F90FCF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“понедельник"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AF4E436" w14:textId="7401E6C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“вторник"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</w:tcPr>
                <w:p w14:paraId="6FE3A8D5" w14:textId="0843117F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“среда"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01336F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0BD0DC95" w14:textId="34E538E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= “четверг"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</w:tcPr>
                <w:p w14:paraId="66AAF480" w14:textId="7754F378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“пятница"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</w:tcPr>
                <w:p w14:paraId="4772D16E" w14:textId="0D29CA5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MonthStart12 \@ dddd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четверг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“суббота" 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&lt;&gt; 0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056D827D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1A29D810" w14:textId="107390D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=G2+1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252A5AB" w14:textId="2E5D082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AA7261" w14:textId="5C6CA515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F2C43C" w14:textId="319960C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5F1933" w14:textId="7F0438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56867A" w14:textId="293AA5A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2D71E511" w14:textId="33FAB25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8582956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533A98F" w14:textId="69C56E6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=G3+1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CBCF9" w14:textId="3539A92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EA771F" w14:textId="06BEF2FA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E8B1DC" w14:textId="42401AD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FC1759" w14:textId="7EA18EF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185D51" w14:textId="1AE73D1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6CC0B7CD" w14:textId="47052B5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5C3E091F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29369771" w14:textId="0AC1FB34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=G4+1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5CA3AB" w14:textId="6C81426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19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FF93E4" w14:textId="2B2FAE16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D95138" w14:textId="43C6E80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0D9E72" w14:textId="3CC8250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22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8451BA" w14:textId="32477F4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23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4140565D" w14:textId="0E22618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24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2B194C" w:rsidRPr="002B194C" w14:paraId="355E8402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52F0D436" w14:textId="211EE351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24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=G5+1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25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09EF4F" w14:textId="7FAB9850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25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26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2EA5C8" w14:textId="01440F5B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=B6+1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27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C9ABBB4" w14:textId="6ABDA9BC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=C6+1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28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1FBE42" w14:textId="68FEB5E9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28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=D6+1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29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D2C9F6" w14:textId="102765D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29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=E6+1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30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5C9AAFFE" w14:textId="2BDAC84D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=F6+1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t>31</w: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</w:tr>
            <w:tr w:rsidR="00B467DE" w:rsidRPr="002B194C" w14:paraId="7EF1F96E" w14:textId="77777777" w:rsidTr="00CA772A">
              <w:trPr>
                <w:trHeight w:val="170"/>
              </w:trPr>
              <w:tc>
                <w:tcPr>
                  <w:tcW w:w="715" w:type="pct"/>
                  <w:shd w:val="clear" w:color="auto" w:fill="F2F2F2" w:themeFill="background1" w:themeFillShade="F2"/>
                </w:tcPr>
                <w:p w14:paraId="05FB0750" w14:textId="308F3F92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=G6+1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543F97" w14:textId="74E19C7E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="00C63B21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 0,""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IF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&lt;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DocVariable MonthEnd12 \@ d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31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begin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=A7+1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separate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>30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instrText xml:space="preserve"> "" </w:instrText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  <w:r w:rsidRPr="00CA772A"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1827D2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</w:tcPr>
                <w:p w14:paraId="02BC8453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152D203F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5" w:type="pct"/>
                </w:tcPr>
                <w:p w14:paraId="7F3ADE49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  <w:tc>
                <w:tcPr>
                  <w:tcW w:w="713" w:type="pct"/>
                  <w:shd w:val="clear" w:color="auto" w:fill="F2F2F2" w:themeFill="background1" w:themeFillShade="F2"/>
                </w:tcPr>
                <w:p w14:paraId="106E9FB7" w14:textId="77777777" w:rsidR="00B467DE" w:rsidRPr="00CA772A" w:rsidRDefault="00B467DE" w:rsidP="00F16541">
                  <w:pPr>
                    <w:pStyle w:val="Dates"/>
                    <w:spacing w:after="0"/>
                    <w:rPr>
                      <w:rFonts w:ascii="Arial Narrow" w:hAnsi="Arial Narrow" w:cs="Arial"/>
                      <w:b/>
                      <w:noProof/>
                      <w:color w:val="auto"/>
                      <w:sz w:val="30"/>
                      <w:szCs w:val="30"/>
                    </w:rPr>
                  </w:pPr>
                </w:p>
              </w:tc>
            </w:tr>
          </w:tbl>
          <w:p w14:paraId="0D498144" w14:textId="77777777" w:rsidR="00B467DE" w:rsidRPr="002B194C" w:rsidRDefault="00B467DE" w:rsidP="00F16541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84"/>
                <w:szCs w:val="8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2B3E424A" w14:textId="1DF0A038" w:rsidR="00F93E3B" w:rsidRPr="002B194C" w:rsidRDefault="00F93E3B" w:rsidP="00F16541">
      <w:pPr>
        <w:pStyle w:val="a5"/>
        <w:rPr>
          <w:rFonts w:ascii="Arial Narrow" w:hAnsi="Arial Narrow" w:cs="Arial"/>
          <w:b/>
          <w:noProof/>
          <w:color w:val="auto"/>
          <w:sz w:val="2"/>
          <w:szCs w:val="2"/>
        </w:rPr>
      </w:pPr>
    </w:p>
    <w:sectPr w:rsidR="00F93E3B" w:rsidRPr="002B194C" w:rsidSect="00F16541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77AB4" w14:textId="77777777" w:rsidR="00E36200" w:rsidRDefault="00E36200">
      <w:pPr>
        <w:spacing w:after="0"/>
      </w:pPr>
      <w:r>
        <w:separator/>
      </w:r>
    </w:p>
  </w:endnote>
  <w:endnote w:type="continuationSeparator" w:id="0">
    <w:p w14:paraId="1128D901" w14:textId="77777777" w:rsidR="00E36200" w:rsidRDefault="00E362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6B0A1" w14:textId="77777777" w:rsidR="00E36200" w:rsidRDefault="00E36200">
      <w:pPr>
        <w:spacing w:after="0"/>
      </w:pPr>
      <w:r>
        <w:separator/>
      </w:r>
    </w:p>
  </w:footnote>
  <w:footnote w:type="continuationSeparator" w:id="0">
    <w:p w14:paraId="5A07E5A5" w14:textId="77777777" w:rsidR="00E36200" w:rsidRDefault="00E362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2B194C"/>
    <w:rsid w:val="0030441E"/>
    <w:rsid w:val="003327F5"/>
    <w:rsid w:val="00340CAF"/>
    <w:rsid w:val="003C0D41"/>
    <w:rsid w:val="003E085C"/>
    <w:rsid w:val="003E7B3A"/>
    <w:rsid w:val="00403571"/>
    <w:rsid w:val="00416364"/>
    <w:rsid w:val="00425B7D"/>
    <w:rsid w:val="004305DA"/>
    <w:rsid w:val="00431B29"/>
    <w:rsid w:val="00440416"/>
    <w:rsid w:val="00462EAD"/>
    <w:rsid w:val="00477914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67021"/>
    <w:rsid w:val="00675F85"/>
    <w:rsid w:val="00692266"/>
    <w:rsid w:val="006974E1"/>
    <w:rsid w:val="006C0896"/>
    <w:rsid w:val="006F513E"/>
    <w:rsid w:val="007B60FB"/>
    <w:rsid w:val="007C0139"/>
    <w:rsid w:val="007D45A1"/>
    <w:rsid w:val="007F564D"/>
    <w:rsid w:val="00804CE2"/>
    <w:rsid w:val="0081583A"/>
    <w:rsid w:val="00825624"/>
    <w:rsid w:val="00835BFD"/>
    <w:rsid w:val="008B1201"/>
    <w:rsid w:val="008F16F7"/>
    <w:rsid w:val="009107E4"/>
    <w:rsid w:val="009164BA"/>
    <w:rsid w:val="009166BD"/>
    <w:rsid w:val="00932772"/>
    <w:rsid w:val="00977AAE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65B09"/>
    <w:rsid w:val="00B76CCE"/>
    <w:rsid w:val="00B85583"/>
    <w:rsid w:val="00B9476B"/>
    <w:rsid w:val="00BA57BD"/>
    <w:rsid w:val="00BC3952"/>
    <w:rsid w:val="00BE5AB8"/>
    <w:rsid w:val="00BF174C"/>
    <w:rsid w:val="00C119FB"/>
    <w:rsid w:val="00C44DFB"/>
    <w:rsid w:val="00C630F0"/>
    <w:rsid w:val="00C63B21"/>
    <w:rsid w:val="00C6519B"/>
    <w:rsid w:val="00C70F21"/>
    <w:rsid w:val="00C7354B"/>
    <w:rsid w:val="00C91F9B"/>
    <w:rsid w:val="00CA772A"/>
    <w:rsid w:val="00DA6A3A"/>
    <w:rsid w:val="00DB1BDB"/>
    <w:rsid w:val="00DC3C75"/>
    <w:rsid w:val="00DE32AC"/>
    <w:rsid w:val="00E1407A"/>
    <w:rsid w:val="00E271E1"/>
    <w:rsid w:val="00E36200"/>
    <w:rsid w:val="00E50BDE"/>
    <w:rsid w:val="00E774CD"/>
    <w:rsid w:val="00E77E1D"/>
    <w:rsid w:val="00ED6DA5"/>
    <w:rsid w:val="00ED75B6"/>
    <w:rsid w:val="00EF3207"/>
    <w:rsid w:val="00F046DB"/>
    <w:rsid w:val="00F16541"/>
    <w:rsid w:val="00F91390"/>
    <w:rsid w:val="00F93E3B"/>
    <w:rsid w:val="00FC0032"/>
    <w:rsid w:val="00FC4581"/>
    <w:rsid w:val="00FD05DB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3411</Words>
  <Characters>19446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2021-04-27T18:11:00Z</dcterms:created>
  <dcterms:modified xsi:type="dcterms:W3CDTF">2021-04-27T18:33:00Z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