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CellMar>
          <w:left w:w="85" w:type="dxa"/>
          <w:right w:w="85" w:type="dxa"/>
        </w:tblCellMar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3559"/>
        <w:gridCol w:w="3880"/>
        <w:gridCol w:w="3559"/>
      </w:tblGrid>
      <w:tr w:rsidR="000F133C" w:rsidRPr="002B194C" w14:paraId="33E89E2A" w14:textId="77777777" w:rsidTr="000F133C">
        <w:trPr>
          <w:jc w:val="center"/>
        </w:trPr>
        <w:tc>
          <w:tcPr>
            <w:tcW w:w="5000" w:type="pct"/>
            <w:gridSpan w:val="3"/>
            <w:tcMar>
              <w:top w:w="113" w:type="dxa"/>
              <w:left w:w="170" w:type="dxa"/>
              <w:bottom w:w="113" w:type="dxa"/>
              <w:right w:w="170" w:type="dxa"/>
            </w:tcMar>
            <w:vAlign w:val="center"/>
          </w:tcPr>
          <w:p w14:paraId="378D51B1" w14:textId="400546BE" w:rsidR="000F133C" w:rsidRPr="00CA772A" w:rsidRDefault="000F133C" w:rsidP="00F16541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en-US" w:bidi="ru-RU"/>
              </w:rPr>
            </w:pPr>
            <w:r w:rsidRPr="00CA772A">
              <w:rPr>
                <w:rFonts w:ascii="Arial Narrow" w:hAnsi="Arial Narrow" w:cs="Arial"/>
                <w:bCs/>
                <w:noProof/>
                <w:color w:val="auto"/>
                <w:sz w:val="144"/>
                <w:szCs w:val="14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 w:rsidRPr="00CA772A">
              <w:rPr>
                <w:rFonts w:ascii="Arial Narrow" w:hAnsi="Arial Narrow" w:cs="Arial"/>
                <w:bCs/>
                <w:noProof/>
                <w:color w:val="auto"/>
                <w:sz w:val="144"/>
                <w:szCs w:val="144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DOCVARIABLE  MonthStart1 \@  yyyy   \* MERGEFORMAT </w:instrText>
            </w:r>
            <w:r w:rsidRPr="00CA772A">
              <w:rPr>
                <w:rFonts w:ascii="Arial Narrow" w:hAnsi="Arial Narrow" w:cs="Arial"/>
                <w:bCs/>
                <w:noProof/>
                <w:color w:val="auto"/>
                <w:sz w:val="144"/>
                <w:szCs w:val="14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 w:rsidR="00187886">
              <w:rPr>
                <w:rFonts w:ascii="Arial Narrow" w:hAnsi="Arial Narrow" w:cs="Arial"/>
                <w:bCs/>
                <w:noProof/>
                <w:color w:val="auto"/>
                <w:sz w:val="144"/>
                <w:szCs w:val="144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2022</w:t>
            </w:r>
            <w:r w:rsidRPr="00CA772A">
              <w:rPr>
                <w:rFonts w:ascii="Arial Narrow" w:hAnsi="Arial Narrow" w:cs="Arial"/>
                <w:bCs/>
                <w:noProof/>
                <w:color w:val="auto"/>
                <w:sz w:val="144"/>
                <w:szCs w:val="14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p>
        </w:tc>
      </w:tr>
      <w:tr w:rsidR="000F133C" w:rsidRPr="002B194C" w14:paraId="51B7AA85" w14:textId="77777777" w:rsidTr="000F133C">
        <w:trPr>
          <w:jc w:val="center"/>
        </w:trPr>
        <w:tc>
          <w:tcPr>
            <w:tcW w:w="1618" w:type="pct"/>
            <w:tcMar>
              <w:top w:w="369" w:type="dxa"/>
              <w:left w:w="170" w:type="dxa"/>
              <w:bottom w:w="369" w:type="dxa"/>
              <w:right w:w="170" w:type="dxa"/>
            </w:tcMar>
            <w:vAlign w:val="center"/>
          </w:tcPr>
          <w:p w14:paraId="041D38E7" w14:textId="77777777" w:rsidR="006E5051" w:rsidRPr="00CA772A" w:rsidRDefault="006E5051" w:rsidP="006E5051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en-US"/>
              </w:rPr>
            </w:pPr>
            <w:r w:rsidRPr="00CA772A"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en-US" w:bidi="ru-RU"/>
              </w:rPr>
              <w:t>JANUARI</w:t>
            </w:r>
          </w:p>
          <w:tbl>
            <w:tblPr>
              <w:tblStyle w:val="CalendarTable"/>
              <w:tblW w:w="499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43"/>
              <w:gridCol w:w="458"/>
              <w:gridCol w:w="449"/>
              <w:gridCol w:w="466"/>
              <w:gridCol w:w="472"/>
              <w:gridCol w:w="462"/>
              <w:gridCol w:w="463"/>
            </w:tblGrid>
            <w:tr w:rsidR="006E5051" w:rsidRPr="002B194C" w14:paraId="616B1359" w14:textId="77777777" w:rsidTr="00957B19">
              <w:trPr>
                <w:trHeight w:val="113"/>
              </w:trPr>
              <w:tc>
                <w:tcPr>
                  <w:tcW w:w="513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701C966F" w14:textId="77777777" w:rsidR="006E5051" w:rsidRPr="002B194C" w:rsidRDefault="006E5051" w:rsidP="006E50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MIN</w:t>
                  </w:r>
                </w:p>
              </w:tc>
              <w:tc>
                <w:tcPr>
                  <w:tcW w:w="51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3C41A16" w14:textId="77777777" w:rsidR="006E5051" w:rsidRPr="002B194C" w:rsidRDefault="006E5051" w:rsidP="006E50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SEN</w:t>
                  </w:r>
                </w:p>
              </w:tc>
              <w:tc>
                <w:tcPr>
                  <w:tcW w:w="51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52977E9" w14:textId="77777777" w:rsidR="006E5051" w:rsidRPr="002B194C" w:rsidRDefault="006E5051" w:rsidP="006E50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SEL</w:t>
                  </w:r>
                </w:p>
              </w:tc>
              <w:tc>
                <w:tcPr>
                  <w:tcW w:w="52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2EA0F26" w14:textId="77777777" w:rsidR="006E5051" w:rsidRPr="002B194C" w:rsidRDefault="006E5051" w:rsidP="006E50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RAB</w:t>
                  </w:r>
                </w:p>
              </w:tc>
              <w:tc>
                <w:tcPr>
                  <w:tcW w:w="52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853CEB0" w14:textId="77777777" w:rsidR="006E5051" w:rsidRPr="002B194C" w:rsidRDefault="006E5051" w:rsidP="006E50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  <w:t>KAM</w:t>
                  </w:r>
                </w:p>
              </w:tc>
              <w:tc>
                <w:tcPr>
                  <w:tcW w:w="51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22D2462" w14:textId="77777777" w:rsidR="006E5051" w:rsidRPr="002B194C" w:rsidRDefault="006E5051" w:rsidP="006E50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JUM</w:t>
                  </w:r>
                </w:p>
              </w:tc>
              <w:tc>
                <w:tcPr>
                  <w:tcW w:w="520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48D9AA67" w14:textId="77777777" w:rsidR="006E5051" w:rsidRPr="002B194C" w:rsidRDefault="006E5051" w:rsidP="006E50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SAB</w:t>
                  </w:r>
                </w:p>
              </w:tc>
            </w:tr>
            <w:tr w:rsidR="006E5051" w:rsidRPr="002B194C" w14:paraId="32FF7B19" w14:textId="77777777" w:rsidTr="00957B19">
              <w:trPr>
                <w:trHeight w:val="170"/>
              </w:trPr>
              <w:tc>
                <w:tcPr>
                  <w:tcW w:w="513" w:type="dxa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63D226AE" w14:textId="42CF780B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суббота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“воскресенье" 1 ""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8" w:type="dxa"/>
                  <w:tcBorders>
                    <w:top w:val="single" w:sz="4" w:space="0" w:color="auto"/>
                  </w:tcBorders>
                </w:tcPr>
                <w:p w14:paraId="1022C9E4" w14:textId="55AF3E8C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суббота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“понедельник"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4" w:type="dxa"/>
                  <w:tcBorders>
                    <w:top w:val="single" w:sz="4" w:space="0" w:color="auto"/>
                  </w:tcBorders>
                </w:tcPr>
                <w:p w14:paraId="21A7D9CA" w14:textId="7E8E8617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суббота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“вторник"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</w:tcBorders>
                </w:tcPr>
                <w:p w14:paraId="3F5AE96F" w14:textId="6BCEF433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суббота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“среда"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1" w:type="dxa"/>
                  <w:tcBorders>
                    <w:top w:val="single" w:sz="4" w:space="0" w:color="auto"/>
                  </w:tcBorders>
                </w:tcPr>
                <w:p w14:paraId="1DBA1301" w14:textId="12E9E198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суббота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= “четверг"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9" w:type="dxa"/>
                  <w:tcBorders>
                    <w:top w:val="single" w:sz="4" w:space="0" w:color="auto"/>
                  </w:tcBorders>
                </w:tcPr>
                <w:p w14:paraId="0677D260" w14:textId="55C806DD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суббота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“пятница"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3DCE6B84" w14:textId="2C5889CC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суббота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“суббота"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6E5051" w:rsidRPr="002B194C" w14:paraId="3564D375" w14:textId="77777777" w:rsidTr="00957B19">
              <w:trPr>
                <w:trHeight w:val="170"/>
              </w:trPr>
              <w:tc>
                <w:tcPr>
                  <w:tcW w:w="513" w:type="dxa"/>
                  <w:shd w:val="clear" w:color="auto" w:fill="F2F2F2" w:themeFill="background1" w:themeFillShade="F2"/>
                </w:tcPr>
                <w:p w14:paraId="0E224740" w14:textId="4CC052B8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8" w:type="dxa"/>
                </w:tcPr>
                <w:p w14:paraId="54141B92" w14:textId="664ECA68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4" w:type="dxa"/>
                </w:tcPr>
                <w:p w14:paraId="22728828" w14:textId="676F3331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</w:tcPr>
                <w:p w14:paraId="1EDE3163" w14:textId="4F5D9EBA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1" w:type="dxa"/>
                </w:tcPr>
                <w:p w14:paraId="4D19680C" w14:textId="582DE6A8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9" w:type="dxa"/>
                </w:tcPr>
                <w:p w14:paraId="62B98054" w14:textId="558C02C0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  <w:shd w:val="clear" w:color="auto" w:fill="F2F2F2" w:themeFill="background1" w:themeFillShade="F2"/>
                </w:tcPr>
                <w:p w14:paraId="017D0CE8" w14:textId="315A1874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6E5051" w:rsidRPr="002B194C" w14:paraId="705167C2" w14:textId="77777777" w:rsidTr="00957B19">
              <w:trPr>
                <w:trHeight w:val="170"/>
              </w:trPr>
              <w:tc>
                <w:tcPr>
                  <w:tcW w:w="513" w:type="dxa"/>
                  <w:shd w:val="clear" w:color="auto" w:fill="F2F2F2" w:themeFill="background1" w:themeFillShade="F2"/>
                </w:tcPr>
                <w:p w14:paraId="78110BAA" w14:textId="1CC3BD1A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8" w:type="dxa"/>
                </w:tcPr>
                <w:p w14:paraId="40F96E19" w14:textId="02058C27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4" w:type="dxa"/>
                </w:tcPr>
                <w:p w14:paraId="3C0179F1" w14:textId="52ED859E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</w:tcPr>
                <w:p w14:paraId="1FAFE99F" w14:textId="165B4A9A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1" w:type="dxa"/>
                </w:tcPr>
                <w:p w14:paraId="3AA22EC9" w14:textId="71B5D1BB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9" w:type="dxa"/>
                </w:tcPr>
                <w:p w14:paraId="7AE9AD6F" w14:textId="7D7ECA6A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  <w:shd w:val="clear" w:color="auto" w:fill="F2F2F2" w:themeFill="background1" w:themeFillShade="F2"/>
                </w:tcPr>
                <w:p w14:paraId="71AF620C" w14:textId="14F84D4A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6E5051" w:rsidRPr="002B194C" w14:paraId="6C2ED1BC" w14:textId="77777777" w:rsidTr="00957B19">
              <w:trPr>
                <w:trHeight w:val="170"/>
              </w:trPr>
              <w:tc>
                <w:tcPr>
                  <w:tcW w:w="513" w:type="dxa"/>
                  <w:shd w:val="clear" w:color="auto" w:fill="F2F2F2" w:themeFill="background1" w:themeFillShade="F2"/>
                </w:tcPr>
                <w:p w14:paraId="7E0671FD" w14:textId="34719EA4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8" w:type="dxa"/>
                </w:tcPr>
                <w:p w14:paraId="584FE222" w14:textId="735788BA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4" w:type="dxa"/>
                </w:tcPr>
                <w:p w14:paraId="0BA3097F" w14:textId="2E960767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</w:tcPr>
                <w:p w14:paraId="08B00A22" w14:textId="3612F495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1" w:type="dxa"/>
                </w:tcPr>
                <w:p w14:paraId="64816848" w14:textId="2A8DF83B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9" w:type="dxa"/>
                </w:tcPr>
                <w:p w14:paraId="538A7942" w14:textId="686D1B07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  <w:shd w:val="clear" w:color="auto" w:fill="F2F2F2" w:themeFill="background1" w:themeFillShade="F2"/>
                </w:tcPr>
                <w:p w14:paraId="025AB06C" w14:textId="30BF8CF0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6E5051" w:rsidRPr="002B194C" w14:paraId="0482353A" w14:textId="77777777" w:rsidTr="00957B19">
              <w:trPr>
                <w:trHeight w:val="170"/>
              </w:trPr>
              <w:tc>
                <w:tcPr>
                  <w:tcW w:w="513" w:type="dxa"/>
                  <w:shd w:val="clear" w:color="auto" w:fill="F2F2F2" w:themeFill="background1" w:themeFillShade="F2"/>
                </w:tcPr>
                <w:p w14:paraId="5B310379" w14:textId="47FDBEC2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8" w:type="dxa"/>
                </w:tcPr>
                <w:p w14:paraId="025F1233" w14:textId="78EB0745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4" w:type="dxa"/>
                </w:tcPr>
                <w:p w14:paraId="1449EED2" w14:textId="44DEB9DA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</w:tcPr>
                <w:p w14:paraId="735B9BEC" w14:textId="4394B7F1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1" w:type="dxa"/>
                </w:tcPr>
                <w:p w14:paraId="1C798EF8" w14:textId="03E7C435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9" w:type="dxa"/>
                </w:tcPr>
                <w:p w14:paraId="7E6E78A9" w14:textId="674B7E09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  <w:shd w:val="clear" w:color="auto" w:fill="F2F2F2" w:themeFill="background1" w:themeFillShade="F2"/>
                </w:tcPr>
                <w:p w14:paraId="6F17F0EA" w14:textId="79FA47A6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6E5051" w:rsidRPr="002B194C" w14:paraId="71C1701E" w14:textId="77777777" w:rsidTr="00957B19">
              <w:trPr>
                <w:trHeight w:val="170"/>
              </w:trPr>
              <w:tc>
                <w:tcPr>
                  <w:tcW w:w="513" w:type="dxa"/>
                  <w:shd w:val="clear" w:color="auto" w:fill="F2F2F2" w:themeFill="background1" w:themeFillShade="F2"/>
                </w:tcPr>
                <w:p w14:paraId="12409B0F" w14:textId="7C60BFE9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8" w:type="dxa"/>
                </w:tcPr>
                <w:p w14:paraId="53894FA3" w14:textId="647C5912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4" w:type="dxa"/>
                </w:tcPr>
                <w:p w14:paraId="55C0FB1A" w14:textId="77777777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520" w:type="dxa"/>
                </w:tcPr>
                <w:p w14:paraId="676DFAF2" w14:textId="77777777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521" w:type="dxa"/>
                </w:tcPr>
                <w:p w14:paraId="01410257" w14:textId="77777777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519" w:type="dxa"/>
                </w:tcPr>
                <w:p w14:paraId="360370B7" w14:textId="77777777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520" w:type="dxa"/>
                  <w:shd w:val="clear" w:color="auto" w:fill="F2F2F2" w:themeFill="background1" w:themeFillShade="F2"/>
                </w:tcPr>
                <w:p w14:paraId="3D07DD4C" w14:textId="77777777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</w:tr>
          </w:tbl>
          <w:p w14:paraId="3E1DF022" w14:textId="77777777" w:rsidR="000F133C" w:rsidRPr="000F133C" w:rsidRDefault="000F133C" w:rsidP="00F16541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84"/>
                <w:szCs w:val="84"/>
                <w:lang w:val="de-DE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64" w:type="pct"/>
            <w:tcMar>
              <w:top w:w="369" w:type="dxa"/>
              <w:left w:w="170" w:type="dxa"/>
              <w:bottom w:w="369" w:type="dxa"/>
              <w:right w:w="170" w:type="dxa"/>
            </w:tcMar>
          </w:tcPr>
          <w:p w14:paraId="74524FB8" w14:textId="1E16D5C8" w:rsidR="000F133C" w:rsidRPr="00CA772A" w:rsidRDefault="000F133C" w:rsidP="00F16541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it-IT"/>
              </w:rPr>
            </w:pPr>
            <w:r w:rsidRPr="00CA772A"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it-IT" w:bidi="ru-RU"/>
              </w:rPr>
              <w:t>FEBRUARI</w:t>
            </w:r>
          </w:p>
          <w:tbl>
            <w:tblPr>
              <w:tblStyle w:val="CalendarTable"/>
              <w:tblW w:w="499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05"/>
              <w:gridCol w:w="505"/>
              <w:gridCol w:w="505"/>
              <w:gridCol w:w="505"/>
              <w:gridCol w:w="505"/>
              <w:gridCol w:w="505"/>
              <w:gridCol w:w="503"/>
            </w:tblGrid>
            <w:tr w:rsidR="000F133C" w:rsidRPr="002B194C" w14:paraId="14F67303" w14:textId="77777777" w:rsidTr="00CA772A">
              <w:trPr>
                <w:trHeight w:val="113"/>
              </w:trPr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14C9497F" w14:textId="19B047A3" w:rsidR="000F133C" w:rsidRPr="002B194C" w:rsidRDefault="000F133C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MIN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9154629" w14:textId="425F20AC" w:rsidR="000F133C" w:rsidRPr="002B194C" w:rsidRDefault="000F133C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SEN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0314F24" w14:textId="6B739ED9" w:rsidR="000F133C" w:rsidRPr="002B194C" w:rsidRDefault="000F133C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SEL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EB5CD0D" w14:textId="54FC89E2" w:rsidR="000F133C" w:rsidRPr="002B194C" w:rsidRDefault="000F133C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RAB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F8855AC" w14:textId="4FBF78B1" w:rsidR="000F133C" w:rsidRPr="002B194C" w:rsidRDefault="000F133C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  <w:t>KAM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C4B7B2F" w14:textId="53537A51" w:rsidR="000F133C" w:rsidRPr="002B194C" w:rsidRDefault="000F133C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JUM</w:t>
                  </w:r>
                </w:p>
              </w:tc>
              <w:tc>
                <w:tcPr>
                  <w:tcW w:w="712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16C1696F" w14:textId="3C6CB457" w:rsidR="000F133C" w:rsidRPr="002B194C" w:rsidRDefault="000F133C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SAB</w:t>
                  </w:r>
                </w:p>
              </w:tc>
            </w:tr>
            <w:tr w:rsidR="000F133C" w:rsidRPr="002B194C" w14:paraId="33329C61" w14:textId="77777777" w:rsidTr="00CA772A">
              <w:trPr>
                <w:trHeight w:val="170"/>
              </w:trPr>
              <w:tc>
                <w:tcPr>
                  <w:tcW w:w="716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4DA6E998" w14:textId="19B2AB7A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MonthStart2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вторник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“воскресенье" 1 ""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175C4C34" w14:textId="5B4238EB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MonthStart2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вторник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“понедельник"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4AE43484" w14:textId="20161541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MonthStart2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вторник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“вторник"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2FBF8CB0" w14:textId="32E10CF7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MonthStart2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вторник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“среда"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62850285" w14:textId="72BAA0DA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MonthStart2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вторник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= “четверг"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23BE8634" w14:textId="747C9EC6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MonthStart2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вторник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“пятница"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5F2F4338" w14:textId="6A61F6A0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MonthStart2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вторник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“суббота"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0F133C" w:rsidRPr="002B194C" w14:paraId="7FE76B92" w14:textId="77777777" w:rsidTr="00CA772A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37A5F155" w14:textId="53E81155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4281747" w14:textId="23608831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111F0FC" w14:textId="712B1A52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856C67E" w14:textId="451FA998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409AC88" w14:textId="7B1D3AEC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22CD8A9" w14:textId="2DD0B673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6D80C3E0" w14:textId="43E337CA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0F133C" w:rsidRPr="002B194C" w14:paraId="43530167" w14:textId="77777777" w:rsidTr="00CA772A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6C16C256" w14:textId="74A8C1E7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02A58A6" w14:textId="3C04D80B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397B870" w14:textId="6F155AFE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E8B7C40" w14:textId="30B205F8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82A7BBE" w14:textId="4CCECBCC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0D9EF5C" w14:textId="5D5743F4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43C04CE7" w14:textId="0710E31B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0F133C" w:rsidRPr="002B194C" w14:paraId="45DE4E33" w14:textId="77777777" w:rsidTr="00CA772A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6269964C" w14:textId="4E6E9409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7B7BF33" w14:textId="2E40C616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F2EB5FC" w14:textId="32977ACC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E084FB4" w14:textId="7D30A399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FE666FD" w14:textId="19C2693D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509AD0A" w14:textId="4AD10C3C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2F4003CB" w14:textId="3B07C2D7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0F133C" w:rsidRPr="002B194C" w14:paraId="59E7384C" w14:textId="77777777" w:rsidTr="00CA772A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7C6AD0FE" w14:textId="29F589D3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8E091A4" w14:textId="0E975E1B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A4013AC" w14:textId="4371B573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73F982F" w14:textId="3658574E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DBE0FB9" w14:textId="13F39A33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F6E2570" w14:textId="6266947A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3F9F35FE" w14:textId="0EFB9522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0F133C" w:rsidRPr="002B194C" w14:paraId="44C05615" w14:textId="77777777" w:rsidTr="00CA772A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1667B273" w14:textId="382EB210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3359C67" w14:textId="16466D71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ABDDEDA" w14:textId="77777777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411B3D51" w14:textId="77777777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4D0C2A63" w14:textId="77777777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66C2E943" w14:textId="77777777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5E7B8C40" w14:textId="77777777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</w:p>
              </w:tc>
            </w:tr>
          </w:tbl>
          <w:p w14:paraId="1D92269D" w14:textId="77777777" w:rsidR="000F133C" w:rsidRPr="002B194C" w:rsidRDefault="000F133C" w:rsidP="00F16541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84"/>
                <w:szCs w:val="84"/>
                <w:lang w:val="it-IT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18" w:type="pct"/>
            <w:tcMar>
              <w:top w:w="369" w:type="dxa"/>
              <w:left w:w="170" w:type="dxa"/>
              <w:bottom w:w="369" w:type="dxa"/>
              <w:right w:w="170" w:type="dxa"/>
            </w:tcMar>
          </w:tcPr>
          <w:p w14:paraId="0EBD0D6A" w14:textId="3750EB9E" w:rsidR="000F133C" w:rsidRPr="002B194C" w:rsidRDefault="000F133C" w:rsidP="00F16541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36"/>
                <w:szCs w:val="36"/>
                <w:lang w:val="en-US"/>
              </w:rPr>
            </w:pPr>
            <w:r w:rsidRPr="00CA772A"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en-US" w:bidi="ru-RU"/>
              </w:rPr>
              <w:t>MARET</w:t>
            </w:r>
          </w:p>
          <w:tbl>
            <w:tblPr>
              <w:tblStyle w:val="CalendarTable"/>
              <w:tblW w:w="4993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59"/>
              <w:gridCol w:w="460"/>
              <w:gridCol w:w="459"/>
              <w:gridCol w:w="459"/>
              <w:gridCol w:w="459"/>
              <w:gridCol w:w="459"/>
              <w:gridCol w:w="459"/>
            </w:tblGrid>
            <w:tr w:rsidR="000F133C" w:rsidRPr="002B194C" w14:paraId="5E4C3381" w14:textId="77777777" w:rsidTr="00CA772A">
              <w:trPr>
                <w:trHeight w:val="113"/>
              </w:trPr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05B84998" w14:textId="2D983D44" w:rsidR="000F133C" w:rsidRPr="002B194C" w:rsidRDefault="000F133C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MIN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9EBF489" w14:textId="126C1EA9" w:rsidR="000F133C" w:rsidRPr="002B194C" w:rsidRDefault="000F133C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SEN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C10D49B" w14:textId="4656AAEB" w:rsidR="000F133C" w:rsidRPr="002B194C" w:rsidRDefault="000F133C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SEL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CB917EC" w14:textId="2A64E75E" w:rsidR="000F133C" w:rsidRPr="002B194C" w:rsidRDefault="000F133C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RAB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3D79BDE" w14:textId="11CA29A6" w:rsidR="000F133C" w:rsidRPr="002B194C" w:rsidRDefault="000F133C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  <w:t>KAM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183531D" w14:textId="5C5D0E69" w:rsidR="000F133C" w:rsidRPr="002B194C" w:rsidRDefault="000F133C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JUM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3618539B" w14:textId="5FA816BB" w:rsidR="000F133C" w:rsidRPr="002B194C" w:rsidRDefault="000F133C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SAB</w:t>
                  </w:r>
                </w:p>
              </w:tc>
            </w:tr>
            <w:tr w:rsidR="000F133C" w:rsidRPr="002B194C" w14:paraId="0662C827" w14:textId="77777777" w:rsidTr="00CA772A">
              <w:trPr>
                <w:trHeight w:val="170"/>
              </w:trPr>
              <w:tc>
                <w:tcPr>
                  <w:tcW w:w="715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2C60BFAB" w14:textId="4A2FD2BC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MonthStart3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вторник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“воскресенье" 1 ""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16A5DADD" w14:textId="0E1F71B5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MonthStart3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вторник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“понедельник"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73CA1EA8" w14:textId="3E3E0AFA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MonthStart3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вторник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“вторник"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2C071316" w14:textId="50EDB42D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MonthStart3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вторник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“среда"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2673F6CE" w14:textId="37D3DE49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MonthStart3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вторник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= “четверг"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49CFFF13" w14:textId="01BF251B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MonthStart3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вторник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“пятница"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4B794542" w14:textId="7C044E92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MonthStart3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вторник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“суббота"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0F133C" w:rsidRPr="002B194C" w14:paraId="0E0C49DD" w14:textId="77777777" w:rsidTr="00CA772A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16A5251C" w14:textId="63C8AFB7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88D6BB4" w14:textId="05F70F8F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469ABA3" w14:textId="4ED2BB9F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4EA5E7D" w14:textId="659D1222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E37A5D2" w14:textId="498959CC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7E13CE9" w14:textId="7664FBF2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26EA8565" w14:textId="1395D86D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0F133C" w:rsidRPr="002B194C" w14:paraId="55F8B4C0" w14:textId="77777777" w:rsidTr="00CA772A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087A526B" w14:textId="6BFF73DC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7B89003" w14:textId="796CB5A7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E79A552" w14:textId="3C934DBA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BC819A5" w14:textId="45DE6354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68CCD7F" w14:textId="1F15BD7A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2B45309" w14:textId="0A4849BF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7AE24833" w14:textId="018D5BC6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0F133C" w:rsidRPr="002B194C" w14:paraId="1534BBA7" w14:textId="77777777" w:rsidTr="00CA772A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413B1D11" w14:textId="3C81608F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3D6DD8F" w14:textId="31D85AF4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4FE7C42" w14:textId="51E3919A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1F1CA7E" w14:textId="48B2A79B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3F2076F" w14:textId="651D61D2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71407FE" w14:textId="02B7EEA5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26834682" w14:textId="06E63BD3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0F133C" w:rsidRPr="002B194C" w14:paraId="3CCBEC22" w14:textId="77777777" w:rsidTr="00CA772A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230FA1A7" w14:textId="7913BAB7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MonthEnd3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9B94F0C" w14:textId="1900F244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MonthEnd3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51A4EDC" w14:textId="65BAC557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MonthEnd3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D501D0C" w14:textId="5F8C2768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MonthEnd3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5772802" w14:textId="1A9EAB34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MonthEnd3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746959D" w14:textId="0CC7CEE4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MonthEnd3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19E68D6A" w14:textId="6AA24961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MonthEnd3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0F133C" w:rsidRPr="002B194C" w14:paraId="370F1D72" w14:textId="77777777" w:rsidTr="00CA772A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762E98E8" w14:textId="75E0649D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MonthEnd3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4AD0433" w14:textId="76157A24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MonthEnd3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C87058D" w14:textId="77777777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52ECB0C9" w14:textId="77777777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5D47028F" w14:textId="77777777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083A053D" w14:textId="77777777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34E7AE1B" w14:textId="77777777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</w:tr>
          </w:tbl>
          <w:p w14:paraId="0AE01BD9" w14:textId="77777777" w:rsidR="000F133C" w:rsidRPr="002B194C" w:rsidRDefault="000F133C" w:rsidP="00F16541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84"/>
                <w:szCs w:val="8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0F133C" w:rsidRPr="002B194C" w14:paraId="6CF8E282" w14:textId="77777777" w:rsidTr="000F133C">
        <w:trPr>
          <w:trHeight w:val="567"/>
          <w:jc w:val="center"/>
        </w:trPr>
        <w:tc>
          <w:tcPr>
            <w:tcW w:w="1618" w:type="pct"/>
            <w:tcMar>
              <w:top w:w="369" w:type="dxa"/>
              <w:left w:w="170" w:type="dxa"/>
              <w:bottom w:w="369" w:type="dxa"/>
              <w:right w:w="170" w:type="dxa"/>
            </w:tcMar>
            <w:vAlign w:val="center"/>
          </w:tcPr>
          <w:p w14:paraId="64B8E237" w14:textId="77777777" w:rsidR="006E5051" w:rsidRPr="00CA772A" w:rsidRDefault="006E5051" w:rsidP="006E5051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en-US"/>
              </w:rPr>
            </w:pPr>
            <w:r w:rsidRPr="00CA772A"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en-US" w:bidi="ru-RU"/>
              </w:rPr>
              <w:t>APRIL</w:t>
            </w:r>
          </w:p>
          <w:tbl>
            <w:tblPr>
              <w:tblStyle w:val="CalendarTable"/>
              <w:tblW w:w="499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59"/>
              <w:gridCol w:w="459"/>
              <w:gridCol w:w="460"/>
              <w:gridCol w:w="458"/>
              <w:gridCol w:w="460"/>
              <w:gridCol w:w="460"/>
              <w:gridCol w:w="457"/>
            </w:tblGrid>
            <w:tr w:rsidR="006E5051" w:rsidRPr="002B194C" w14:paraId="141ADB2D" w14:textId="77777777" w:rsidTr="00957B19">
              <w:trPr>
                <w:trHeight w:val="113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23CB53B0" w14:textId="77777777" w:rsidR="006E5051" w:rsidRPr="002B194C" w:rsidRDefault="006E5051" w:rsidP="006E50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MIN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A565C81" w14:textId="77777777" w:rsidR="006E5051" w:rsidRPr="002B194C" w:rsidRDefault="006E5051" w:rsidP="006E50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SEN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E27AB55" w14:textId="77777777" w:rsidR="006E5051" w:rsidRPr="002B194C" w:rsidRDefault="006E5051" w:rsidP="006E50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SEL</w:t>
                  </w:r>
                </w:p>
              </w:tc>
              <w:tc>
                <w:tcPr>
                  <w:tcW w:w="713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2E4E05B" w14:textId="77777777" w:rsidR="006E5051" w:rsidRPr="002B194C" w:rsidRDefault="006E5051" w:rsidP="006E50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RAB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17FBBEE" w14:textId="77777777" w:rsidR="006E5051" w:rsidRPr="002B194C" w:rsidRDefault="006E5051" w:rsidP="006E50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  <w:t>KAM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C596E22" w14:textId="77777777" w:rsidR="006E5051" w:rsidRPr="002B194C" w:rsidRDefault="006E5051" w:rsidP="006E50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JUM</w:t>
                  </w:r>
                </w:p>
              </w:tc>
              <w:tc>
                <w:tcPr>
                  <w:tcW w:w="712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4DE2E292" w14:textId="77777777" w:rsidR="006E5051" w:rsidRPr="002B194C" w:rsidRDefault="006E5051" w:rsidP="006E50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SAB</w:t>
                  </w:r>
                </w:p>
              </w:tc>
            </w:tr>
            <w:tr w:rsidR="006E5051" w:rsidRPr="002B194C" w14:paraId="763CE4F1" w14:textId="77777777" w:rsidTr="00957B19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6557028B" w14:textId="177D9077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MonthStart4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пятница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“воскресенье" 1 ""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56098D59" w14:textId="7F649383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MonthStart4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пятница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“понедельник"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</w:tcPr>
                <w:p w14:paraId="47807D07" w14:textId="46EEB4B9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MonthStart4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пятница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“вторник"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  <w:tcBorders>
                    <w:top w:val="single" w:sz="4" w:space="0" w:color="auto"/>
                  </w:tcBorders>
                </w:tcPr>
                <w:p w14:paraId="27494C63" w14:textId="49546278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MonthStart4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пятница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“среда"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</w:tcPr>
                <w:p w14:paraId="42043972" w14:textId="17A7B54A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MonthStart4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пятница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= “четверг"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</w:tcPr>
                <w:p w14:paraId="371CAF32" w14:textId="798DE0EB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MonthStart4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пятница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“пятница"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6279D067" w14:textId="289DECC7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MonthStart4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пятница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“суббота"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6E5051" w:rsidRPr="002B194C" w14:paraId="79C917FF" w14:textId="77777777" w:rsidTr="00957B19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1927F67A" w14:textId="5E351372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D2762CA" w14:textId="3B1D6209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B05A943" w14:textId="42297483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033B4CEE" w14:textId="5F56A7E9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502F4EB" w14:textId="01C2E441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D7AA687" w14:textId="283C4AAF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55535AA4" w14:textId="15101592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6E5051" w:rsidRPr="002B194C" w14:paraId="2F23798A" w14:textId="77777777" w:rsidTr="00957B19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32AA8A59" w14:textId="2E92E610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38A43C9" w14:textId="51A7376B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A574C7C" w14:textId="574DFE55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021E226B" w14:textId="622CB401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91B0F9A" w14:textId="43E6D5B8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E3271A4" w14:textId="20005CE0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703EAA98" w14:textId="6641D393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6E5051" w:rsidRPr="002B194C" w14:paraId="0717A0D6" w14:textId="77777777" w:rsidTr="00957B19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7EFA6165" w14:textId="75EAC9AE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6775DB8" w14:textId="27AC8E88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C5349C4" w14:textId="5D820601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7241A995" w14:textId="418BA477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C13C0F9" w14:textId="6F81E8B7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CDEF66E" w14:textId="040067F4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10A0E255" w14:textId="1293A44B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6E5051" w:rsidRPr="002B194C" w14:paraId="6C15DB00" w14:textId="77777777" w:rsidTr="00957B19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3081EFEF" w14:textId="7E97F10C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MonthEnd4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3DE7487" w14:textId="7D84BAAB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MonthEnd4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8290436" w14:textId="21F21AB1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MonthEnd4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289342B1" w14:textId="42303EE0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MonthEnd4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472472F" w14:textId="5003BC56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MonthEnd4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F21A979" w14:textId="73C015CE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MonthEnd4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696F40CD" w14:textId="77EA8E91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MonthEnd4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6E5051" w:rsidRPr="002B194C" w14:paraId="1F492999" w14:textId="77777777" w:rsidTr="00957B19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1D7F89BC" w14:textId="0F914F4E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MonthEnd4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0D3B927" w14:textId="0AC2A5A1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MonthEnd4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572EE6E" w14:textId="77777777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3" w:type="pct"/>
                </w:tcPr>
                <w:p w14:paraId="75319C98" w14:textId="77777777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6" w:type="pct"/>
                </w:tcPr>
                <w:p w14:paraId="0B515AA0" w14:textId="77777777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6" w:type="pct"/>
                </w:tcPr>
                <w:p w14:paraId="4B0E52B6" w14:textId="77777777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7F87FEDC" w14:textId="77777777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</w:tr>
          </w:tbl>
          <w:p w14:paraId="433D9363" w14:textId="77777777" w:rsidR="000F133C" w:rsidRPr="000F133C" w:rsidRDefault="000F133C" w:rsidP="000F133C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84"/>
                <w:szCs w:val="84"/>
                <w:lang w:val="de-DE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64" w:type="pct"/>
            <w:tcMar>
              <w:top w:w="369" w:type="dxa"/>
              <w:left w:w="170" w:type="dxa"/>
              <w:bottom w:w="369" w:type="dxa"/>
              <w:right w:w="170" w:type="dxa"/>
            </w:tcMar>
            <w:vAlign w:val="center"/>
          </w:tcPr>
          <w:p w14:paraId="4539A052" w14:textId="77777777" w:rsidR="000F133C" w:rsidRPr="00CA772A" w:rsidRDefault="000F133C" w:rsidP="000F133C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de-DE"/>
              </w:rPr>
            </w:pPr>
            <w:r w:rsidRPr="00CA772A"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de-DE" w:bidi="ru-RU"/>
              </w:rPr>
              <w:t>MUNGKIN</w:t>
            </w:r>
          </w:p>
          <w:tbl>
            <w:tblPr>
              <w:tblStyle w:val="CalendarTable"/>
              <w:tblW w:w="4993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04"/>
              <w:gridCol w:w="506"/>
              <w:gridCol w:w="505"/>
              <w:gridCol w:w="505"/>
              <w:gridCol w:w="505"/>
              <w:gridCol w:w="505"/>
              <w:gridCol w:w="505"/>
            </w:tblGrid>
            <w:tr w:rsidR="000F133C" w:rsidRPr="002B194C" w14:paraId="2DF636C6" w14:textId="77777777" w:rsidTr="00957B19">
              <w:trPr>
                <w:trHeight w:val="113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4EC85024" w14:textId="77777777" w:rsidR="000F133C" w:rsidRPr="002B194C" w:rsidRDefault="000F133C" w:rsidP="000F133C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MIN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5B7538F" w14:textId="77777777" w:rsidR="000F133C" w:rsidRPr="002B194C" w:rsidRDefault="000F133C" w:rsidP="000F133C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SEN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50D9707" w14:textId="77777777" w:rsidR="000F133C" w:rsidRPr="002B194C" w:rsidRDefault="000F133C" w:rsidP="000F133C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SEL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567A79B" w14:textId="77777777" w:rsidR="000F133C" w:rsidRPr="002B194C" w:rsidRDefault="000F133C" w:rsidP="000F133C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RAB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495CAC3" w14:textId="77777777" w:rsidR="000F133C" w:rsidRPr="002B194C" w:rsidRDefault="000F133C" w:rsidP="000F133C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  <w:t>KAM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190726E" w14:textId="77777777" w:rsidR="000F133C" w:rsidRPr="002B194C" w:rsidRDefault="000F133C" w:rsidP="000F133C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JUM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4D82CCC3" w14:textId="77777777" w:rsidR="000F133C" w:rsidRPr="002B194C" w:rsidRDefault="000F133C" w:rsidP="000F133C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SAB</w:t>
                  </w:r>
                </w:p>
              </w:tc>
            </w:tr>
            <w:tr w:rsidR="000F133C" w:rsidRPr="002B194C" w14:paraId="7D7CB5CC" w14:textId="77777777" w:rsidTr="00957B19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59A00CEA" w14:textId="69CF3AFA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de-DE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de-DE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de-DE" w:bidi="ru-RU"/>
                    </w:rPr>
                    <w:instrText xml:space="preserve"> DocVariable MonthStart5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de-DE" w:bidi="ru-RU"/>
                    </w:rPr>
                    <w:instrText>Sonntag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de-DE" w:bidi="ru-RU"/>
                    </w:rPr>
                    <w:instrText xml:space="preserve"> = “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воскресенье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de-DE" w:bidi="ru-RU"/>
                    </w:rPr>
                    <w:instrText>" 1 ""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6C1C55AE" w14:textId="5C9D388A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de-DE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de-DE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de-DE" w:bidi="ru-RU"/>
                    </w:rPr>
                    <w:instrText xml:space="preserve"> DocVariable MonthStart5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de-DE" w:bidi="ru-RU"/>
                    </w:rPr>
                    <w:instrText>Sonntag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de-DE" w:bidi="ru-RU"/>
                    </w:rPr>
                    <w:instrText xml:space="preserve"> = “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понедельник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de-DE" w:bidi="ru-RU"/>
                    </w:rPr>
                    <w:instrText xml:space="preserve">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de-DE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de-DE" w:bidi="ru-RU"/>
                    </w:rPr>
                    <w:instrText xml:space="preserve"> =A2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de-DE"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de-DE"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de-DE" w:bidi="ru-RU"/>
                    </w:rPr>
                    <w:instrText xml:space="preserve"> =A2+1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de-DE"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de-DE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160FEAE6" w14:textId="5E1C1BBB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de-DE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de-DE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de-DE" w:bidi="ru-RU"/>
                    </w:rPr>
                    <w:instrText xml:space="preserve"> DocVariable MonthStart5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de-DE" w:bidi="ru-RU"/>
                    </w:rPr>
                    <w:instrText>Sonntag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de-DE" w:bidi="ru-RU"/>
                    </w:rPr>
                    <w:instrText xml:space="preserve"> = “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вторник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de-DE" w:bidi="ru-RU"/>
                    </w:rPr>
                    <w:instrText xml:space="preserve">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de-DE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de-DE" w:bidi="ru-RU"/>
                    </w:rPr>
                    <w:instrText xml:space="preserve"> =B2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de-DE"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de-DE"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de-DE" w:bidi="ru-RU"/>
                    </w:rPr>
                    <w:instrText xml:space="preserve"> =B2+1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de-DE"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de-DE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7BB3489A" w14:textId="0A88C79B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de-DE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de-DE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de-DE" w:bidi="ru-RU"/>
                    </w:rPr>
                    <w:instrText xml:space="preserve"> DocVariable MonthStart5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de-DE" w:bidi="ru-RU"/>
                    </w:rPr>
                    <w:instrText>Sonntag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de-DE" w:bidi="ru-RU"/>
                    </w:rPr>
                    <w:instrText xml:space="preserve"> = “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среда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de-DE" w:bidi="ru-RU"/>
                    </w:rPr>
                    <w:instrText xml:space="preserve">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de-DE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de-DE" w:bidi="ru-RU"/>
                    </w:rPr>
                    <w:instrText xml:space="preserve"> =C2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de-DE"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de-DE"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de-DE" w:bidi="ru-RU"/>
                    </w:rPr>
                    <w:instrText xml:space="preserve"> =C2+1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de-DE"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de-DE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27F52DFD" w14:textId="3F4AE5EC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de-DE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de-DE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de-DE" w:bidi="ru-RU"/>
                    </w:rPr>
                    <w:instrText xml:space="preserve"> DocVariable MonthStart5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de-DE" w:bidi="ru-RU"/>
                    </w:rPr>
                    <w:instrText>Sonntag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de-DE" w:bidi="ru-RU"/>
                    </w:rPr>
                    <w:instrText>= “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четверг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de-DE" w:bidi="ru-RU"/>
                    </w:rPr>
                    <w:instrText xml:space="preserve">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de-DE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de-DE" w:bidi="ru-RU"/>
                    </w:rPr>
                    <w:instrText xml:space="preserve"> =D2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de-DE"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de-DE"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de-DE" w:bidi="ru-RU"/>
                    </w:rPr>
                    <w:instrText xml:space="preserve"> =D2+1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de-DE"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de-DE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03F20813" w14:textId="368028F8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de-DE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de-DE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de-DE" w:bidi="ru-RU"/>
                    </w:rPr>
                    <w:instrText xml:space="preserve"> DocVariable MonthStart5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de-DE" w:bidi="ru-RU"/>
                    </w:rPr>
                    <w:instrText>Sonntag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de-DE" w:bidi="ru-RU"/>
                    </w:rPr>
                    <w:instrText xml:space="preserve"> = “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пятница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de-DE" w:bidi="ru-RU"/>
                    </w:rPr>
                    <w:instrText xml:space="preserve">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de-DE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de-DE" w:bidi="ru-RU"/>
                    </w:rPr>
                    <w:instrText xml:space="preserve"> =E2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de-DE"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de-DE"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de-DE" w:bidi="ru-RU"/>
                    </w:rPr>
                    <w:instrText xml:space="preserve"> =E2+1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de-DE" w:bidi="ru-RU"/>
                    </w:rPr>
                    <w:instrText>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de-DE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772C671D" w14:textId="69EA780C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MonthStart5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воскресенье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“суббота"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0F133C" w:rsidRPr="002B194C" w14:paraId="12968737" w14:textId="77777777" w:rsidTr="00957B19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34575376" w14:textId="6D01FF6A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529B58E" w14:textId="0C2689FA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C26BA56" w14:textId="210E49A4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4C76675" w14:textId="7A4543F7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0B28207" w14:textId="092D6E92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B331331" w14:textId="6B474794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71743808" w14:textId="7F3A9F9B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0F133C" w:rsidRPr="002B194C" w14:paraId="6EE851ED" w14:textId="77777777" w:rsidTr="00957B19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33CE09A5" w14:textId="21E2A3DC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254CF6B" w14:textId="4D07CD19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AA5F27F" w14:textId="153DD38F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B54B594" w14:textId="47F9E0EA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BC6A528" w14:textId="3643F41C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EBAB52E" w14:textId="46B3E0BB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4BC56609" w14:textId="7CA97EB7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0F133C" w:rsidRPr="002B194C" w14:paraId="23B9E60F" w14:textId="77777777" w:rsidTr="00957B19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619BF3C5" w14:textId="7D123FAA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6E3C461" w14:textId="599C4AD6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AF181B9" w14:textId="1BB127A7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E0A70CB" w14:textId="36A3BBCE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1960CBC" w14:textId="45205C12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4738534" w14:textId="0BCF3F12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7EC9EDEF" w14:textId="01836A70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0F133C" w:rsidRPr="002B194C" w14:paraId="03BFA178" w14:textId="77777777" w:rsidTr="00957B19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2DBB8738" w14:textId="26D2E276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MonthEnd5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E3F4AE9" w14:textId="46F47E71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MonthEnd5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D297EC6" w14:textId="69085D20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MonthEnd5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BF13943" w14:textId="236F7E2A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MonthEnd5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02E962E" w14:textId="563204EA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MonthEnd5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644508E" w14:textId="513E8A7B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MonthEnd5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35D33C5E" w14:textId="1C4E1BE2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MonthEnd5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0F133C" w:rsidRPr="002B194C" w14:paraId="6109024F" w14:textId="77777777" w:rsidTr="00957B19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69A2185C" w14:textId="1BAF01A2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MonthEnd5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A8D823A" w14:textId="53DBB022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MonthEnd5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1C9A7C2" w14:textId="77777777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</w:p>
              </w:tc>
              <w:tc>
                <w:tcPr>
                  <w:tcW w:w="714" w:type="pct"/>
                </w:tcPr>
                <w:p w14:paraId="6035C29F" w14:textId="77777777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</w:p>
              </w:tc>
              <w:tc>
                <w:tcPr>
                  <w:tcW w:w="714" w:type="pct"/>
                </w:tcPr>
                <w:p w14:paraId="0978456D" w14:textId="77777777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</w:p>
              </w:tc>
              <w:tc>
                <w:tcPr>
                  <w:tcW w:w="714" w:type="pct"/>
                </w:tcPr>
                <w:p w14:paraId="660C1D25" w14:textId="77777777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79C6F745" w14:textId="77777777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</w:p>
              </w:tc>
            </w:tr>
          </w:tbl>
          <w:p w14:paraId="2C4C1E86" w14:textId="77777777" w:rsidR="000F133C" w:rsidRPr="002B194C" w:rsidRDefault="000F133C" w:rsidP="000F133C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84"/>
                <w:szCs w:val="84"/>
                <w:lang w:val="it-IT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18" w:type="pct"/>
            <w:tcMar>
              <w:top w:w="369" w:type="dxa"/>
              <w:left w:w="170" w:type="dxa"/>
              <w:bottom w:w="369" w:type="dxa"/>
              <w:right w:w="170" w:type="dxa"/>
            </w:tcMar>
          </w:tcPr>
          <w:p w14:paraId="31AA6E70" w14:textId="77777777" w:rsidR="000F133C" w:rsidRPr="00CA772A" w:rsidRDefault="000F133C" w:rsidP="000F133C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it-IT"/>
              </w:rPr>
            </w:pPr>
            <w:r w:rsidRPr="00CA772A"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it-IT" w:bidi="ru-RU"/>
              </w:rPr>
              <w:t>JUNI</w:t>
            </w:r>
          </w:p>
          <w:tbl>
            <w:tblPr>
              <w:tblStyle w:val="CalendarTable"/>
              <w:tblW w:w="499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60"/>
              <w:gridCol w:w="459"/>
              <w:gridCol w:w="459"/>
              <w:gridCol w:w="459"/>
              <w:gridCol w:w="459"/>
              <w:gridCol w:w="459"/>
              <w:gridCol w:w="458"/>
            </w:tblGrid>
            <w:tr w:rsidR="000F133C" w:rsidRPr="002B194C" w14:paraId="6F5B259B" w14:textId="77777777" w:rsidTr="00957B19">
              <w:trPr>
                <w:trHeight w:val="113"/>
              </w:trPr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725B7B14" w14:textId="77777777" w:rsidR="000F133C" w:rsidRPr="002B194C" w:rsidRDefault="000F133C" w:rsidP="000F133C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MIN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A8D978A" w14:textId="77777777" w:rsidR="000F133C" w:rsidRPr="002B194C" w:rsidRDefault="000F133C" w:rsidP="000F133C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SEN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4FB6AEA" w14:textId="77777777" w:rsidR="000F133C" w:rsidRPr="002B194C" w:rsidRDefault="000F133C" w:rsidP="000F133C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SEL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C416E6C" w14:textId="77777777" w:rsidR="000F133C" w:rsidRPr="002B194C" w:rsidRDefault="000F133C" w:rsidP="000F133C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RAB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535EFCA" w14:textId="77777777" w:rsidR="000F133C" w:rsidRPr="002B194C" w:rsidRDefault="000F133C" w:rsidP="000F133C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  <w:t>KAM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13CE7F5" w14:textId="77777777" w:rsidR="000F133C" w:rsidRPr="002B194C" w:rsidRDefault="000F133C" w:rsidP="000F133C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JUM</w:t>
                  </w:r>
                </w:p>
              </w:tc>
              <w:tc>
                <w:tcPr>
                  <w:tcW w:w="712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289B7819" w14:textId="77777777" w:rsidR="000F133C" w:rsidRPr="002B194C" w:rsidRDefault="000F133C" w:rsidP="000F133C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SAB</w:t>
                  </w:r>
                </w:p>
              </w:tc>
            </w:tr>
            <w:tr w:rsidR="000F133C" w:rsidRPr="002B194C" w14:paraId="1A00DD88" w14:textId="77777777" w:rsidTr="00957B19">
              <w:trPr>
                <w:trHeight w:val="170"/>
              </w:trPr>
              <w:tc>
                <w:tcPr>
                  <w:tcW w:w="716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16BE92F0" w14:textId="598ED010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MonthStart6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среда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“воскресенье" 1 ""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2817BCC2" w14:textId="17AF19C1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MonthStart6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среда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“понедельник"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31B12177" w14:textId="51FE361A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MonthStart6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среда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“вторник"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735D948A" w14:textId="4F0C5860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MonthStart6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среда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“среда"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681868D1" w14:textId="12B610F4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MonthStart6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среда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= “четверг"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0B7A0F58" w14:textId="1EB6484D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MonthStart6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среда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“пятница"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64AB4848" w14:textId="5EC37E46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MonthStart6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среда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“суббота"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0F133C" w:rsidRPr="002B194C" w14:paraId="063B447E" w14:textId="77777777" w:rsidTr="00957B19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2E3F690C" w14:textId="26F9F200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1ADC581" w14:textId="0262158C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27EBF08" w14:textId="689F3412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3734F3A" w14:textId="3CDDA181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9B33C30" w14:textId="46DD3AEE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C18C84B" w14:textId="6F3EDDD6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2DC8AA55" w14:textId="4EFCAEB3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0F133C" w:rsidRPr="002B194C" w14:paraId="5A3672BA" w14:textId="77777777" w:rsidTr="00957B19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2ABF3F6F" w14:textId="3E61D72D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5F15EDE" w14:textId="777A7F30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7D12073" w14:textId="6DCF2AA2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CD69F4A" w14:textId="7F91529F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0A9A69C" w14:textId="0D46188D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7698882" w14:textId="0F572474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56A6DB43" w14:textId="29C7BD38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0F133C" w:rsidRPr="002B194C" w14:paraId="6EAEE479" w14:textId="77777777" w:rsidTr="00957B19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75DC3E28" w14:textId="5C4E166E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D4976A6" w14:textId="5D6B3E30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6598A5C" w14:textId="36CC767F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41DACE9" w14:textId="31C5CEAC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17F370C" w14:textId="7EB71454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86F7703" w14:textId="50F030F9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47359C02" w14:textId="1F0EC1B9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0F133C" w:rsidRPr="002B194C" w14:paraId="4750CFE2" w14:textId="77777777" w:rsidTr="00957B19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467FD770" w14:textId="23910F40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MonthEnd6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178C9AB" w14:textId="035013B6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MonthEnd6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1DD60C5" w14:textId="7D0D7FE7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MonthEnd6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4D60929" w14:textId="7DEC2FC6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MonthEnd6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22A2816" w14:textId="05718521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MonthEnd6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650BBB1" w14:textId="58084125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MonthEnd6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423D5E20" w14:textId="40F1FC7B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MonthEnd6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0F133C" w:rsidRPr="002B194C" w14:paraId="5723857D" w14:textId="77777777" w:rsidTr="00957B19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0243FE47" w14:textId="4363D23C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MonthEnd6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57E8FDC" w14:textId="269D9CAC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MonthEnd6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361A8E3" w14:textId="77777777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3499059E" w14:textId="77777777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6D793DEF" w14:textId="77777777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5F49FB39" w14:textId="77777777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3437AE39" w14:textId="77777777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</w:p>
              </w:tc>
            </w:tr>
          </w:tbl>
          <w:p w14:paraId="7F3BC12F" w14:textId="77777777" w:rsidR="000F133C" w:rsidRPr="002B194C" w:rsidRDefault="000F133C" w:rsidP="000F133C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84"/>
                <w:szCs w:val="84"/>
                <w:lang w:val="it-IT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0F133C" w:rsidRPr="002B194C" w14:paraId="57F0BF4E" w14:textId="77777777" w:rsidTr="000F133C">
        <w:trPr>
          <w:trHeight w:val="567"/>
          <w:jc w:val="center"/>
        </w:trPr>
        <w:tc>
          <w:tcPr>
            <w:tcW w:w="1618" w:type="pct"/>
            <w:tcMar>
              <w:top w:w="369" w:type="dxa"/>
              <w:left w:w="170" w:type="dxa"/>
              <w:bottom w:w="369" w:type="dxa"/>
              <w:right w:w="170" w:type="dxa"/>
            </w:tcMar>
          </w:tcPr>
          <w:p w14:paraId="107EEC01" w14:textId="77777777" w:rsidR="006E5051" w:rsidRPr="00CA772A" w:rsidRDefault="006E5051" w:rsidP="006E5051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it-IT"/>
              </w:rPr>
            </w:pPr>
            <w:r w:rsidRPr="00CA772A"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it-IT" w:bidi="ru-RU"/>
              </w:rPr>
              <w:t>JULI</w:t>
            </w:r>
          </w:p>
          <w:tbl>
            <w:tblPr>
              <w:tblStyle w:val="CalendarTable"/>
              <w:tblW w:w="4993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59"/>
              <w:gridCol w:w="460"/>
              <w:gridCol w:w="459"/>
              <w:gridCol w:w="459"/>
              <w:gridCol w:w="459"/>
              <w:gridCol w:w="459"/>
              <w:gridCol w:w="459"/>
            </w:tblGrid>
            <w:tr w:rsidR="006E5051" w:rsidRPr="002B194C" w14:paraId="1BE41E82" w14:textId="77777777" w:rsidTr="00957B19">
              <w:trPr>
                <w:trHeight w:val="113"/>
              </w:trPr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7030AF76" w14:textId="77777777" w:rsidR="006E5051" w:rsidRPr="002B194C" w:rsidRDefault="006E5051" w:rsidP="006E50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MIN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6C83E8D" w14:textId="77777777" w:rsidR="006E5051" w:rsidRPr="002B194C" w:rsidRDefault="006E5051" w:rsidP="006E50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SEN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B14644B" w14:textId="77777777" w:rsidR="006E5051" w:rsidRPr="002B194C" w:rsidRDefault="006E5051" w:rsidP="006E50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SEL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8584624" w14:textId="77777777" w:rsidR="006E5051" w:rsidRPr="002B194C" w:rsidRDefault="006E5051" w:rsidP="006E50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RAB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D87DC6B" w14:textId="77777777" w:rsidR="006E5051" w:rsidRPr="002B194C" w:rsidRDefault="006E5051" w:rsidP="006E50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  <w:t>KAM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01FF321" w14:textId="77777777" w:rsidR="006E5051" w:rsidRPr="002B194C" w:rsidRDefault="006E5051" w:rsidP="006E50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JUM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34BEEF03" w14:textId="77777777" w:rsidR="006E5051" w:rsidRPr="002B194C" w:rsidRDefault="006E5051" w:rsidP="006E50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SAB</w:t>
                  </w:r>
                </w:p>
              </w:tc>
            </w:tr>
            <w:tr w:rsidR="006E5051" w:rsidRPr="002B194C" w14:paraId="16F05230" w14:textId="77777777" w:rsidTr="00957B19">
              <w:trPr>
                <w:trHeight w:val="170"/>
              </w:trPr>
              <w:tc>
                <w:tcPr>
                  <w:tcW w:w="715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19732198" w14:textId="1D494163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MonthStart7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пятница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“воскресенье" 1 ""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70DC78D1" w14:textId="55682889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MonthStart7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пятница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“понедельник"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5513D765" w14:textId="754096E8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MonthStart7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пятница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“вторник"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753B2610" w14:textId="10B06132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MonthStart7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пятница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“среда"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793034FC" w14:textId="6F16B442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MonthStart7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пятница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= “четверг"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496DAD72" w14:textId="182BBFD8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MonthStart7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пятница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“пятница"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0FA3B8AC" w14:textId="4A1DA46B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MonthStart7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пятница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“суббота"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6E5051" w:rsidRPr="002B194C" w14:paraId="31F29188" w14:textId="77777777" w:rsidTr="00957B19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1C8DBBA7" w14:textId="2BEB288B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464C2B3" w14:textId="63D62F9F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88DF604" w14:textId="02D0EE45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923B8A3" w14:textId="65CE6564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A6F4678" w14:textId="45FEAFD4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9EF29BC" w14:textId="2799C961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2720D75B" w14:textId="18CAE7A0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6E5051" w:rsidRPr="002B194C" w14:paraId="19E40F56" w14:textId="77777777" w:rsidTr="00957B19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41C5CF38" w14:textId="0A68CACC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CAB75C1" w14:textId="2431A64C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8D141DC" w14:textId="75F9E9AD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ED8591B" w14:textId="3464FF19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CDF45E3" w14:textId="58CFDB81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C88F093" w14:textId="52774996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2C8232D0" w14:textId="7E9AF089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6E5051" w:rsidRPr="002B194C" w14:paraId="7A569AEE" w14:textId="77777777" w:rsidTr="00957B19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5D2D0B71" w14:textId="4C62F011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41CC68B" w14:textId="4E73FFF1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EF989D3" w14:textId="3FF98813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62960DC" w14:textId="31465511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C759F7B" w14:textId="3EC0AD46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773F712" w14:textId="02BE8A42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06DA28A9" w14:textId="15FA3729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6E5051" w:rsidRPr="002B194C" w14:paraId="6111EC25" w14:textId="77777777" w:rsidTr="00957B19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67829DDC" w14:textId="66E8967A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MonthEnd7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8EEF570" w14:textId="2FF3DA77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MonthEnd7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24A8E79" w14:textId="36404D9A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MonthEnd7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148880F" w14:textId="68633FE9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MonthEnd7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6986197" w14:textId="616144BD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MonthEnd7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EE4DC42" w14:textId="613DC863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MonthEnd7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3CE2BA4D" w14:textId="7C01D38F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MonthEnd7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6E5051" w:rsidRPr="002B194C" w14:paraId="06D6B0BA" w14:textId="77777777" w:rsidTr="00957B19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079D2EEC" w14:textId="283DE7F2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MonthEnd7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41DC14B" w14:textId="66C9A27C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MonthEnd7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48D1E81" w14:textId="77777777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64D826E8" w14:textId="77777777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53598FC9" w14:textId="77777777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2DEDF560" w14:textId="77777777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1CEB382C" w14:textId="77777777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</w:p>
              </w:tc>
            </w:tr>
          </w:tbl>
          <w:p w14:paraId="30BA0190" w14:textId="77777777" w:rsidR="000F133C" w:rsidRPr="000F133C" w:rsidRDefault="000F133C" w:rsidP="000F133C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84"/>
                <w:szCs w:val="84"/>
                <w:lang w:val="de-DE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64" w:type="pct"/>
            <w:tcMar>
              <w:top w:w="369" w:type="dxa"/>
              <w:left w:w="170" w:type="dxa"/>
              <w:bottom w:w="369" w:type="dxa"/>
              <w:right w:w="170" w:type="dxa"/>
            </w:tcMar>
          </w:tcPr>
          <w:p w14:paraId="16E24D02" w14:textId="77777777" w:rsidR="000F133C" w:rsidRPr="00CA772A" w:rsidRDefault="000F133C" w:rsidP="000F133C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en-US"/>
              </w:rPr>
            </w:pPr>
            <w:r w:rsidRPr="00CA772A"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en-US" w:bidi="ru-RU"/>
              </w:rPr>
              <w:t>AGUSTUS</w:t>
            </w:r>
          </w:p>
          <w:tbl>
            <w:tblPr>
              <w:tblStyle w:val="CalendarTable"/>
              <w:tblW w:w="499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04"/>
              <w:gridCol w:w="505"/>
              <w:gridCol w:w="506"/>
              <w:gridCol w:w="504"/>
              <w:gridCol w:w="506"/>
              <w:gridCol w:w="506"/>
              <w:gridCol w:w="502"/>
            </w:tblGrid>
            <w:tr w:rsidR="000F133C" w:rsidRPr="002B194C" w14:paraId="3EE4FB6A" w14:textId="77777777" w:rsidTr="00957B19">
              <w:trPr>
                <w:trHeight w:val="113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02B0F3E3" w14:textId="77777777" w:rsidR="000F133C" w:rsidRPr="002B194C" w:rsidRDefault="000F133C" w:rsidP="000F133C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MIN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988FABE" w14:textId="77777777" w:rsidR="000F133C" w:rsidRPr="002B194C" w:rsidRDefault="000F133C" w:rsidP="000F133C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SEN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7083C77" w14:textId="77777777" w:rsidR="000F133C" w:rsidRPr="002B194C" w:rsidRDefault="000F133C" w:rsidP="000F133C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SEL</w:t>
                  </w:r>
                </w:p>
              </w:tc>
              <w:tc>
                <w:tcPr>
                  <w:tcW w:w="713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204923A" w14:textId="77777777" w:rsidR="000F133C" w:rsidRPr="002B194C" w:rsidRDefault="000F133C" w:rsidP="000F133C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RAB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46A6B40" w14:textId="77777777" w:rsidR="000F133C" w:rsidRPr="002B194C" w:rsidRDefault="000F133C" w:rsidP="000F133C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  <w:t>KAM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1A1483A" w14:textId="77777777" w:rsidR="000F133C" w:rsidRPr="002B194C" w:rsidRDefault="000F133C" w:rsidP="000F133C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JUM</w:t>
                  </w:r>
                </w:p>
              </w:tc>
              <w:tc>
                <w:tcPr>
                  <w:tcW w:w="712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735C819B" w14:textId="77777777" w:rsidR="000F133C" w:rsidRPr="002B194C" w:rsidRDefault="000F133C" w:rsidP="000F133C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SAB</w:t>
                  </w:r>
                </w:p>
              </w:tc>
            </w:tr>
            <w:tr w:rsidR="000F133C" w:rsidRPr="002B194C" w14:paraId="3237FD70" w14:textId="77777777" w:rsidTr="00957B19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718DDEC2" w14:textId="0419AE83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MonthStart8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понедельник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“воскресенье" 1 ""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6AA79CBA" w14:textId="492CF53A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MonthStart8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понедельник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“понедельник"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</w:tcPr>
                <w:p w14:paraId="3B348D46" w14:textId="46BE1117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MonthStart8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понедельник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“вторник"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  <w:tcBorders>
                    <w:top w:val="single" w:sz="4" w:space="0" w:color="auto"/>
                  </w:tcBorders>
                </w:tcPr>
                <w:p w14:paraId="6A1C7A03" w14:textId="3F1788C3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MonthStart8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понедельник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“среда"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</w:tcPr>
                <w:p w14:paraId="6181BF25" w14:textId="56DD4CE3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MonthStart8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понедельник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= “четверг"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</w:tcPr>
                <w:p w14:paraId="498EEA86" w14:textId="744BBBB5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MonthStart8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понедельник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“пятница"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0AC7E8BB" w14:textId="0B330176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MonthStart8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понедельник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“суббота"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0F133C" w:rsidRPr="002B194C" w14:paraId="77C4C4E0" w14:textId="77777777" w:rsidTr="00957B19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290291AC" w14:textId="28367320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29B411C" w14:textId="21C9A19C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91DAFE7" w14:textId="599373F3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02F21DDE" w14:textId="4DD7603D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D708553" w14:textId="73D58D65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0B77310" w14:textId="706BEF9C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18C5CFE2" w14:textId="1E72FC9E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0F133C" w:rsidRPr="002B194C" w14:paraId="6AFF6C77" w14:textId="77777777" w:rsidTr="00957B19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52C1BE6C" w14:textId="2DED9F91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DB30CD3" w14:textId="34449B2A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8FFE175" w14:textId="1DCFB4C2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5B790112" w14:textId="38830817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C2AF8E3" w14:textId="6CF4CC26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79B0524" w14:textId="2D626A88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01210668" w14:textId="45DC46C6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0F133C" w:rsidRPr="002B194C" w14:paraId="0F80C9FC" w14:textId="77777777" w:rsidTr="00957B19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63F10345" w14:textId="7D0FBD54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01764FB" w14:textId="13F817DF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C89AEC7" w14:textId="530B22BA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1902C79C" w14:textId="513AB207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AB071CF" w14:textId="6A55CB10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E0AC645" w14:textId="010DA740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7E654E7B" w14:textId="438E233E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0F133C" w:rsidRPr="002B194C" w14:paraId="07D3962E" w14:textId="77777777" w:rsidTr="00957B19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5AD1816B" w14:textId="3A97B0E2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MonthEnd8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25EBA8B" w14:textId="663563C9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MonthEnd8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72723B6" w14:textId="2F436D61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MonthEnd8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3391E651" w14:textId="10CACD8D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MonthEnd8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F3D8C29" w14:textId="531730A4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MonthEnd8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736FFD2" w14:textId="64690D90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MonthEnd8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1401101B" w14:textId="4CE646D9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MonthEnd8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0F133C" w:rsidRPr="002B194C" w14:paraId="47131EAE" w14:textId="77777777" w:rsidTr="00957B19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5B35294B" w14:textId="444B3676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MonthEnd8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17E0022" w14:textId="2DBC756F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MonthEnd8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9D7E2AD" w14:textId="77777777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3" w:type="pct"/>
                </w:tcPr>
                <w:p w14:paraId="6A200E3E" w14:textId="77777777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6" w:type="pct"/>
                </w:tcPr>
                <w:p w14:paraId="6ACF430D" w14:textId="77777777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6" w:type="pct"/>
                </w:tcPr>
                <w:p w14:paraId="2C4C4475" w14:textId="77777777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04EB045D" w14:textId="77777777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</w:tr>
          </w:tbl>
          <w:p w14:paraId="6ADABAF7" w14:textId="77777777" w:rsidR="000F133C" w:rsidRPr="002B194C" w:rsidRDefault="000F133C" w:rsidP="000F133C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84"/>
                <w:szCs w:val="8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18" w:type="pct"/>
            <w:tcMar>
              <w:top w:w="369" w:type="dxa"/>
              <w:left w:w="170" w:type="dxa"/>
              <w:bottom w:w="369" w:type="dxa"/>
              <w:right w:w="170" w:type="dxa"/>
            </w:tcMar>
          </w:tcPr>
          <w:p w14:paraId="4C54BBA9" w14:textId="77777777" w:rsidR="000F133C" w:rsidRPr="00CA772A" w:rsidRDefault="000F133C" w:rsidP="000F133C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en-US"/>
              </w:rPr>
            </w:pPr>
            <w:r w:rsidRPr="00CA772A"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en-US" w:bidi="ru-RU"/>
              </w:rPr>
              <w:t>SEPTEMBER</w:t>
            </w:r>
          </w:p>
          <w:tbl>
            <w:tblPr>
              <w:tblStyle w:val="CalendarTable"/>
              <w:tblW w:w="4993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59"/>
              <w:gridCol w:w="460"/>
              <w:gridCol w:w="459"/>
              <w:gridCol w:w="459"/>
              <w:gridCol w:w="459"/>
              <w:gridCol w:w="459"/>
              <w:gridCol w:w="459"/>
            </w:tblGrid>
            <w:tr w:rsidR="000F133C" w:rsidRPr="002B194C" w14:paraId="30778E07" w14:textId="77777777" w:rsidTr="00957B19">
              <w:trPr>
                <w:trHeight w:val="113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69B02F0A" w14:textId="77777777" w:rsidR="000F133C" w:rsidRPr="002B194C" w:rsidRDefault="000F133C" w:rsidP="000F133C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MIN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7097B03" w14:textId="77777777" w:rsidR="000F133C" w:rsidRPr="002B194C" w:rsidRDefault="000F133C" w:rsidP="000F133C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SEN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1C0D68A" w14:textId="77777777" w:rsidR="000F133C" w:rsidRPr="002B194C" w:rsidRDefault="000F133C" w:rsidP="000F133C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SEL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DF34BAA" w14:textId="77777777" w:rsidR="000F133C" w:rsidRPr="002B194C" w:rsidRDefault="000F133C" w:rsidP="000F133C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RAB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9AAA94E" w14:textId="77777777" w:rsidR="000F133C" w:rsidRPr="002B194C" w:rsidRDefault="000F133C" w:rsidP="000F133C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  <w:t>KAM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32DC211" w14:textId="77777777" w:rsidR="000F133C" w:rsidRPr="002B194C" w:rsidRDefault="000F133C" w:rsidP="000F133C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JUM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3D7AF0E0" w14:textId="77777777" w:rsidR="000F133C" w:rsidRPr="002B194C" w:rsidRDefault="000F133C" w:rsidP="000F133C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SAB</w:t>
                  </w:r>
                </w:p>
              </w:tc>
            </w:tr>
            <w:tr w:rsidR="000F133C" w:rsidRPr="002B194C" w14:paraId="6A277A8A" w14:textId="77777777" w:rsidTr="00957B19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75907569" w14:textId="7B09A5E6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MonthStart9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четверг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“воскресенье" 1 ""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41F5394D" w14:textId="4918D71A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MonthStart9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четверг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“понедельник"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77A4180F" w14:textId="7D32DCA9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MonthStart9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четверг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“вторник"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6D3BF686" w14:textId="2E614AB5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MonthStart9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четверг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“среда"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306D7548" w14:textId="2CFB8DDA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MonthStart9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четверг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= “четверг"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723915B5" w14:textId="2801E4A6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MonthStart9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четверг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“пятница"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1302B6B2" w14:textId="54A53A0B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MonthStart9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четверг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“суббота"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0F133C" w:rsidRPr="002B194C" w14:paraId="286B42A4" w14:textId="77777777" w:rsidTr="00957B19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079502F6" w14:textId="4C7E9FEF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A9F5062" w14:textId="602BAC72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CDBC892" w14:textId="7E70C358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6AA6461" w14:textId="5C141F43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1D9A0D2" w14:textId="21DD2B03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4FB9259" w14:textId="59462293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022A3621" w14:textId="65A53967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0F133C" w:rsidRPr="002B194C" w14:paraId="490239DA" w14:textId="77777777" w:rsidTr="00957B19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35E85F54" w14:textId="7BA551BE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E9DEA84" w14:textId="32C444A9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B3A8AFD" w14:textId="2159E7B0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FF2FF3A" w14:textId="2D561947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8361C86" w14:textId="3AE63517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EF13352" w14:textId="1A1A297C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164AA756" w14:textId="03027C91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0F133C" w:rsidRPr="002B194C" w14:paraId="695FB8D9" w14:textId="77777777" w:rsidTr="00957B19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75722F18" w14:textId="49F1F5A2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8858FD3" w14:textId="78B99863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6EB5EE6" w14:textId="4E516905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EA4A82C" w14:textId="6190CEF9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DD47B52" w14:textId="27B0831B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B8BE2BC" w14:textId="259B2BC3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7086405A" w14:textId="5D067310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0F133C" w:rsidRPr="002B194C" w14:paraId="2EB0AC49" w14:textId="77777777" w:rsidTr="00957B19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18435C4A" w14:textId="78037F36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MonthEnd9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B38353B" w14:textId="2F4F4489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MonthEnd9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65F1B08" w14:textId="3BDFC3F1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MonthEnd9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99CF2D2" w14:textId="48EE5066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MonthEnd9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51C583A" w14:textId="797D3A38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MonthEnd9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B717F29" w14:textId="29BDFB9B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MonthEnd9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7C283CC8" w14:textId="669A1753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MonthEnd9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0F133C" w:rsidRPr="002B194C" w14:paraId="19D57206" w14:textId="77777777" w:rsidTr="00957B19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4ACE2816" w14:textId="47B1CDED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MonthEnd9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1E4BD57" w14:textId="67A6E48E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MonthEnd9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F409B48" w14:textId="77777777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0C91E97C" w14:textId="77777777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54B6E2BB" w14:textId="77777777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072511FA" w14:textId="77777777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342F68D5" w14:textId="77777777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</w:tr>
          </w:tbl>
          <w:p w14:paraId="644384C6" w14:textId="77777777" w:rsidR="000F133C" w:rsidRPr="002B194C" w:rsidRDefault="000F133C" w:rsidP="000F133C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84"/>
                <w:szCs w:val="8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0F133C" w:rsidRPr="002B194C" w14:paraId="234C0CD8" w14:textId="77777777" w:rsidTr="000F133C">
        <w:trPr>
          <w:trHeight w:val="567"/>
          <w:jc w:val="center"/>
        </w:trPr>
        <w:tc>
          <w:tcPr>
            <w:tcW w:w="1618" w:type="pct"/>
            <w:tcMar>
              <w:top w:w="369" w:type="dxa"/>
              <w:left w:w="170" w:type="dxa"/>
              <w:bottom w:w="369" w:type="dxa"/>
              <w:right w:w="170" w:type="dxa"/>
            </w:tcMar>
          </w:tcPr>
          <w:p w14:paraId="3BCECCF3" w14:textId="77777777" w:rsidR="006E5051" w:rsidRPr="00CA772A" w:rsidRDefault="006E5051" w:rsidP="006E5051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</w:rPr>
            </w:pPr>
            <w:r w:rsidRPr="00CA772A"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bidi="ru-RU"/>
              </w:rPr>
              <w:t>OKTOBER</w:t>
            </w:r>
          </w:p>
          <w:tbl>
            <w:tblPr>
              <w:tblStyle w:val="CalendarTable"/>
              <w:tblW w:w="4991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60"/>
              <w:gridCol w:w="459"/>
              <w:gridCol w:w="459"/>
              <w:gridCol w:w="459"/>
              <w:gridCol w:w="459"/>
              <w:gridCol w:w="459"/>
              <w:gridCol w:w="458"/>
            </w:tblGrid>
            <w:tr w:rsidR="006E5051" w:rsidRPr="002B194C" w14:paraId="169C2590" w14:textId="77777777" w:rsidTr="00957B19">
              <w:trPr>
                <w:trHeight w:val="113"/>
              </w:trPr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07996451" w14:textId="77777777" w:rsidR="006E5051" w:rsidRPr="002B194C" w:rsidRDefault="006E5051" w:rsidP="006E50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MIN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2AA2955" w14:textId="77777777" w:rsidR="006E5051" w:rsidRPr="002B194C" w:rsidRDefault="006E5051" w:rsidP="006E50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SEN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500544E" w14:textId="77777777" w:rsidR="006E5051" w:rsidRPr="002B194C" w:rsidRDefault="006E5051" w:rsidP="006E50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SEL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8AF178B" w14:textId="77777777" w:rsidR="006E5051" w:rsidRPr="002B194C" w:rsidRDefault="006E5051" w:rsidP="006E50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RAB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026F5DA" w14:textId="77777777" w:rsidR="006E5051" w:rsidRPr="002B194C" w:rsidRDefault="006E5051" w:rsidP="006E50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  <w:t>KAM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1B29B8A" w14:textId="77777777" w:rsidR="006E5051" w:rsidRPr="002B194C" w:rsidRDefault="006E5051" w:rsidP="006E50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JUM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4C05D3D3" w14:textId="77777777" w:rsidR="006E5051" w:rsidRPr="002B194C" w:rsidRDefault="006E5051" w:rsidP="006E50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SAB</w:t>
                  </w:r>
                </w:p>
              </w:tc>
            </w:tr>
            <w:tr w:rsidR="006E5051" w:rsidRPr="002B194C" w14:paraId="4A1287FE" w14:textId="77777777" w:rsidTr="00957B19">
              <w:trPr>
                <w:trHeight w:val="170"/>
              </w:trPr>
              <w:tc>
                <w:tcPr>
                  <w:tcW w:w="715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7F59CBF7" w14:textId="691C74CF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MonthStart10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суббота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“воскресенье" 1 ""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32F2CDF3" w14:textId="2FFA9B10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MonthStart10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суббота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“понедельник"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27D3A9A3" w14:textId="1D17D490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MonthStart10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суббота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“вторник"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7E1F9B31" w14:textId="530E0DD3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MonthStart10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суббота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“среда"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1D91A3DC" w14:textId="2185687C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MonthStart10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суббота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= “четверг"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7747E88A" w14:textId="4DA6F1CB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MonthStart10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суббота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“пятница"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1CB0EA20" w14:textId="086D5AD5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MonthStart10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суббота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“суббота"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6E5051" w:rsidRPr="002B194C" w14:paraId="6A087B2D" w14:textId="77777777" w:rsidTr="00957B19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43F80838" w14:textId="190DB445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D602A3B" w14:textId="72C26641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D40E3C4" w14:textId="08C98C94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D6E90E0" w14:textId="4A9D66E0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5B89D77" w14:textId="44ED4B2D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67DD1FE" w14:textId="1C71499F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53EDEF77" w14:textId="55640D7E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6E5051" w:rsidRPr="002B194C" w14:paraId="734F7C8B" w14:textId="77777777" w:rsidTr="00957B19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626A4A1B" w14:textId="467229C5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2A9E911" w14:textId="7196660E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B5F034B" w14:textId="7E832113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70E5772" w14:textId="0F51A500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C3D8C5A" w14:textId="3D672965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03E2DAB" w14:textId="0F996B5E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0C6AABDA" w14:textId="49ECC879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6E5051" w:rsidRPr="002B194C" w14:paraId="178136C9" w14:textId="77777777" w:rsidTr="00957B19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4B69E319" w14:textId="21427AA7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83A00A3" w14:textId="4DB71EC9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4373CCA" w14:textId="75A2ABC4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623E779" w14:textId="4EE83E36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A7401D8" w14:textId="3CE5EF6A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F77A319" w14:textId="19407419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1BB8B194" w14:textId="5549C900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6E5051" w:rsidRPr="002B194C" w14:paraId="0E0800E4" w14:textId="77777777" w:rsidTr="00957B19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531F8374" w14:textId="2DA7A57E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MonthEnd10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B02C916" w14:textId="5E99D44A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MonthEnd10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4E949ED" w14:textId="739271A0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MonthEnd10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4C5E987" w14:textId="167F7549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MonthEnd10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79CD77A" w14:textId="515B3420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MonthEnd10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70351D8" w14:textId="57948A97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MonthEnd10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25677BE0" w14:textId="2F266625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MonthEnd10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6E5051" w:rsidRPr="002B194C" w14:paraId="32BC2138" w14:textId="77777777" w:rsidTr="00957B19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6416ED5D" w14:textId="234C477A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MonthEnd10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E9CEE03" w14:textId="1CA93677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MonthEnd10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563D224" w14:textId="77777777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</w:p>
              </w:tc>
              <w:tc>
                <w:tcPr>
                  <w:tcW w:w="715" w:type="pct"/>
                </w:tcPr>
                <w:p w14:paraId="21817BE2" w14:textId="77777777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</w:p>
              </w:tc>
              <w:tc>
                <w:tcPr>
                  <w:tcW w:w="714" w:type="pct"/>
                </w:tcPr>
                <w:p w14:paraId="7F7A478B" w14:textId="77777777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</w:p>
              </w:tc>
              <w:tc>
                <w:tcPr>
                  <w:tcW w:w="715" w:type="pct"/>
                </w:tcPr>
                <w:p w14:paraId="1117936A" w14:textId="77777777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507EFCFC" w14:textId="77777777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</w:p>
              </w:tc>
            </w:tr>
          </w:tbl>
          <w:p w14:paraId="783A4B6C" w14:textId="77777777" w:rsidR="000F133C" w:rsidRPr="000F133C" w:rsidRDefault="000F133C" w:rsidP="000F133C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de-DE" w:bidi="ru-RU"/>
              </w:rPr>
            </w:pPr>
          </w:p>
        </w:tc>
        <w:tc>
          <w:tcPr>
            <w:tcW w:w="1764" w:type="pct"/>
            <w:tcMar>
              <w:top w:w="369" w:type="dxa"/>
              <w:left w:w="170" w:type="dxa"/>
              <w:bottom w:w="369" w:type="dxa"/>
              <w:right w:w="170" w:type="dxa"/>
            </w:tcMar>
          </w:tcPr>
          <w:p w14:paraId="22D61C62" w14:textId="77777777" w:rsidR="000F133C" w:rsidRPr="00CA772A" w:rsidRDefault="000F133C" w:rsidP="000F133C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</w:rPr>
            </w:pPr>
            <w:r w:rsidRPr="00CA772A"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bidi="ru-RU"/>
              </w:rPr>
              <w:t>NOVEMBER</w:t>
            </w:r>
          </w:p>
          <w:tbl>
            <w:tblPr>
              <w:tblStyle w:val="CalendarTable"/>
              <w:tblW w:w="4993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05"/>
              <w:gridCol w:w="505"/>
              <w:gridCol w:w="505"/>
              <w:gridCol w:w="505"/>
              <w:gridCol w:w="505"/>
              <w:gridCol w:w="505"/>
              <w:gridCol w:w="505"/>
            </w:tblGrid>
            <w:tr w:rsidR="000F133C" w:rsidRPr="002B194C" w14:paraId="7AAD04D3" w14:textId="77777777" w:rsidTr="00957B19">
              <w:trPr>
                <w:trHeight w:val="113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0B0BB359" w14:textId="77777777" w:rsidR="000F133C" w:rsidRPr="002B194C" w:rsidRDefault="000F133C" w:rsidP="000F133C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MIN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AEC0558" w14:textId="77777777" w:rsidR="000F133C" w:rsidRPr="002B194C" w:rsidRDefault="000F133C" w:rsidP="000F133C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SEN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B95DAA9" w14:textId="77777777" w:rsidR="000F133C" w:rsidRPr="002B194C" w:rsidRDefault="000F133C" w:rsidP="000F133C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SEL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EF24922" w14:textId="77777777" w:rsidR="000F133C" w:rsidRPr="002B194C" w:rsidRDefault="000F133C" w:rsidP="000F133C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RAB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FEC589F" w14:textId="77777777" w:rsidR="000F133C" w:rsidRPr="002B194C" w:rsidRDefault="000F133C" w:rsidP="000F133C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  <w:t>KAM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910993D" w14:textId="77777777" w:rsidR="000F133C" w:rsidRPr="002B194C" w:rsidRDefault="000F133C" w:rsidP="000F133C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JUM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1CD38BF5" w14:textId="77777777" w:rsidR="000F133C" w:rsidRPr="002B194C" w:rsidRDefault="000F133C" w:rsidP="000F133C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SAB</w:t>
                  </w:r>
                </w:p>
              </w:tc>
            </w:tr>
            <w:tr w:rsidR="000F133C" w:rsidRPr="002B194C" w14:paraId="4214C74B" w14:textId="77777777" w:rsidTr="00957B19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5A9F1626" w14:textId="65001F60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MonthStart11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вторник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“воскресенье" 1 ""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2421A79E" w14:textId="20D04F4C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MonthStart11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вторник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“понедельник"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3A281CE2" w14:textId="61BDAB6B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MonthStart11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вторник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“вторник"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2FE8E4B1" w14:textId="3D0EA485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MonthStart11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вторник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“среда"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149A24EF" w14:textId="2F94168D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MonthStart11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вторник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= “четверг"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78879500" w14:textId="29921B9E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MonthStart11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вторник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“пятница"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046C1957" w14:textId="778EF1D9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MonthStart11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вторник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“суббота"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0F133C" w:rsidRPr="002B194C" w14:paraId="4AFD2C86" w14:textId="77777777" w:rsidTr="00957B19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322E53ED" w14:textId="728EF43D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656701C" w14:textId="4124E8E2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D17A0D0" w14:textId="681F8C03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E811FB4" w14:textId="6C368D0A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AAA3BEB" w14:textId="01C66EB5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FC98635" w14:textId="56356160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612E5EF1" w14:textId="79E50BD6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0F133C" w:rsidRPr="002B194C" w14:paraId="041F0DC1" w14:textId="77777777" w:rsidTr="00957B19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6DA1FCE0" w14:textId="2A33D1E4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A6F024D" w14:textId="4847E4DF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FB83797" w14:textId="4910D269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93959D3" w14:textId="29A3FBB6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837AF73" w14:textId="73CA060B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B52804E" w14:textId="26BB52D4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17110CA7" w14:textId="7BAE1427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0F133C" w:rsidRPr="002B194C" w14:paraId="457F6056" w14:textId="77777777" w:rsidTr="00957B19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365F6999" w14:textId="4605A1D5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562ED2D" w14:textId="611B8D4C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F317B9D" w14:textId="58EADAF3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8600C93" w14:textId="2976BFC2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7CF5BBD" w14:textId="67706396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8FF308E" w14:textId="450BF2E9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70F6C20D" w14:textId="27CDA608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0F133C" w:rsidRPr="002B194C" w14:paraId="7B1861B0" w14:textId="77777777" w:rsidTr="00957B19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429FA792" w14:textId="0F3AB67F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1EC6E33" w14:textId="7D4A6160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64C4C0E" w14:textId="6E53F7C1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80E9167" w14:textId="22A3C7E1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1ECDE82" w14:textId="7E00CD27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720DCA4" w14:textId="3E98F33B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42BD815B" w14:textId="7F7BC9CB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0F133C" w:rsidRPr="002B194C" w14:paraId="2A111CAB" w14:textId="77777777" w:rsidTr="00957B19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716890C6" w14:textId="27B70B58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386F53D" w14:textId="61C1371B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B7B01FE" w14:textId="77777777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</w:p>
              </w:tc>
              <w:tc>
                <w:tcPr>
                  <w:tcW w:w="714" w:type="pct"/>
                </w:tcPr>
                <w:p w14:paraId="39086F80" w14:textId="77777777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</w:p>
              </w:tc>
              <w:tc>
                <w:tcPr>
                  <w:tcW w:w="714" w:type="pct"/>
                </w:tcPr>
                <w:p w14:paraId="13AA4FA7" w14:textId="77777777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</w:p>
              </w:tc>
              <w:tc>
                <w:tcPr>
                  <w:tcW w:w="714" w:type="pct"/>
                </w:tcPr>
                <w:p w14:paraId="07BE7E75" w14:textId="77777777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3205F83D" w14:textId="77777777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</w:p>
              </w:tc>
            </w:tr>
          </w:tbl>
          <w:p w14:paraId="6F6C58C8" w14:textId="77777777" w:rsidR="000F133C" w:rsidRPr="00CA772A" w:rsidRDefault="000F133C" w:rsidP="000F133C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bidi="ru-RU"/>
              </w:rPr>
            </w:pPr>
          </w:p>
        </w:tc>
        <w:tc>
          <w:tcPr>
            <w:tcW w:w="1618" w:type="pct"/>
            <w:tcMar>
              <w:top w:w="369" w:type="dxa"/>
              <w:left w:w="170" w:type="dxa"/>
              <w:bottom w:w="369" w:type="dxa"/>
              <w:right w:w="170" w:type="dxa"/>
            </w:tcMar>
          </w:tcPr>
          <w:p w14:paraId="6D85A429" w14:textId="77777777" w:rsidR="000F133C" w:rsidRPr="00CA772A" w:rsidRDefault="000F133C" w:rsidP="000F133C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</w:rPr>
            </w:pPr>
            <w:r w:rsidRPr="00CA772A"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bidi="ru-RU"/>
              </w:rPr>
              <w:t>DESEMBER</w:t>
            </w:r>
          </w:p>
          <w:tbl>
            <w:tblPr>
              <w:tblStyle w:val="CalendarTable"/>
              <w:tblW w:w="4991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60"/>
              <w:gridCol w:w="460"/>
              <w:gridCol w:w="459"/>
              <w:gridCol w:w="458"/>
              <w:gridCol w:w="459"/>
              <w:gridCol w:w="459"/>
              <w:gridCol w:w="458"/>
            </w:tblGrid>
            <w:tr w:rsidR="000F133C" w:rsidRPr="002B194C" w14:paraId="3D19A94C" w14:textId="77777777" w:rsidTr="00957B19">
              <w:trPr>
                <w:trHeight w:val="113"/>
              </w:trPr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3AF7A325" w14:textId="77777777" w:rsidR="000F133C" w:rsidRPr="002B194C" w:rsidRDefault="000F133C" w:rsidP="000F133C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MIN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93A8BCC" w14:textId="77777777" w:rsidR="000F133C" w:rsidRPr="002B194C" w:rsidRDefault="000F133C" w:rsidP="000F133C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SEN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611E447" w14:textId="77777777" w:rsidR="000F133C" w:rsidRPr="002B194C" w:rsidRDefault="000F133C" w:rsidP="000F133C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SEL</w:t>
                  </w:r>
                </w:p>
              </w:tc>
              <w:tc>
                <w:tcPr>
                  <w:tcW w:w="713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76F6975" w14:textId="77777777" w:rsidR="000F133C" w:rsidRPr="002B194C" w:rsidRDefault="000F133C" w:rsidP="000F133C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RAB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82D9C65" w14:textId="77777777" w:rsidR="000F133C" w:rsidRPr="002B194C" w:rsidRDefault="000F133C" w:rsidP="000F133C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  <w:t>KAM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8D5C84D" w14:textId="77777777" w:rsidR="000F133C" w:rsidRPr="002B194C" w:rsidRDefault="000F133C" w:rsidP="000F133C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JUM</w:t>
                  </w:r>
                </w:p>
              </w:tc>
              <w:tc>
                <w:tcPr>
                  <w:tcW w:w="713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7C72043E" w14:textId="77777777" w:rsidR="000F133C" w:rsidRPr="002B194C" w:rsidRDefault="000F133C" w:rsidP="000F133C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SAB</w:t>
                  </w:r>
                </w:p>
              </w:tc>
            </w:tr>
            <w:tr w:rsidR="000F133C" w:rsidRPr="002B194C" w14:paraId="7C199A24" w14:textId="77777777" w:rsidTr="00957B19">
              <w:trPr>
                <w:trHeight w:val="170"/>
              </w:trPr>
              <w:tc>
                <w:tcPr>
                  <w:tcW w:w="715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1C809C4F" w14:textId="2BA7EDB2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MonthStart12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четверг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“воскресенье" 1 ""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0CF9320F" w14:textId="5BA37BFF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MonthStart12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четверг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“понедельник"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4F021522" w14:textId="2CE35F6C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MonthStart12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четверг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“вторник"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  <w:tcBorders>
                    <w:top w:val="single" w:sz="4" w:space="0" w:color="auto"/>
                  </w:tcBorders>
                </w:tcPr>
                <w:p w14:paraId="1DF18F39" w14:textId="47A3163F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MonthStart12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четверг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“среда"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57103753" w14:textId="22770F44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MonthStart12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четверг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= “четверг"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24275F25" w14:textId="110B69D5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MonthStart12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четверг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“пятница"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1579C8D0" w14:textId="1A5DBBC0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MonthStart12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четверг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“суббота"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0F133C" w:rsidRPr="002B194C" w14:paraId="34870B39" w14:textId="77777777" w:rsidTr="00957B19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7D3B5B53" w14:textId="0BFFD38A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92B6FEB" w14:textId="23FD46F2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2717272" w14:textId="3E214510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154064B8" w14:textId="0550B166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264B07F" w14:textId="66E758AB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BD3E72E" w14:textId="6E13F828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  <w:shd w:val="clear" w:color="auto" w:fill="F2F2F2" w:themeFill="background1" w:themeFillShade="F2"/>
                </w:tcPr>
                <w:p w14:paraId="1B58B0E5" w14:textId="75300B8F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0F133C" w:rsidRPr="002B194C" w14:paraId="3F0DDCDB" w14:textId="77777777" w:rsidTr="00957B19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3BC64EDE" w14:textId="43195EFB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1CC673A" w14:textId="057D5F6F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9A0E7F9" w14:textId="0DE76EF3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0CF01560" w14:textId="22CF9B88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170B626" w14:textId="22BF6E0F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C08CB71" w14:textId="56B45644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  <w:shd w:val="clear" w:color="auto" w:fill="F2F2F2" w:themeFill="background1" w:themeFillShade="F2"/>
                </w:tcPr>
                <w:p w14:paraId="48715670" w14:textId="436D1BFD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0F133C" w:rsidRPr="002B194C" w14:paraId="095DE53D" w14:textId="77777777" w:rsidTr="00957B19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11DE930E" w14:textId="29EBCCFD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2BC3D3B" w14:textId="39629963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A85BC4E" w14:textId="11511BFA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6795B4D4" w14:textId="0C953102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5472791" w14:textId="7570EF47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5C5DDDC" w14:textId="5D3399B5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  <w:shd w:val="clear" w:color="auto" w:fill="F2F2F2" w:themeFill="background1" w:themeFillShade="F2"/>
                </w:tcPr>
                <w:p w14:paraId="52DD283F" w14:textId="57C8E457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0F133C" w:rsidRPr="002B194C" w14:paraId="4624F377" w14:textId="77777777" w:rsidTr="00957B19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722FFB4C" w14:textId="1A439EBC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5C87DE8" w14:textId="31CBD58A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7930B50" w14:textId="51EAA499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0F25FAB2" w14:textId="3A4B1E81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F0F3117" w14:textId="71729C00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4DB2290" w14:textId="57DCCD46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  <w:shd w:val="clear" w:color="auto" w:fill="F2F2F2" w:themeFill="background1" w:themeFillShade="F2"/>
                </w:tcPr>
                <w:p w14:paraId="25C9B4AC" w14:textId="44CA6BE0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0F133C" w:rsidRPr="002B194C" w14:paraId="5973F600" w14:textId="77777777" w:rsidTr="00957B19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129CF2ED" w14:textId="78471A15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A2027A5" w14:textId="3286384B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E9DAB9A" w14:textId="77777777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</w:p>
              </w:tc>
              <w:tc>
                <w:tcPr>
                  <w:tcW w:w="713" w:type="pct"/>
                </w:tcPr>
                <w:p w14:paraId="71CCF16F" w14:textId="77777777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</w:p>
              </w:tc>
              <w:tc>
                <w:tcPr>
                  <w:tcW w:w="715" w:type="pct"/>
                </w:tcPr>
                <w:p w14:paraId="5E571BE5" w14:textId="77777777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</w:p>
              </w:tc>
              <w:tc>
                <w:tcPr>
                  <w:tcW w:w="715" w:type="pct"/>
                </w:tcPr>
                <w:p w14:paraId="4ED601AC" w14:textId="77777777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</w:p>
              </w:tc>
              <w:tc>
                <w:tcPr>
                  <w:tcW w:w="713" w:type="pct"/>
                  <w:shd w:val="clear" w:color="auto" w:fill="F2F2F2" w:themeFill="background1" w:themeFillShade="F2"/>
                </w:tcPr>
                <w:p w14:paraId="030B0964" w14:textId="77777777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</w:p>
              </w:tc>
            </w:tr>
          </w:tbl>
          <w:p w14:paraId="2A96D5E3" w14:textId="77777777" w:rsidR="000F133C" w:rsidRPr="00CA772A" w:rsidRDefault="000F133C" w:rsidP="000F133C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bidi="ru-RU"/>
              </w:rPr>
            </w:pPr>
          </w:p>
        </w:tc>
      </w:tr>
    </w:tbl>
    <w:p w14:paraId="2B3E424A" w14:textId="1DF0A038" w:rsidR="00F93E3B" w:rsidRPr="002B194C" w:rsidRDefault="00F93E3B" w:rsidP="00F16541">
      <w:pPr>
        <w:pStyle w:val="a5"/>
        <w:rPr>
          <w:rFonts w:ascii="Arial Narrow" w:hAnsi="Arial Narrow" w:cs="Arial"/>
          <w:b/>
          <w:noProof/>
          <w:color w:val="auto"/>
          <w:sz w:val="2"/>
          <w:szCs w:val="2"/>
        </w:rPr>
      </w:pPr>
    </w:p>
    <w:sectPr w:rsidR="00F93E3B" w:rsidRPr="002B194C" w:rsidSect="000F133C">
      <w:pgSz w:w="11906" w:h="16838" w:code="9"/>
      <w:pgMar w:top="454" w:right="454" w:bottom="454" w:left="45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84E10C" w14:textId="77777777" w:rsidR="006A0AA5" w:rsidRDefault="006A0AA5">
      <w:pPr>
        <w:spacing w:after="0"/>
      </w:pPr>
      <w:r>
        <w:separator/>
      </w:r>
    </w:p>
  </w:endnote>
  <w:endnote w:type="continuationSeparator" w:id="0">
    <w:p w14:paraId="2D7CEFBB" w14:textId="77777777" w:rsidR="006A0AA5" w:rsidRDefault="006A0AA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27C229" w14:textId="77777777" w:rsidR="006A0AA5" w:rsidRDefault="006A0AA5">
      <w:pPr>
        <w:spacing w:after="0"/>
      </w:pPr>
      <w:r>
        <w:separator/>
      </w:r>
    </w:p>
  </w:footnote>
  <w:footnote w:type="continuationSeparator" w:id="0">
    <w:p w14:paraId="12DA7512" w14:textId="77777777" w:rsidR="006A0AA5" w:rsidRDefault="006A0AA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removePersonalInformation/>
  <w:removeDateAndTime/>
  <w:doNotDisplayPageBoundarie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воскресенье"/>
  </w:docVars>
  <w:rsids>
    <w:rsidRoot w:val="00285C1D"/>
    <w:rsid w:val="0001336F"/>
    <w:rsid w:val="0005357B"/>
    <w:rsid w:val="00071356"/>
    <w:rsid w:val="0008688D"/>
    <w:rsid w:val="00097A25"/>
    <w:rsid w:val="000A5A57"/>
    <w:rsid w:val="000E2618"/>
    <w:rsid w:val="000F133C"/>
    <w:rsid w:val="001162F4"/>
    <w:rsid w:val="001274F3"/>
    <w:rsid w:val="0014326E"/>
    <w:rsid w:val="00151CCE"/>
    <w:rsid w:val="00161C8B"/>
    <w:rsid w:val="00187886"/>
    <w:rsid w:val="001B01F9"/>
    <w:rsid w:val="001B7CE1"/>
    <w:rsid w:val="001C41F9"/>
    <w:rsid w:val="00285C1D"/>
    <w:rsid w:val="002A607C"/>
    <w:rsid w:val="002B194C"/>
    <w:rsid w:val="0030441E"/>
    <w:rsid w:val="003327F5"/>
    <w:rsid w:val="00340CAF"/>
    <w:rsid w:val="003C0D41"/>
    <w:rsid w:val="003E085C"/>
    <w:rsid w:val="003E7B3A"/>
    <w:rsid w:val="00403571"/>
    <w:rsid w:val="00416364"/>
    <w:rsid w:val="00425B7D"/>
    <w:rsid w:val="004305DA"/>
    <w:rsid w:val="00431B29"/>
    <w:rsid w:val="00440416"/>
    <w:rsid w:val="00462EAD"/>
    <w:rsid w:val="00477914"/>
    <w:rsid w:val="004A1864"/>
    <w:rsid w:val="004A6170"/>
    <w:rsid w:val="004F6AAC"/>
    <w:rsid w:val="00512F2D"/>
    <w:rsid w:val="00570FBB"/>
    <w:rsid w:val="00583B82"/>
    <w:rsid w:val="005923AC"/>
    <w:rsid w:val="005B23FB"/>
    <w:rsid w:val="005D5149"/>
    <w:rsid w:val="005E656F"/>
    <w:rsid w:val="00667021"/>
    <w:rsid w:val="00675F85"/>
    <w:rsid w:val="00692266"/>
    <w:rsid w:val="006974E1"/>
    <w:rsid w:val="006A0AA5"/>
    <w:rsid w:val="006C0896"/>
    <w:rsid w:val="006E5051"/>
    <w:rsid w:val="006F513E"/>
    <w:rsid w:val="007B60FB"/>
    <w:rsid w:val="007C0139"/>
    <w:rsid w:val="007D45A1"/>
    <w:rsid w:val="007F564D"/>
    <w:rsid w:val="00804CE2"/>
    <w:rsid w:val="0081583A"/>
    <w:rsid w:val="00825624"/>
    <w:rsid w:val="00835BFD"/>
    <w:rsid w:val="008B1201"/>
    <w:rsid w:val="008F16F7"/>
    <w:rsid w:val="009107E4"/>
    <w:rsid w:val="009164BA"/>
    <w:rsid w:val="009166BD"/>
    <w:rsid w:val="00932772"/>
    <w:rsid w:val="00977AAE"/>
    <w:rsid w:val="00996E56"/>
    <w:rsid w:val="00997268"/>
    <w:rsid w:val="009F1CAF"/>
    <w:rsid w:val="00A12667"/>
    <w:rsid w:val="00A14581"/>
    <w:rsid w:val="00A20E4C"/>
    <w:rsid w:val="00A83643"/>
    <w:rsid w:val="00AA23D3"/>
    <w:rsid w:val="00AA3C50"/>
    <w:rsid w:val="00AE302A"/>
    <w:rsid w:val="00AE36BB"/>
    <w:rsid w:val="00AE5E01"/>
    <w:rsid w:val="00B13164"/>
    <w:rsid w:val="00B24BD3"/>
    <w:rsid w:val="00B36BE5"/>
    <w:rsid w:val="00B37C7E"/>
    <w:rsid w:val="00B467DE"/>
    <w:rsid w:val="00B508FF"/>
    <w:rsid w:val="00B65B09"/>
    <w:rsid w:val="00B76CCE"/>
    <w:rsid w:val="00B85583"/>
    <w:rsid w:val="00B92AC0"/>
    <w:rsid w:val="00B9476B"/>
    <w:rsid w:val="00BA57BD"/>
    <w:rsid w:val="00BC3952"/>
    <w:rsid w:val="00BE5AB8"/>
    <w:rsid w:val="00BF174C"/>
    <w:rsid w:val="00C23C00"/>
    <w:rsid w:val="00C44DFB"/>
    <w:rsid w:val="00C6519B"/>
    <w:rsid w:val="00C70F21"/>
    <w:rsid w:val="00C7354B"/>
    <w:rsid w:val="00C91F9B"/>
    <w:rsid w:val="00CA772A"/>
    <w:rsid w:val="00DA6A3A"/>
    <w:rsid w:val="00DB1BDB"/>
    <w:rsid w:val="00DC3C75"/>
    <w:rsid w:val="00DE32AC"/>
    <w:rsid w:val="00E1407A"/>
    <w:rsid w:val="00E271E1"/>
    <w:rsid w:val="00E50BDE"/>
    <w:rsid w:val="00E774CD"/>
    <w:rsid w:val="00E77E1D"/>
    <w:rsid w:val="00ED6DA5"/>
    <w:rsid w:val="00ED75B6"/>
    <w:rsid w:val="00EF3207"/>
    <w:rsid w:val="00F046DB"/>
    <w:rsid w:val="00F16541"/>
    <w:rsid w:val="00F91390"/>
    <w:rsid w:val="00F93E3B"/>
    <w:rsid w:val="00FC0032"/>
    <w:rsid w:val="00FC4581"/>
    <w:rsid w:val="00FD05DB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3407</Words>
  <Characters>19420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2021-04-28T05:30:00Z</dcterms:created>
  <dcterms:modified xsi:type="dcterms:W3CDTF">2021-04-28T05:30:00Z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