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226"/>
      </w:tblGrid>
      <w:tr w:rsidR="0090530B" w:rsidRPr="00097B64" w14:paraId="40983BE3" w14:textId="643D2D1C" w:rsidTr="0090530B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4"/>
              <w:gridCol w:w="2764"/>
              <w:gridCol w:w="2764"/>
            </w:tblGrid>
            <w:tr w:rsidR="00063169" w:rsidRPr="00097B64" w14:paraId="2E9FD389" w14:textId="690528FA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071C42F" w14:textId="77620497" w:rsidR="00063169" w:rsidRPr="00097B64" w:rsidRDefault="00E97C80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JANUARI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7"/>
                    <w:gridCol w:w="378"/>
                    <w:gridCol w:w="378"/>
                    <w:gridCol w:w="378"/>
                    <w:gridCol w:w="378"/>
                    <w:gridCol w:w="378"/>
                    <w:gridCol w:w="378"/>
                  </w:tblGrid>
                  <w:tr w:rsidR="00E97C80" w:rsidRPr="00053053" w14:paraId="61859423" w14:textId="77777777" w:rsidTr="00E97C80">
                    <w:trPr>
                      <w:trHeight w:val="113"/>
                    </w:trPr>
                    <w:tc>
                      <w:tcPr>
                        <w:tcW w:w="377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80147E" w14:textId="04B12CB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9F0250" w14:textId="24A45B4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28770D" w14:textId="19FEB62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D6C0C36" w14:textId="6EC568C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51D28F8" w14:textId="3B0FDE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B97228" w14:textId="60D423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75D4DFC" w14:textId="4C9F40E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53053" w:rsidRPr="00097B64" w14:paraId="6479F2C0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C90E984" w14:textId="44D6619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 w:bidi="ru-RU"/>
                          </w:rPr>
                          <w:instrText>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E5B4EE3" w14:textId="7306696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4FEE1D73" w14:textId="18B57F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CECAD73" w14:textId="242EAAD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EC70B77" w14:textId="01D976D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50FA347" w14:textId="4A22148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 “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val="de-DE"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F7CCD5" w14:textId="4A82A23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4E1AB556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356294C1" w14:textId="0E272AC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F18443" w14:textId="7EAD686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96BB124" w14:textId="64D5C268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37791C3" w14:textId="68301CD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D1FBDF4" w14:textId="76DDC8D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5C72ADC" w14:textId="1B77C2A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4C3FF01" w14:textId="5871022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FCAC61B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71AB7443" w14:textId="3106318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9982E3E" w14:textId="7763B24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E32DCC3" w14:textId="14AD067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04BEF52" w14:textId="5709173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C28E565" w14:textId="29ADB56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7F52DE9" w14:textId="33414F8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3EEEB6E" w14:textId="59F8321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89CEFCA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011EF046" w14:textId="30CE2FAA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AF46794" w14:textId="406B761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D364A72" w14:textId="7D67844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6D2C6CE" w14:textId="2DF0167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F217E54" w14:textId="1406EB5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32F8222A" w14:textId="1A38760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4436595" w14:textId="72DB155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540B9A77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17A7F4C6" w14:textId="0277449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216601FC" w14:textId="17833B4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6166E0E9" w14:textId="517F9EB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2CF259C" w14:textId="1731BF1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1FE298C8" w14:textId="7167B80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530BF298" w14:textId="156B94C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0C668511" w14:textId="7DEBBF6F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C99F449" w14:textId="77777777" w:rsidTr="00812826">
                    <w:trPr>
                      <w:trHeight w:val="312"/>
                    </w:trPr>
                    <w:tc>
                      <w:tcPr>
                        <w:tcW w:w="377" w:type="dxa"/>
                      </w:tcPr>
                      <w:p w14:paraId="5C31B766" w14:textId="47ECE84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7A559AAB" w14:textId="58A4F4E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78" w:type="dxa"/>
                      </w:tcPr>
                      <w:p w14:paraId="411B916D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59A6CD73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F24A039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6B2396AD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 w14:paraId="4F5861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093D4D2B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063169" w:rsidRPr="00097B64" w14:paraId="236A9C5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E41F54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FED6644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BFCE516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EDD309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179206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619533C1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69DDF88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07606A6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3EF5AAA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06A1B17A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E9CE71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331302FD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224DE5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063169" w:rsidRPr="00097B64" w14:paraId="24215560" w14:textId="77777777" w:rsidTr="00E43DD9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B66719C" w14:textId="77777777" w:rsidR="00063169" w:rsidRPr="00097B64" w:rsidRDefault="00063169" w:rsidP="00A3049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330204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306C97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B3D202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E7AA59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6C941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162F81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22FDDF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5E900B2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D550F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7CE415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70938A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1D74FA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ACAF8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C6588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C17593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41AEF6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3E890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2507B3DD" w14:textId="61E82DC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CD50DF9" w14:textId="1081AC50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>JULI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A449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485E5FF" w14:textId="7C1C0FB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D527A1" w14:textId="315511C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5E039C" w14:textId="0D3A1C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BD5362" w14:textId="6F5261B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E34BD07" w14:textId="65398A7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8449AFF" w14:textId="557C2E6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AFB003A" w14:textId="1C9671B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2303F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48327F1" w14:textId="5F2918E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6A031E7" w14:textId="3E835A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A72D3B" w14:textId="22AAE72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A7F00C2" w14:textId="746690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54CE187" w14:textId="540288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74C3B9" w14:textId="7C0B3E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7855538" w14:textId="136102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13F01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5CAEB2" w14:textId="3B01E7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69578" w14:textId="06068A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0D5EA" w14:textId="0DA23DF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B4A20" w14:textId="327DFDD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7787A" w14:textId="6B569C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5CBC6" w14:textId="648BC1B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B70A53" w14:textId="74FED8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AC03D7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BEF70D6" w14:textId="0ED57C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89596" w14:textId="7488C1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F7F25" w14:textId="080DDE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D9E9B" w14:textId="03C1F0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A9D4A" w14:textId="3B7ED1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0F8D2" w14:textId="06CD090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6816E" w14:textId="0B4122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D4BF2DA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2C01E1C8" w14:textId="2C62EF2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F854E" w14:textId="14F31C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E9DE66" w14:textId="3BEC010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5B976" w14:textId="0D7191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8A581" w14:textId="36738A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22434" w14:textId="10307B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391C5" w14:textId="69C0689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4D4F8E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5B08F8D" w14:textId="47A7DE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05E4" w14:textId="07D728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6EC45B" w14:textId="395CFFC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D0AB" w14:textId="191DBA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50265" w14:textId="1486039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9A11B" w14:textId="37D5BC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63611" w14:textId="349D3B0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4EBF03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95E7245" w14:textId="492B776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27033" w14:textId="664DD65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711A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DAF5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CEE8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8A14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014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601F36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7F6E3347" w14:textId="13E3CEE6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49DD37A9" w14:textId="3554C3A4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de-DE" w:bidi="ru-RU"/>
                    </w:rPr>
                    <w:t xml:space="preserve">FEBRUARI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de-DE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1"/>
                  </w:tblGrid>
                  <w:tr w:rsidR="00E97C80" w:rsidRPr="00097B64" w14:paraId="138022CF" w14:textId="77777777" w:rsidTr="00E97C80">
                    <w:trPr>
                      <w:trHeight w:val="113"/>
                    </w:trPr>
                    <w:tc>
                      <w:tcPr>
                        <w:tcW w:w="707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6AD23D0" w14:textId="099A668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B43BF18" w14:textId="612B74E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07086E" w14:textId="0D70C0A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5DB68F6" w14:textId="193456F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D5668BA" w14:textId="5E5207D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6FC8CB9" w14:textId="2F1CB61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AF774B" w14:textId="3F06912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de-DE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053053" w:rsidRPr="00097B64" w14:paraId="1DAC89D5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5C41945" w14:textId="7352A6A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F0A3D24" w14:textId="79CFDC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6D85617" w14:textId="43B751D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346B52D3" w14:textId="415B4B40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4553169" w14:textId="7257FC0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3554AEF" w14:textId="5A26378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2878BC" w14:textId="0C2E13F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2F2C314A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7F30796E" w14:textId="47B4AE6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F74FD" w14:textId="51F2329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37C" w14:textId="28831FA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834104" w14:textId="730529D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2268C" w14:textId="46B1DBD1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D9883" w14:textId="3EE017E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080904A" w14:textId="616EA2A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3C0BA66B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4D6BA585" w14:textId="32DF038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B9BDA7" w14:textId="11EB45D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AD7D72" w14:textId="4A331AF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246B8" w14:textId="6CB7A08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4FE58C" w14:textId="524EA00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60A7F" w14:textId="0091093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76D6D6B" w14:textId="62AA7C4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618E176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5FC3D26" w14:textId="73BB2D2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2B252" w14:textId="737CE60E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D39F" w14:textId="2748B4BD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660D0" w14:textId="64B0860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F489" w14:textId="5BA51BD5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180A" w14:textId="1EFF905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F0D2387" w14:textId="1C4C5FE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02CDE042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638E499A" w14:textId="00B8E6D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AA7BB3" w14:textId="4BAE473C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86B4C" w14:textId="3DF1A7E4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4AAF" w14:textId="16B52902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C9A9" w14:textId="07B748E9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0F00B6" w14:textId="24939CEB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709AEEF3" w14:textId="3045BEC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53053" w:rsidRPr="00097B64" w14:paraId="638794DD" w14:textId="77777777" w:rsidTr="006856BF">
                    <w:trPr>
                      <w:trHeight w:val="312"/>
                    </w:trPr>
                    <w:tc>
                      <w:tcPr>
                        <w:tcW w:w="707" w:type="pct"/>
                      </w:tcPr>
                      <w:p w14:paraId="2F2100BF" w14:textId="74CC57E6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65EC8" w14:textId="01F3E043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53053">
                          <w:rPr>
                            <w:rFonts w:ascii="Arial Narrow" w:hAnsi="Arial Narrow" w:cs="Arial"/>
                            <w:b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EDC65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A024F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A74EA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81B1EA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0D9335E7" w14:textId="77777777" w:rsidR="00053053" w:rsidRPr="00053053" w:rsidRDefault="00053053" w:rsidP="0005305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686456C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2D17BE2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85E84C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31DB5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2E690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8337E9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DB808B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10F9762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A8B66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47E521D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D36BC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2DF13A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C4FF7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A77777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302B8C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D1A7E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2F13E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37D0D780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5722AF2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626E0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68181F5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A6F52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9D0B1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77AA6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673CC6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304FD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060D010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3754C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73DA9B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BEC508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3F16BB5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489372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  <w:tr w:rsidR="00E43DD9" w:rsidRPr="00097B64" w14:paraId="2D7642F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61E24C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de-DE" w:bidi="ru-RU"/>
                          </w:rPr>
                        </w:pPr>
                      </w:p>
                    </w:tc>
                  </w:tr>
                </w:tbl>
                <w:p w14:paraId="17CDD997" w14:textId="06B70F41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73BA1AA" w14:textId="0DD1B5B1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en-US" w:bidi="ru-RU"/>
                    </w:rPr>
                    <w:t>AGUSTUS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081FD98C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5B5AA63" w14:textId="59C67AA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565135" w14:textId="07B0066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B7655C5" w14:textId="41F27C3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5C50F40" w14:textId="12A2C9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E6FC4B" w14:textId="056015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F698E41" w14:textId="4E1A8E5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F83389E" w14:textId="4E7662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212692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8E982A9" w14:textId="502C94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1466D14" w14:textId="76DE26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D37062" w14:textId="38558B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8B2A74" w14:textId="76840FD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4E88F97" w14:textId="64BA1E9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8D95976" w14:textId="5B87B1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549FA40" w14:textId="157286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D7633A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0758D969" w14:textId="2298EE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993542" w14:textId="5B6E72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D13F1" w14:textId="4964FEA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130535" w14:textId="79398EE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B7116" w14:textId="48A263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E20A1" w14:textId="672AA2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266667A" w14:textId="0464587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2E9771C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AA9807D" w14:textId="599911F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B312ED" w14:textId="4B1139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E9EDEE" w14:textId="7633AF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9A983" w14:textId="7FABFE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8EFB6" w14:textId="7CB45B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11340" w14:textId="1466B0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76C5AF1" w14:textId="31B8AD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E3059F8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18B69C7" w14:textId="7B6CE16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65D3C1" w14:textId="66648B1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79727E" w14:textId="459234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A54BE" w14:textId="18107B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1D85C" w14:textId="041882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D62B5F" w14:textId="1DC954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4AAF36" w14:textId="2183C8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75192C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FF87781" w14:textId="00DE081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D65CF" w14:textId="20F1511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0776CA" w14:textId="770325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4ECE4" w14:textId="13A656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E0A192" w14:textId="16851C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34776" w14:textId="6F3B7F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F96982" w14:textId="28736D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DF2FA46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F79452C" w14:textId="595F6E5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7124" w14:textId="5FCAC14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8448D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B6D59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EB1D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A76E1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BFF587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585198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47B3F74" w14:textId="7E315749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143C3053" w14:textId="767ED44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MARET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03952CED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4169832" w14:textId="6AED178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D9B145" w14:textId="347BCED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7728E9E" w14:textId="114E8CF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D6021C" w14:textId="13BE736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D1BEDA6" w14:textId="2C7559A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378CE5A" w14:textId="21555565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C910C65" w14:textId="2CA65EF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10C13E6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CE93659" w14:textId="7E5D948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9D6BB49" w14:textId="728BA0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DDBE03E" w14:textId="599F7A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736ACFA" w14:textId="594354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796AF6F" w14:textId="1A4170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D53380" w14:textId="0DE4DF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025B136" w14:textId="24D3C5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FFE6D7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176429A3" w14:textId="63FC2B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9E05D6" w14:textId="5B7914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2E8B6" w14:textId="2D7770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685A1" w14:textId="7B11AD3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14077" w14:textId="645AFB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2D9F0" w14:textId="66CFD3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EFBBAE" w14:textId="778877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75107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4A479DD9" w14:textId="5C98B4B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5C35" w14:textId="465FBA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0136F2" w14:textId="731284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A5A5A7" w14:textId="3B7FD2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0B2F1" w14:textId="2A61174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D6EA9" w14:textId="761672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3B428E" w14:textId="3F50433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7FCBE0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53064926" w14:textId="7ADFF4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12A6C" w14:textId="6D71BD8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2F21" w14:textId="5305657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DB9D1" w14:textId="2D7D5FC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E3C94" w14:textId="6F8BAF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56BDB4" w14:textId="72CBC6A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AB8A0C7" w14:textId="6BB56D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1DD13D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26139E57" w14:textId="157ACF5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AE2A20" w14:textId="2EABA0C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2E226" w14:textId="49084BC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A7B15" w14:textId="590E766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50C612" w14:textId="114A20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B7A87" w14:textId="02B24E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286CA8" w14:textId="3B71C6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4141A2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</w:tcPr>
                      <w:p w14:paraId="694E07E6" w14:textId="52A9CF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1EDA0" w14:textId="74E2229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6029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AF4C0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04803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B75F0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CC546F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E9C5923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15BDB6A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CF3883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800BAB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A158E4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59EF94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F081F2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2A174A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ECCD20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900BBC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706553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7E03B4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C30D17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7AD63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4E575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695A0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B78DBD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B9F3B6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28A48A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053F902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689A96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E127E7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CE7F2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A3524B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809839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3F20DD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F0DC6F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AF2B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1C54E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97015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DD180C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3F309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7E0EA0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471AE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8B6D66" w14:textId="0BF1F060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E864945" w14:textId="7A045CAC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val="en-US" w:bidi="ru-RU"/>
                    </w:rPr>
                    <w:t>SEPTEMBER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162325E1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B583ED" w14:textId="343BDEC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E930D36" w14:textId="120545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A6EC2F5" w14:textId="1392BB2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3A11E4" w14:textId="0050CE8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CD05FC" w14:textId="147FF19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6B6A30" w14:textId="7182FF3B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3D5A4E1" w14:textId="457DA39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5FC4BD90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D70EFEB" w14:textId="5DE0E3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0B0F9A4" w14:textId="43D4E99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065D84E" w14:textId="23EA41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E27E600" w14:textId="3C5B63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BAF7AA5" w14:textId="7ACF22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600F451" w14:textId="0A2AF2D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DA9A251" w14:textId="439424F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2CA3A189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9A929BD" w14:textId="474CB0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2E4C5" w14:textId="4DA74F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FF1A61" w14:textId="40B836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BA3D9A7" w14:textId="4EA866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7E18A0D" w14:textId="3BD978A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279D8E9" w14:textId="0098074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3215C" w14:textId="666091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2A15921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C78D9D1" w14:textId="6C21F0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48E09E" w14:textId="7E8E91E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DDE085A" w14:textId="6BB1F3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9F367AB" w14:textId="768986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9DCF872" w14:textId="1B55034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D33E16A" w14:textId="792016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B7B98" w14:textId="1F0BCA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80AF2FB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02E4F17A" w14:textId="02416D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10886D" w14:textId="7D5157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94E836E" w14:textId="60CD500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414C9E2" w14:textId="20765F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C91C268" w14:textId="6BA05F9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EDC11C9" w14:textId="2FD3A5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0530" w14:textId="7381C6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A77B94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67185A47" w14:textId="7B3F0CD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4C407E" w14:textId="638321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452EE6E" w14:textId="2302C2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C919E77" w14:textId="5AF99CC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793762" w14:textId="7A777C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A4EAA0E" w14:textId="3518E7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EB3DF" w14:textId="1EAACAB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B3335BE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2C3CC97D" w14:textId="2CC0147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0A8964" w14:textId="0FBB67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64598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6E5D7B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A91C13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4AEB2E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F44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5EE8667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150A57A9" w14:textId="6AA6F30F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787C1D31" w14:textId="7BE23A48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en-US" w:bidi="ru-RU"/>
                    </w:rPr>
                    <w:t xml:space="preserve">APRIL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730A986D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C78C9DA" w14:textId="6039E58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0E47D25" w14:textId="7FE8635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8A1E32F" w14:textId="5C4AD0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5956DC0" w14:textId="7979DA3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A012E6" w14:textId="7372764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4801EB94" w14:textId="29FCCBA7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CB76782" w14:textId="21A8DC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A4ECED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8868242" w14:textId="16B6AD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B401722" w14:textId="02E92E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4C4689D" w14:textId="7C2BDE8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DEE3324" w14:textId="48EDDB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62CB954" w14:textId="3EAA8A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CCEAFC5" w14:textId="5867FB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9F3E8" w14:textId="5B06FF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36940B5F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5C62EE58" w14:textId="3BA509E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E7BAF" w14:textId="5B845A5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BE0FB" w14:textId="049F308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2F96A" w14:textId="75DA3B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737A4" w14:textId="349798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BE6A24" w14:textId="5AD7F7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FABF92" w14:textId="25CF33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AFEAEDD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885125A" w14:textId="6420D2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1DF48A" w14:textId="0832E71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3B36EA" w14:textId="35A84E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B66E40" w14:textId="328FF7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B04C6A" w14:textId="2398DB6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05D11" w14:textId="509FACF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AF37DC" w14:textId="61911F7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079CFB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77873A1C" w14:textId="4DAB040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D3E9B" w14:textId="67A6747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E792A7" w14:textId="7D8E72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20268" w14:textId="2883600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345CA" w14:textId="50AA8D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A959D0" w14:textId="67DF081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AE724C0" w14:textId="19FCDF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8CF21EB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2C21692E" w14:textId="4FE914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CCE62D" w14:textId="50672B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7055F" w14:textId="186DC2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5C9C1" w14:textId="4EDB43C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9CC74" w14:textId="2FE3F7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4541BA" w14:textId="3D98B74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F75045" w14:textId="71E19F2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604929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3D553B6E" w14:textId="68EC966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5C15B" w14:textId="681D8F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6784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4363D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AD24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41C2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BFAD1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65238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0AA3F2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6A7E4E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2C660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E91D1D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19F8C7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153A9A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A98778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0DB5D5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94DD84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62D777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DA916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A6E8B1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4DF178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09D28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ED318E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D9597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D0034AE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B65A068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536F99A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DC5690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4C7BDB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335C2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95BD63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C1FED5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6D4C95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CC454D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FE0C3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76460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2F8370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387CD47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0D842CF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760166E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BDADA9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41CDE14" w14:textId="429F86B9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8CB322C" w14:textId="043EB73B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OKTOBER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5A1D95C9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6509203" w14:textId="71798042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BFE3044" w14:textId="20003A0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518E7CDD" w14:textId="31123F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2591428" w14:textId="46E1256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6735A0" w14:textId="0E30C3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880EE9A" w14:textId="19FD85F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54E5B9D" w14:textId="4CC92C1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688102EC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C0834AF" w14:textId="27BD07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1D9F04C" w14:textId="6C945C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0E45B77" w14:textId="5021AAD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95C57E" w14:textId="130B19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3C61D68" w14:textId="7B00115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263062F" w14:textId="0CF78C7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F10606" w14:textId="5DB4EB8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7FCA0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85A038F" w14:textId="72F9E84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0474709" w14:textId="51EAE4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060C" w14:textId="6B3D16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DFC36" w14:textId="046F3F3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A17537" w14:textId="078C9A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A9166" w14:textId="6530B34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B48EEC4" w14:textId="4EC51C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84A38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1A943A1" w14:textId="04849A3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59446B0" w14:textId="7CE341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8A78D" w14:textId="11E7BE8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AF5B" w14:textId="2F6656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3F573" w14:textId="1803E7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6C09E1" w14:textId="7ABC49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5C3D30F" w14:textId="222EE5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C27709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F81DA37" w14:textId="46A39A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9D52F6" w14:textId="31A598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47F30" w14:textId="0C01F1B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0036B" w14:textId="1864C9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5FF570" w14:textId="42151C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57B42A" w14:textId="1C57D11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7A76700" w14:textId="096CED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A21EA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0177254" w14:textId="5A7C49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E89C4C6" w14:textId="1A895F3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ECBF9" w14:textId="63993BB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40CCF" w14:textId="462E65C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9C5CFB" w14:textId="69F3743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A7E5B8" w14:textId="744F186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124AA32" w14:textId="2ECCA3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2CE16E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747EA204" w14:textId="7869A9A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91A59E1" w14:textId="2F28D6B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6F2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8F94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F6205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A03C2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92F5717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C777E5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063169" w:rsidRPr="00097B64" w14:paraId="6B7F8279" w14:textId="7C4F3FD0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2DBACAB4" w14:textId="3CA57C7A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36"/>
                      <w:szCs w:val="36"/>
                      <w:lang w:val="de-DE" w:bidi="ru-RU"/>
                    </w:rPr>
                    <w:t xml:space="preserve">MUNGKIN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5D9D42" w:themeColor="accent3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2"/>
                    <w:gridCol w:w="379"/>
                    <w:gridCol w:w="381"/>
                    <w:gridCol w:w="381"/>
                    <w:gridCol w:w="381"/>
                    <w:gridCol w:w="381"/>
                    <w:gridCol w:w="372"/>
                  </w:tblGrid>
                  <w:tr w:rsidR="00E97C80" w:rsidRPr="00097B64" w14:paraId="74EF04FF" w14:textId="77777777" w:rsidTr="00E97C80">
                    <w:trPr>
                      <w:trHeight w:val="113"/>
                    </w:trPr>
                    <w:tc>
                      <w:tcPr>
                        <w:tcW w:w="70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1FF3274" w14:textId="297D8184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3F8EE3" w14:textId="45BC258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599952" w14:textId="5232980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B5BA620" w14:textId="55F96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600CA1B" w14:textId="7BACA519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56354B" w14:textId="15F188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5D9D42" w:themeColor="accent3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1473CAA" w14:textId="46DA9BA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7089D19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9F902B" w14:textId="56BD1DB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46A79E4" w14:textId="125E9C8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3D3097B" w14:textId="72EE9BF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21F6B82" w14:textId="41C88EB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6C1A11" w14:textId="539E28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30CEBA" w14:textId="149806A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B777329" w14:textId="5BB541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E3D36C5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239BA88" w14:textId="66B4952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B5F436" w14:textId="37A5FAA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E667861" w14:textId="3B52C1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C252D5B" w14:textId="20A241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949C94E" w14:textId="40980A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EBCBFF5" w14:textId="72888ED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CCEFA" w14:textId="55BFFE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8E4AB3F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D6AF744" w14:textId="285A7B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C9B0F" w14:textId="76A4DC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F5607F" w14:textId="5BF46A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83BE02" w14:textId="510D9E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21D0C59" w14:textId="60DA73E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F6F7FF6" w14:textId="12CE6C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CBABD" w14:textId="019BD1F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BDFE0E2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178A4769" w14:textId="79A15F9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2517A" w14:textId="6694DF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B5C6FFD" w14:textId="03C654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4411F5D" w14:textId="325ECA2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15D268D" w14:textId="67A3BA3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5D9CBB0C" w14:textId="2AF3619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0B4AB" w14:textId="042B1EB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630CB8A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36C312FF" w14:textId="3FE2FA2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BC92C1" w14:textId="2FC41CA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156F951" w14:textId="2F2DC3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00A74E01" w14:textId="3DB51E3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2D682AF9" w14:textId="1830EAB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104550B0" w14:textId="354284D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3519EF" w14:textId="7E2F4BE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4ED317C" w14:textId="77777777" w:rsidTr="00E97C80">
                    <w:trPr>
                      <w:trHeight w:val="312"/>
                    </w:trPr>
                    <w:tc>
                      <w:tcPr>
                        <w:tcW w:w="701" w:type="pct"/>
                        <w:vAlign w:val="center"/>
                      </w:tcPr>
                      <w:p w14:paraId="78FD49E4" w14:textId="3742D2A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8AB16" w14:textId="164D4C6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F983D3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E703E3E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310A84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1140714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0641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53F6DF6" w14:textId="77777777" w:rsidR="00063169" w:rsidRPr="00097B64" w:rsidRDefault="00063169" w:rsidP="00A3049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02B7101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2ED518F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12DEBD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9B12D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5BC9CD3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9BE548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6E9D8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D91AE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A507D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141047F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F4A7209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92AF01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F91D6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0593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EF8D2F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E9A20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613DA04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786E244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1AC0FB1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6D7C46F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473BAF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BD8323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97AD18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429A4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BEA5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3543A5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C8988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B4B2D1B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14FBE7A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23BA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E0E360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CF2FD6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57CB9D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06BE19" w14:textId="256A9CF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018645F4" w14:textId="73E352BA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36"/>
                      <w:szCs w:val="36"/>
                      <w:lang w:bidi="ru-RU"/>
                    </w:rPr>
                    <w:t>NOVEMBER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D25A79" w:themeColor="accent6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4"/>
                    <w:gridCol w:w="380"/>
                    <w:gridCol w:w="380"/>
                    <w:gridCol w:w="380"/>
                    <w:gridCol w:w="380"/>
                    <w:gridCol w:w="380"/>
                    <w:gridCol w:w="373"/>
                  </w:tblGrid>
                  <w:tr w:rsidR="00E97C80" w:rsidRPr="00097B64" w14:paraId="6E3857DF" w14:textId="77777777" w:rsidTr="00E97C80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7364A08" w14:textId="18E998E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C2C4B7" w14:textId="009F024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3015B1E" w14:textId="6789D3C6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6113353" w14:textId="43F080E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CEAD9CC" w14:textId="43A1803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18B249B8" w14:textId="0E80EFD8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D25A79" w:themeColor="accent6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C2CCD2" w14:textId="0F35300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3D63B58D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900013" w14:textId="0A8EB68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5F8854" w14:textId="1A90A5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0FDFDE6" w14:textId="3B5B30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0222F0" w14:textId="427258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C034ED8" w14:textId="01A8F01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5F47F79" w14:textId="6E354D3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4FCB17FA" w14:textId="279F513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A8CB89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538B2FF" w14:textId="27EA72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7B322" w14:textId="0B88C4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FF8AC" w14:textId="52822E3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37F60" w14:textId="76D437F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7C1D" w14:textId="689544C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84723" w14:textId="47E30BF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E0B6A" w14:textId="1AF45A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5DAE401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0794FB13" w14:textId="3B5E36C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0B322" w14:textId="6521CDB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51822" w14:textId="615555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BC910" w14:textId="5E421D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D3644" w14:textId="155F78E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A52B" w14:textId="3E01C49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853FC" w14:textId="7579E61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EE19D5E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1969E510" w14:textId="4E872B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6378" w14:textId="7DEE916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59F1A" w14:textId="498F94E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57E3D" w14:textId="4BBCEE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8C32D" w14:textId="16307FC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6719" w14:textId="45E36BB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D3E413" w14:textId="0696BE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15A55F0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305F11B7" w14:textId="17453C0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768FB" w14:textId="5755C5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3344F" w14:textId="13B8AD2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A8D58" w14:textId="5529991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5038" w14:textId="22D8A87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B59B9" w14:textId="55B70E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DDED4" w14:textId="666A8AF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4D830FC" w14:textId="77777777" w:rsidTr="00E97C80">
                    <w:trPr>
                      <w:trHeight w:val="312"/>
                    </w:trPr>
                    <w:tc>
                      <w:tcPr>
                        <w:tcW w:w="706" w:type="pct"/>
                        <w:vAlign w:val="center"/>
                      </w:tcPr>
                      <w:p w14:paraId="619FB9D1" w14:textId="5777017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87AC4" w14:textId="3004A0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A8400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6C2D3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CF5CA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17C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22A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750148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063169" w:rsidRPr="00097B64" w14:paraId="5C0458DE" w14:textId="77777777" w:rsidTr="006A59F5"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6A44E065" w14:textId="38C9C69A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36"/>
                      <w:szCs w:val="36"/>
                      <w:lang w:val="it-IT" w:bidi="ru-RU"/>
                    </w:rPr>
                    <w:t xml:space="preserve">JUNI 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097B64">
                    <w:rPr>
                      <w:rFonts w:ascii="Arial Narrow" w:hAnsi="Arial Narrow" w:cs="Arial"/>
                      <w:b/>
                      <w:noProof/>
                      <w:color w:val="F28021" w:themeColor="accent2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6"/>
                    <w:gridCol w:w="381"/>
                    <w:gridCol w:w="380"/>
                    <w:gridCol w:w="380"/>
                    <w:gridCol w:w="379"/>
                    <w:gridCol w:w="379"/>
                    <w:gridCol w:w="370"/>
                  </w:tblGrid>
                  <w:tr w:rsidR="00E97C80" w:rsidRPr="00097B64" w14:paraId="6790BD87" w14:textId="77777777" w:rsidTr="00E97C80">
                    <w:trPr>
                      <w:trHeight w:val="113"/>
                    </w:trPr>
                    <w:tc>
                      <w:tcPr>
                        <w:tcW w:w="711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F61691E" w14:textId="0E00744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70A895B" w14:textId="2330D0BE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A441970" w14:textId="72353883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190AC10" w14:textId="0A188900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625BB81" w14:textId="11ED7B0C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70970799" w14:textId="457AF7CA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28021" w:themeColor="accent2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D0B5A36" w14:textId="7F96CA7F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01F15794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C3E43F" w14:textId="04AC3C6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14181690" w14:textId="1309732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B264556" w14:textId="745A779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63EE8D6" w14:textId="45EC23A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676FF22" w14:textId="63B323E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E268755" w14:textId="22AD8D0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77228265" w14:textId="23AB443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64B2E913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22B9780C" w14:textId="5932DCD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03F2F71" w14:textId="0E6F9A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BCCAE" w14:textId="2E76F7A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05C2" w14:textId="4E703C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C18F15" w14:textId="4FCAFCA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0DE5" w14:textId="2E7D45E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F70C7EF" w14:textId="561A5BE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F8EBA16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EA46228" w14:textId="089D00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435673B8" w14:textId="0EF2D21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235DB" w14:textId="2835FD1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8EE7E" w14:textId="71370A9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E2531C" w14:textId="29EA49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9B0C0C" w14:textId="70694B2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32A0F03" w14:textId="354A186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83244DF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4185A938" w14:textId="3F6804E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3FB9B145" w14:textId="1119C38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27B6F" w14:textId="73A3616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2339" w14:textId="7D9688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209A4" w14:textId="1F5C688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089A71" w14:textId="2EBFB50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419ADEE" w14:textId="38243C8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AB74A48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1B890ECF" w14:textId="7C9E9E3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7409CEF9" w14:textId="5055CC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61401" w14:textId="4B4EBE9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A336A" w14:textId="796ABB1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A36D88" w14:textId="037FE02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ADD658" w14:textId="299390D2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0D04C2F1" w14:textId="1BD8C00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4D6CE1D9" w14:textId="77777777" w:rsidTr="00E97C80">
                    <w:trPr>
                      <w:trHeight w:val="312"/>
                    </w:trPr>
                    <w:tc>
                      <w:tcPr>
                        <w:tcW w:w="711" w:type="pct"/>
                        <w:vAlign w:val="center"/>
                      </w:tcPr>
                      <w:p w14:paraId="34A95E82" w14:textId="78C2A6A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vAlign w:val="center"/>
                      </w:tcPr>
                      <w:p w14:paraId="609B7D76" w14:textId="46FEA2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08B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FF6B8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F16B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828A6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7F03BCB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BB1E399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650"/>
                  </w:tblGrid>
                  <w:tr w:rsidR="00E43DD9" w:rsidRPr="00097B64" w14:paraId="423096F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EFFFA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4532DE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D1B8892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5928DA7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614706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E37FAA2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F51BFC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C1796E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5496E68D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8528036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005C48E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BF207C5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000D5E9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763F56E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F20C64B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04DD82A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ed" w:sz="4" w:space="0" w:color="808080" w:themeColor="background1" w:themeShade="80"/>
                      <w:insideH w:val="dashed" w:sz="4" w:space="0" w:color="808080" w:themeColor="background1" w:themeShade="80"/>
                      <w:insideV w:val="dashed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E43DD9" w:rsidRPr="00097B64" w14:paraId="3D0B5600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single" w:sz="8" w:space="0" w:color="808080" w:themeColor="background1" w:themeShade="80"/>
                        </w:tcBorders>
                      </w:tcPr>
                      <w:p w14:paraId="70CB29B1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4B787B8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6EF0AA6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93C46DA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8283313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19A38BE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48770910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346E1E6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323B9FCC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6C8466D4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7F90AE87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2A327B9D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2E69C189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43DD9" w:rsidRPr="00097B64" w14:paraId="065695BC" w14:textId="77777777" w:rsidTr="00097B64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14:paraId="6DBCFD84" w14:textId="77777777" w:rsidR="00E43DD9" w:rsidRPr="00097B64" w:rsidRDefault="00E43DD9" w:rsidP="00E43DD9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5EB9249" w14:textId="053BC053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  <w:tc>
                <w:tcPr>
                  <w:tcW w:w="1250" w:type="pct"/>
                  <w:tcMar>
                    <w:top w:w="85" w:type="dxa"/>
                    <w:left w:w="57" w:type="dxa"/>
                    <w:right w:w="57" w:type="dxa"/>
                  </w:tcMar>
                </w:tcPr>
                <w:p w14:paraId="51B83891" w14:textId="629898FA" w:rsidR="00063169" w:rsidRPr="00097B64" w:rsidRDefault="00E97C80" w:rsidP="00B731A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bidi="ru-RU"/>
                    </w:rPr>
                    <w:t>DESEMBER</w:t>
                  </w:r>
                  <w:r w:rsidRPr="00097B64">
                    <w:rPr>
                      <w:rFonts w:ascii="Arial Narrow" w:hAnsi="Arial Narrow" w:cs="Arial"/>
                      <w:b/>
                      <w:noProof/>
                      <w:color w:val="0070C0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 w:rsidR="0005305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2022</w:t>
                  </w:r>
                  <w:r w:rsidR="00063169" w:rsidRPr="007C7703">
                    <w:rPr>
                      <w:rFonts w:ascii="Arial Narrow" w:hAnsi="Arial Narrow" w:cs="Arial"/>
                      <w:b/>
                      <w:noProof/>
                      <w:color w:val="0070C0"/>
                      <w:sz w:val="28"/>
                      <w:szCs w:val="28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8"/>
                    <w:gridCol w:w="379"/>
                    <w:gridCol w:w="379"/>
                    <w:gridCol w:w="379"/>
                    <w:gridCol w:w="379"/>
                    <w:gridCol w:w="379"/>
                    <w:gridCol w:w="372"/>
                  </w:tblGrid>
                  <w:tr w:rsidR="00E97C80" w:rsidRPr="00097B64" w14:paraId="1B781AB4" w14:textId="77777777" w:rsidTr="00E97C80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35EFE93" w14:textId="4CE58DA1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E591676" w14:textId="0088D43C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0ABF642B" w14:textId="4736A455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6B727B0B" w14:textId="5FA53487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1E74265" w14:textId="3F49D97A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3FEAD7A9" w14:textId="2EECD09B" w:rsidR="00E97C80" w:rsidRPr="007C7703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7C7703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6"/>
                            <w:szCs w:val="16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tcBorders>
                          <w:bottom w:val="single" w:sz="8" w:space="0" w:color="808080" w:themeColor="background1" w:themeShade="80"/>
                        </w:tcBorders>
                        <w:shd w:val="clear" w:color="auto" w:fill="auto"/>
                      </w:tcPr>
                      <w:p w14:paraId="2F60465D" w14:textId="2E51E6BD" w:rsidR="00E97C80" w:rsidRPr="00097B64" w:rsidRDefault="00E97C80" w:rsidP="00E97C8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2"/>
                            <w:szCs w:val="12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063169" w:rsidRPr="00097B64" w14:paraId="12A67057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69A538B7" w14:textId="4EBFD4F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027DAFB5" w14:textId="213A8CD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2ACA6375" w14:textId="6F82AEF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1565BE5" w14:textId="69AF26D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910293F" w14:textId="56DBCB9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5C0B338C" w14:textId="45535BE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tcBorders>
                          <w:top w:val="single" w:sz="8" w:space="0" w:color="808080" w:themeColor="background1" w:themeShade="80"/>
                        </w:tcBorders>
                        <w:vAlign w:val="center"/>
                      </w:tcPr>
                      <w:p w14:paraId="34C55DA6" w14:textId="61F9C08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5737E72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307494" w14:textId="7D34104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F5035E" w14:textId="465AF463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F106D" w14:textId="7E82C5D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761949" w14:textId="2831084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4F0BD" w14:textId="187783C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48017" w14:textId="59516385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32CEE5" w14:textId="6B244B1C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0E595194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6ACAE33" w14:textId="5BD85650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A38FE0" w14:textId="2360BBED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36ACE" w14:textId="5BB8713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52000" w14:textId="1648C6B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997E8F" w14:textId="099DCA4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9916A2" w14:textId="3881E7F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0600CB" w14:textId="09B9EC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571CE61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139B488D" w14:textId="6EEAFC6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AFC06" w14:textId="49F0CA4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351DD" w14:textId="759A9BFB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C86366" w14:textId="1F57870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9A3145" w14:textId="6767303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610F96" w14:textId="6F67869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99FE06F" w14:textId="311A0C0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1A3E800A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4A0720BA" w14:textId="6FC5F85E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F4FF9" w14:textId="1E39662F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BB31D" w14:textId="5CFD9376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832718" w14:textId="557E2358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F891B" w14:textId="13DF0214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B8BEE" w14:textId="74BF19B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AF3E901" w14:textId="23BFAE41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169" w:rsidRPr="00097B64" w14:paraId="71253C8E" w14:textId="77777777" w:rsidTr="00E97C80">
                    <w:trPr>
                      <w:trHeight w:val="312"/>
                    </w:trPr>
                    <w:tc>
                      <w:tcPr>
                        <w:tcW w:w="715" w:type="pct"/>
                        <w:vAlign w:val="center"/>
                      </w:tcPr>
                      <w:p w14:paraId="6AC2CDB5" w14:textId="29FB2E5A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5A7CEF" w14:textId="11047F09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5305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97B6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77B10C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FD322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E3748D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FB2936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68F8FF" w14:textId="77777777" w:rsidR="00063169" w:rsidRPr="00097B64" w:rsidRDefault="00063169" w:rsidP="00B731A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957E54C" w14:textId="77777777" w:rsidR="00063169" w:rsidRPr="00097B64" w:rsidRDefault="00063169" w:rsidP="00A3049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</w:p>
              </w:tc>
            </w:tr>
          </w:tbl>
          <w:p w14:paraId="1A5B6E03" w14:textId="2CC03F92" w:rsidR="0090530B" w:rsidRPr="00097B64" w:rsidRDefault="0090530B" w:rsidP="00A3049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097B64" w:rsidRDefault="00F93E3B" w:rsidP="00A30494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097B64" w:rsidSect="00E43DD9">
      <w:pgSz w:w="11906" w:h="16838" w:code="9"/>
      <w:pgMar w:top="567" w:right="340" w:bottom="397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86F2" w14:textId="77777777" w:rsidR="005B424F" w:rsidRDefault="005B424F">
      <w:pPr>
        <w:spacing w:after="0"/>
      </w:pPr>
      <w:r>
        <w:separator/>
      </w:r>
    </w:p>
  </w:endnote>
  <w:endnote w:type="continuationSeparator" w:id="0">
    <w:p w14:paraId="0C35DE58" w14:textId="77777777" w:rsidR="005B424F" w:rsidRDefault="005B4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EA01" w14:textId="77777777" w:rsidR="005B424F" w:rsidRDefault="005B424F">
      <w:pPr>
        <w:spacing w:after="0"/>
      </w:pPr>
      <w:r>
        <w:separator/>
      </w:r>
    </w:p>
  </w:footnote>
  <w:footnote w:type="continuationSeparator" w:id="0">
    <w:p w14:paraId="2704BF2C" w14:textId="77777777" w:rsidR="005B424F" w:rsidRDefault="005B42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0762F"/>
    <w:rsid w:val="00053053"/>
    <w:rsid w:val="0005357B"/>
    <w:rsid w:val="00063169"/>
    <w:rsid w:val="00071356"/>
    <w:rsid w:val="0008688D"/>
    <w:rsid w:val="00097A25"/>
    <w:rsid w:val="00097B64"/>
    <w:rsid w:val="000A5A57"/>
    <w:rsid w:val="000C6E3F"/>
    <w:rsid w:val="000D509E"/>
    <w:rsid w:val="000E2618"/>
    <w:rsid w:val="000F13DC"/>
    <w:rsid w:val="001162F4"/>
    <w:rsid w:val="00123536"/>
    <w:rsid w:val="001274F3"/>
    <w:rsid w:val="00151CCE"/>
    <w:rsid w:val="001B01F9"/>
    <w:rsid w:val="001C41F9"/>
    <w:rsid w:val="00285C1D"/>
    <w:rsid w:val="0031741E"/>
    <w:rsid w:val="003327F5"/>
    <w:rsid w:val="00340CAF"/>
    <w:rsid w:val="003533D7"/>
    <w:rsid w:val="00377E38"/>
    <w:rsid w:val="003C0D41"/>
    <w:rsid w:val="003E085C"/>
    <w:rsid w:val="003E7B3A"/>
    <w:rsid w:val="00416364"/>
    <w:rsid w:val="004254FF"/>
    <w:rsid w:val="00431B29"/>
    <w:rsid w:val="00440416"/>
    <w:rsid w:val="00462EAD"/>
    <w:rsid w:val="00493D45"/>
    <w:rsid w:val="004A6170"/>
    <w:rsid w:val="004F6AAC"/>
    <w:rsid w:val="00512F2D"/>
    <w:rsid w:val="00551B43"/>
    <w:rsid w:val="00570FBB"/>
    <w:rsid w:val="00583B82"/>
    <w:rsid w:val="005923AC"/>
    <w:rsid w:val="005A40AD"/>
    <w:rsid w:val="005B424F"/>
    <w:rsid w:val="005D5149"/>
    <w:rsid w:val="005E656F"/>
    <w:rsid w:val="00667021"/>
    <w:rsid w:val="00692266"/>
    <w:rsid w:val="006974E1"/>
    <w:rsid w:val="006A59F5"/>
    <w:rsid w:val="006C0896"/>
    <w:rsid w:val="006F513E"/>
    <w:rsid w:val="00701D4D"/>
    <w:rsid w:val="007A12B2"/>
    <w:rsid w:val="007B60FB"/>
    <w:rsid w:val="007C0139"/>
    <w:rsid w:val="007C7703"/>
    <w:rsid w:val="007D45A1"/>
    <w:rsid w:val="007F564D"/>
    <w:rsid w:val="00804CE2"/>
    <w:rsid w:val="0081583A"/>
    <w:rsid w:val="00835BFD"/>
    <w:rsid w:val="008B1201"/>
    <w:rsid w:val="008F16F7"/>
    <w:rsid w:val="0090530B"/>
    <w:rsid w:val="009107E4"/>
    <w:rsid w:val="009164BA"/>
    <w:rsid w:val="009166BD"/>
    <w:rsid w:val="00927727"/>
    <w:rsid w:val="009655F7"/>
    <w:rsid w:val="00977AAE"/>
    <w:rsid w:val="00996E56"/>
    <w:rsid w:val="00997268"/>
    <w:rsid w:val="009F2873"/>
    <w:rsid w:val="00A12667"/>
    <w:rsid w:val="00A14581"/>
    <w:rsid w:val="00A20E4C"/>
    <w:rsid w:val="00A30494"/>
    <w:rsid w:val="00A57CA7"/>
    <w:rsid w:val="00AA23D3"/>
    <w:rsid w:val="00AA3C50"/>
    <w:rsid w:val="00AE302A"/>
    <w:rsid w:val="00AE36BB"/>
    <w:rsid w:val="00B13164"/>
    <w:rsid w:val="00B24BD3"/>
    <w:rsid w:val="00B36762"/>
    <w:rsid w:val="00B36BE5"/>
    <w:rsid w:val="00B37C7E"/>
    <w:rsid w:val="00B65B09"/>
    <w:rsid w:val="00B731A3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62540"/>
    <w:rsid w:val="00DA6A3A"/>
    <w:rsid w:val="00DB1BDB"/>
    <w:rsid w:val="00DC3C75"/>
    <w:rsid w:val="00DE32AC"/>
    <w:rsid w:val="00E1407A"/>
    <w:rsid w:val="00E271E1"/>
    <w:rsid w:val="00E43DD9"/>
    <w:rsid w:val="00E50BDE"/>
    <w:rsid w:val="00E774CD"/>
    <w:rsid w:val="00E77E1D"/>
    <w:rsid w:val="00E97C80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2021-04-28T06:31:00Z</dcterms:created>
  <dcterms:modified xsi:type="dcterms:W3CDTF">2021-04-28T06:31:00Z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