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71178294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432938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01336F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EF412AB" w:rsidR="00B467DE" w:rsidRPr="0001336F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475D7CF4" w:rsidR="00B467DE" w:rsidRPr="0001336F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1BF24AEA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69CC612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CD0F0C6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25153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60ACC2AA" w:rsidR="00B467DE" w:rsidRPr="0001336F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48BEEA7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7CDAFFB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489316D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6428AA6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5FB5C4E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434BB6A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42A711A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206CB91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226165F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24C980B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7838810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53D05E7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28F2388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007CDEA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73C4263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2DC0975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E05DB1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1772F0D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1FFA69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B3BF04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1ECBA10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09FA6D6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4A6759F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20AEDA3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0DDEE41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01D6CA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1053C2E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0A1298F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5CDA24E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52970AF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0851229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6A3AB56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E27AB6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3BCB523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14B40DE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3D11B7F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3AF93C6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4D5A9FD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7ECEA97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65908C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279D23F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560C41E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04A6CE6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00652C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5E46D3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C8157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6A3A20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1AE09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97F20F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1DCD38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60F952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730FEF0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F6995E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787A15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1DA6F2D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1196CF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0D2DA2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25B5EF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4F18DA6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351A60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510273F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C6D79E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EF1BEB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06EBD4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762B749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7B9158E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8E2DFE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2FB030E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D49E54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7A29BF0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4C0204D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4962CF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6193CD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6301B1A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0EE139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4422C6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64F67CE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3ABC545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298C28E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10823E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3231B60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090DBE0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0BB700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01A8DBF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CD76AA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7A173C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78901C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7134EE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17FDFBE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59748F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1114BC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B365CF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4A5AED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29FA7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740797E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7CB257A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16E4A80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199D67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9F191D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F752B1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A526DF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773716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4F241A6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5DA5B4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79C646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2AF7845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0EA64C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5E5AAA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5296CA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7BC2CE8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DA79D5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59A9B9C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4EFB937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6D94B2D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5F0F111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4A7CCE3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3435EB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650EEA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460E72E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1E419B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5FE44D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21C6F5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F7B27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5A97CF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2660E0F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4A758B8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780509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567D90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F0EA35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C9EBF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1384BC1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64D1F78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450D33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184D363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14DCA1F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20F7F0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0F7EA0F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685FF2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5BA967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414A5C1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292437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051636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17D7311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966EED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37470C9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2062D91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591B9DA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9B7969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60F49C1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4DA001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24E0013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2472336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52C410D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5251F3F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777CA1D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0A74EA6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57048F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0E76B34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4BE4BAC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14879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546894E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488FC77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45B3EA4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72CCF14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2BD5DFD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303304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3AE3574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650410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048D92A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23E5206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57BA8B3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67942B9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63B78C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BD0DAB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7236CDB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12828B2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4B7FEE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2EBC4B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53FB89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3ACF2ED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2060AF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72243B4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77408BF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366FA9D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750DC2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06DE23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197D9B0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4D4E847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5E497E0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660B6D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75209FF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59F6EED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0865CD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7D3991E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6CA177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6F10594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F1BCCD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34F7E7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7C60335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1F1A211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2BD7FF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290875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463BC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36E578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01A61F5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50C43C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76BD83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543A4D9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02D3980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5B55115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07DD245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2A8346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3220B98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642CD2C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57067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1250A25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14C1173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779DE5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478A62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2622CB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6C0677A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03309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5BC1320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47AEF47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5BF2D44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2242A83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7401D2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13AC273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5B5C176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2C2E4E8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6876D55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C0FA5E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0C3EA2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1FE1912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ACCAEF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3702D5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19A7B94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531DF4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3C0D26A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49C6227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4BFC2A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3359363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5EB7CAD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64F7E19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08BA5A0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68750F7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80D220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789239F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A8FAA2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7819AF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7AD8304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26C841D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E9D618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14B7B1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06C404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380AC26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450A1EF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401FAB5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0E6511D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40BE7A3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5A8BEF0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517069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176DD6A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3DBD9A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4722D38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70E3978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4D1F02E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6DBDFA8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0BB6F4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2EC150C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CE11E8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678607F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7C17F4B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25859C1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8AEC7E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0066E77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B00371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60F6BC1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73DA34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351E8A0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0B5236A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756D9FD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6084AFA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0C7C730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5EE57CF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3352849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0EF75D2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33F057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0DBF5A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E30BD2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35A662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0307AC5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1F664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7918C1A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21F323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063ABD5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13FE02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2EF3B5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5E82ACD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034E9C5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5DAFD1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223562C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2A59014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06D698B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141684D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68C7FE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033AA96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C81595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3EADF1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35519DE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3F75873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6004541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7FA86E4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EAE30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D58D8F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FF70C0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74EB94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1B6EFC5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688FF33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338EDB8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3EFFAC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36E4459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BE92D8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0973E8E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62C483A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428E42B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482659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BBADE0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2DD2B46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6EEC9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7BFFDE9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245EDF8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05BE67B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7DC24D9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6334F1A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657FAA4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7A197F7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2F2A6F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1881F56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2A348BF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6B5FF09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4B682AE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02D2C6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6ED301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3E7BDF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B43307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2E7DDE4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78E1B57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3D1E001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5D09859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13FAA84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207FCD9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7ECBC7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0455209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372A289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2BB5C0F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03844C2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65F2ADA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E76C4E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9A7F95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72890B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297128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3587EA2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70E29B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6A1F5CA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4399FBA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14D2945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5AE7459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B63B14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5E3CF17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68992C8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1A72E8C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578E258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2B9BBCC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7ADFDF0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6E0B6CF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6197F61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3095F2A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AECA8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7CF94D2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6D3E270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48A60B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595804F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6A51BAB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2371C9E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35F867C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D47D0A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752C823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4D3F86A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36E343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0D6CE56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799D4D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7C52C9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B1F4BB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645EBC1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FF3873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4C480DA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6C125A5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6F3593A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7227557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615A2DC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3BA46A8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A174CD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6AEB71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5D6A38C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519134F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371BA86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5673D16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357BE51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5506505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474884F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4E46A86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46A1F90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3CD395F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5D30055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5072523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3853E96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4F140D4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16B83C8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2393605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2B6B547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6343FE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8DBC56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DA6E50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1C3DA46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4EA530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08C3690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7B138DB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43FC6F8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926B25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BEBF1D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7D05A2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28ADCB9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761D06E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2E2C93E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4E9EB50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1272B58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AACF70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407D227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C58A27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5845BE6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7951384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7A32281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1EC44D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A14F" w14:textId="77777777" w:rsidR="0073261E" w:rsidRDefault="0073261E">
      <w:pPr>
        <w:spacing w:after="0"/>
      </w:pPr>
      <w:r>
        <w:separator/>
      </w:r>
    </w:p>
  </w:endnote>
  <w:endnote w:type="continuationSeparator" w:id="0">
    <w:p w14:paraId="748E9FF8" w14:textId="77777777" w:rsidR="0073261E" w:rsidRDefault="007326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8F61" w14:textId="77777777" w:rsidR="0073261E" w:rsidRDefault="0073261E">
      <w:pPr>
        <w:spacing w:after="0"/>
      </w:pPr>
      <w:r>
        <w:separator/>
      </w:r>
    </w:p>
  </w:footnote>
  <w:footnote w:type="continuationSeparator" w:id="0">
    <w:p w14:paraId="2F2D9052" w14:textId="77777777" w:rsidR="0073261E" w:rsidRDefault="007326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32938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261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2021-04-27T18:10:00Z</dcterms:created>
  <dcterms:modified xsi:type="dcterms:W3CDTF">2021-04-27T18:10:00Z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