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7D52E0C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822D95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2022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24E7D7B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4EBC8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881063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2369D8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6212207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8CFBC5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2A3393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31955F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532E66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7ADC36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40F60A0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5466510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3436CD9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5E49B3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29DE8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0C2F35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4DA90D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056CCF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21528D7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5A764B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1E9B1A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B160B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506243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5DC0D0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4565E63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4C72567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7C9A8B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1AEC6D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E04DD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65EF3B4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198C0C7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533575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61E0A54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4F8A9D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0EEE62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13EE5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546162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581767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055407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678EE5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1C4891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714D46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3B9346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1895BAC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5E394E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3A194F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2AA0318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4D7A358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69EC3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32480B9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D0189C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BCB051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62D482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5530FB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48D26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1C6F9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D707CE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BDD7C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B93927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477193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6688525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D28CB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A9AD0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DA6AC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CE81E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765102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3D9620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06246C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6FF48D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28F34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C253B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846CBA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56B836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186F68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59F560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E5A60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E3DED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01610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DF9F3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30C56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3ABF3D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393C13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2E745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93124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EB8DE4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8B27E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94A5F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68F76A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733AD1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1732F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4A226B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5A118A0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3BB1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32DD3DE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431736A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1FDD9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CFD73D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1F6B2C5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1239F1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C7399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43E20B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3D3CCE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7167FF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30107F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3E4F0E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3D6C975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19795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5F730DB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7DC3B4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2C964E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21308F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5ECE86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1FB3CC6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FB79F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722BC6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73C362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3B52D5E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09BB96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4207D3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751422A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CB5C94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7F6E11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153EEDB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47154A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6F8AEA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37635F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3A4106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46AB0C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716937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301D2B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C9F6B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0FB2CE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71CEB2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71E397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D461F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94B4E8D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462E1A5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7FC836D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07A2726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BF568E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4FA8913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5F81A60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1C805A2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3E2CE5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58CFCC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5E5C9B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4DA378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2C8941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450F826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211B22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7A15DD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179F9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12CBA9A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20D3CC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09ADE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6DBB50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5A9B41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008C53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8514A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6232393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2C74A0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7D3E5E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26D92F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6C0E6D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3C573A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AD2E5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57D10A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00D307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32315D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2735A2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71C6C1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554803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408B2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4277A8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7A720C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336CD3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303B47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57C176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0BC1897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470FC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842E5C7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MUNGKIN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55E5449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430E637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1BF540E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BCA5C6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277933C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34AAE47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9DCC4A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22D95" w:rsidRPr="0072690F" w14:paraId="38FA371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648C500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5417D02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149A083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42537C1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1A3A0FF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0C0F5C2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46DB3AE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225EA64A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35D2227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49B561A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27D6570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42F28C0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270F2C5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0F889BA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7430AC7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5E9BA84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18EB2AE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2720BD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691C2B5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36475C3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179A017D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1BAC3D16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3618D4C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1E5506C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3E5297B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121F3AF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4FC094A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6C87683E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05A9EEAA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1DD20EC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63C1A0E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09C5F76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6CEAB24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66EDD41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1DCCEAD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17A9B0B5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0D04C05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A0D2EE2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D04B77F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3B5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62E8DC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553FC21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2EF832D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26FC6B0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80E214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0B7758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2D9728D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46087B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06B28E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78AF54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57EC1D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2CDC07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43266F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4E2BE0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232652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150FF4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7E8C14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7F8C70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C706B7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634E17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3617EE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7CE0387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1311A9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13854E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555406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51DD2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31D0AE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387005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1E275A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0B2536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7FBE03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09A686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B84AFD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745E9F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07BC72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703812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416C63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17CA5A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610201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AD0043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5A334E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5F05305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ECD23C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1EAE543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7EDD9AC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31CCB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49B723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5BAE6C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B60ED0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4C54C9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3E04C77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179A6CE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6526AC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49F906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5FD9D75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2992EFB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6EDA25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37B07B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3B87C0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77196B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70EAD55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318849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6C4CA7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502F553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465225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103F8AB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017C976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194FB8B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19A8F1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0CA3473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69C3AC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21F3D8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50F218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4B1E697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73EC15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651EBE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3E08BE6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2D2F53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425A23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23F389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1E52C42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3ACFD4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09D08A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6C8BFD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472C4AE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758F90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25AB070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9C3027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4E3A90A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57DF71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7B2EEBA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2B1576E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46FF727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3CFC3C1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5CB2F3D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4F6D2EF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BA8F7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0A809D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528352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349FE4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42CECA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98D37C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71AE673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B73B34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45E6AC7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476AB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087E1C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537CDA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B6A3D6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331E2F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FFB24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01F129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7DE304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3C4095E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598190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280DA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686B4B9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51FA7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4569584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65A5F4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6FA3D5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560B29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30FA1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1B70EBF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50D667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746311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2ADE96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7BDB09C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5AC0A8C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1ECD2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3F3F4C9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872C7F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4CE6CB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CC2FEDE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43C5353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1F0C8D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1D475C2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0DC5B8E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6B9F580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3C0D64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56902C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177756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3BBB5A6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29315D9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04F26A9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71416D7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6C4A40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14667D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49FADFB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04DC217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5E2422E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2D40602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48E4F3F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81D5DC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20D37C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07E3D6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1EA1DC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0DAF82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17A91B0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630913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0B6B8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001D9D8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543D41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0BE1C4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6019547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6378710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7B31BCA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871FD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25C783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1956AA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758ED61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077ADA0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3AEC73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4AF1BDA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DE3C0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52B8C8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35E5CB9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F670D7E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7A4B8A16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24A334D8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D4C1A2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C586B1D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5A39BCA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09099C02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86D7AEB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1F346E5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1DFEDAB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49B3A6E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595AF97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02EBD43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28F18CB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8A6C5C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73E9799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0DB9031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CE9050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3FCAEAD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3BE7023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207737E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40A1EE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0CC539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2586842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515958E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29A8679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1AAD4EE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0DA0569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8F58DA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6F9621C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56C948A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1F6DE46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334B140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792E96F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6241246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3D4A9E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527C9E4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7B5F710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0B7AD7E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22EA949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638E18A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4ECC2D6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598522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06F412D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68CFF92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871596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324C9E84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D35B9E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2168AF3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064AF7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E46457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E94D69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6133B2DC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13A1FC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1EFE4F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7FD0C1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1B710DA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5B1F91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42F083A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111EC4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49D70B6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8A8AB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65B98C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3664FCF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55E3A2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3D420CF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89664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0CC0B47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49D9A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78617AF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56D3651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1945A98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459D11C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149B1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232A1B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1EF6B9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4E281A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0F3732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6DF612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B45FD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9446A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59C424D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1C74D5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4F77D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61D67C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2D40112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06E1F8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7FCF9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4FBB604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DA38C9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3F49DA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4585D81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231239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32378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786E2B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206619D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7E50A6B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1CCFAD2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559271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63E085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24444BB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5E6283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250349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7232C3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F56EF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4106E2B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1F366D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2D3A634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7A7DD77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20AF96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06DD030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00F01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2584E7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C2578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0191E61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740333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2E1B9A3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30529F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436BF5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0DF56C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9FBF5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618B5E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159318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3168277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3AB53A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997FA2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7B308AC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7A98D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6CC2554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45E1467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29F5D31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3CD55FF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E603A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714B859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4909F0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C2F4" w14:textId="77777777" w:rsidR="0036060B" w:rsidRDefault="0036060B">
      <w:pPr>
        <w:spacing w:after="0"/>
      </w:pPr>
      <w:r>
        <w:separator/>
      </w:r>
    </w:p>
  </w:endnote>
  <w:endnote w:type="continuationSeparator" w:id="0">
    <w:p w14:paraId="7EB825D4" w14:textId="77777777" w:rsidR="0036060B" w:rsidRDefault="0036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F0FA" w14:textId="77777777" w:rsidR="0036060B" w:rsidRDefault="0036060B">
      <w:pPr>
        <w:spacing w:after="0"/>
      </w:pPr>
      <w:r>
        <w:separator/>
      </w:r>
    </w:p>
  </w:footnote>
  <w:footnote w:type="continuationSeparator" w:id="0">
    <w:p w14:paraId="521A8511" w14:textId="77777777" w:rsidR="0036060B" w:rsidRDefault="003606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22D9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2021-04-27T18:13:00Z</dcterms:created>
  <dcterms:modified xsi:type="dcterms:W3CDTF">2021-04-27T18:37:00Z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