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186"/>
        <w:gridCol w:w="3186"/>
        <w:gridCol w:w="3186"/>
        <w:gridCol w:w="3186"/>
        <w:gridCol w:w="3186"/>
      </w:tblGrid>
      <w:tr w:rsidR="00C16B76" w:rsidRPr="005830FA" w14:paraId="51B7AA85" w14:textId="77777777" w:rsidTr="00C16B76">
        <w:trPr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921925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JANUARI 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2"/>
              <w:gridCol w:w="401"/>
              <w:gridCol w:w="398"/>
              <w:gridCol w:w="400"/>
              <w:gridCol w:w="430"/>
              <w:gridCol w:w="406"/>
              <w:gridCol w:w="403"/>
            </w:tblGrid>
            <w:tr w:rsidR="005830FA" w:rsidRPr="005830FA" w14:paraId="1FED78F2" w14:textId="77777777" w:rsidTr="002570CF">
              <w:trPr>
                <w:trHeight w:val="113"/>
              </w:trPr>
              <w:tc>
                <w:tcPr>
                  <w:tcW w:w="400" w:type="dxa"/>
                  <w:shd w:val="clear" w:color="auto" w:fill="0FDCEB"/>
                </w:tcPr>
                <w:p w14:paraId="71286BCC" w14:textId="73D3B61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36BC6E3E" w14:textId="404A8BD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397" w:type="dxa"/>
                  <w:shd w:val="clear" w:color="auto" w:fill="0FDCEB"/>
                </w:tcPr>
                <w:p w14:paraId="75DE012F" w14:textId="452D5FC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0E05EE9" w14:textId="144F718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428" w:type="dxa"/>
                  <w:shd w:val="clear" w:color="auto" w:fill="0FDCEB"/>
                </w:tcPr>
                <w:p w14:paraId="1AA5EDC8" w14:textId="3DA0185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6A9FE307" w14:textId="77B6CC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402" w:type="dxa"/>
                  <w:shd w:val="clear" w:color="auto" w:fill="0FDCEB"/>
                </w:tcPr>
                <w:p w14:paraId="12D5676D" w14:textId="4A26D92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444EAB1F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7445A62A" w14:textId="7958FD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F0499B0" w14:textId="36518C2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5E88B54D" w14:textId="685BB96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025F0" w14:textId="64CC1AF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3DC2F4B" w14:textId="7A1AD4F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10F388B" w14:textId="3C4DE33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FF926B4" w14:textId="08088B6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9011CC4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1907951D" w14:textId="65FADE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2F02CA3" w14:textId="614543D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2ED3E68" w14:textId="5A84CD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28009C7" w14:textId="1CE9F5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503E3A5" w14:textId="1167B53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1410E4D" w14:textId="5637458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CE863F" w14:textId="56CC5FF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D032FEB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4AB96B09" w14:textId="2974082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64C1E52" w14:textId="5E21E2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713418C3" w14:textId="1D9D8CA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6A6DD09" w14:textId="4486C8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7A7A8732" w14:textId="702ED27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9A17CC7" w14:textId="67A5D04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533CC29F" w14:textId="03EC124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1423FEA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5E522243" w14:textId="4E71E21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FF940A8" w14:textId="3FDE033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832181D" w14:textId="33699EE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D3FB62" w14:textId="4C75251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335FB931" w14:textId="05FB757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A50576D" w14:textId="02A04B9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36ED80" w14:textId="13BD5D3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4200E93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359AA397" w14:textId="6A914B3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8829873" w14:textId="58CF274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151F16EC" w14:textId="4E1081E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BF167A" w14:textId="69C57B9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11CE2FBF" w14:textId="3EF6563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E0A7BAB" w14:textId="5F61108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3371B52" w14:textId="45DA31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3FA8C15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6CDC0BEB" w14:textId="521C309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0C23380" w14:textId="17FFD9F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453E9C8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0E07B78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28" w:type="dxa"/>
                </w:tcPr>
                <w:p w14:paraId="59181FF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D8E23F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2" w:type="dxa"/>
                </w:tcPr>
                <w:p w14:paraId="210766A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E1DF022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36D3759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FEBRUARI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4"/>
            </w:tblGrid>
            <w:tr w:rsidR="005830FA" w:rsidRPr="005830FA" w14:paraId="14F67303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14AFE4"/>
                </w:tcPr>
                <w:p w14:paraId="14C9497F" w14:textId="017864C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09154629" w14:textId="5B090E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6DCA66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4FF8A7E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2EC687B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636DB18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5BB554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33329C61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DA6E998" w14:textId="74A32BC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C4C34" w14:textId="0D8C447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40FDC9A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4038DD0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6A316A8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6DB87B9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51B6D38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FE76B9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37A5F155" w14:textId="637F7D6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281747" w14:textId="0CBCA06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373500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88F4C2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2A7F98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967B3F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798803F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353016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C16C256" w14:textId="6756E04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2A58A6" w14:textId="380A38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3CD460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299001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9E7B95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385376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3605DEC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5DE4E33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269964C" w14:textId="1EF21F7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B7BF33" w14:textId="1FB6975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FFBDAA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263DE02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DB4175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93F806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5E85988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9E7384C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C6AD0FE" w14:textId="5597C99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091A4" w14:textId="52F3718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0E3206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584D494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AC08FC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7ACBA5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3A52F7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4C05615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67B273" w14:textId="229189B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359C67" w14:textId="3A3D8D0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1D92269D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0657520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03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830FA" w:rsidRPr="005830FA" w14:paraId="5E4C3381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0ABE78"/>
                </w:tcPr>
                <w:p w14:paraId="05B84998" w14:textId="4B28ED3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0ABE78"/>
                </w:tcPr>
                <w:p w14:paraId="09EBF489" w14:textId="29D4CCD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C10D49B" w14:textId="25AB6A9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6CB917EC" w14:textId="606994DC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13D79BDE" w14:textId="5A349D8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5183531D" w14:textId="469B56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618539B" w14:textId="6410086D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0662C82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C60BFAB" w14:textId="03EC335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5DADD" w14:textId="06D441C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CA1EA8" w14:textId="7CD5A33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071316" w14:textId="2C94FA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73F6CE" w14:textId="225FA61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FFF13" w14:textId="3D15283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794542" w14:textId="6C36984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0E0C49DD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A5251C" w14:textId="3D81DB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8D6BB4" w14:textId="2F7DD90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69ABA3" w14:textId="20BC7A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EA5E7D" w14:textId="404D8A8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37A5D2" w14:textId="27AE07C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E13CE9" w14:textId="102F98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EA8565" w14:textId="4CEE3CA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5F8B4C0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087A526B" w14:textId="4D5AF22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89003" w14:textId="262D8C3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79A552" w14:textId="18B374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C819A5" w14:textId="5EAA322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8CCD7F" w14:textId="13EE22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45309" w14:textId="618482F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E24833" w14:textId="74D3733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34BBA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13B1D11" w14:textId="1D5B4DD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D6DD8F" w14:textId="1BAB8F5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E7C42" w14:textId="6C5305C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F1CA7E" w14:textId="433075B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F2076F" w14:textId="3E309B2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1407FE" w14:textId="2BDDFB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834682" w14:textId="2D2B843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CCBEC2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30FA1A7" w14:textId="1EC481F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94F0C" w14:textId="4903202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1A4EDC" w14:textId="70BB5DE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501D0C" w14:textId="2CDE81A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772802" w14:textId="5B3180E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46959D" w14:textId="149A62A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E68D6A" w14:textId="7EAD479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70F1D7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62E98E8" w14:textId="1399D6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D0433" w14:textId="38F89E4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87058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2ECB0C9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D47028F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83A053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E7AE1B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AE01BD9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127ADE31" w14:textId="21F67A21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04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8"/>
              <w:gridCol w:w="429"/>
              <w:gridCol w:w="432"/>
              <w:gridCol w:w="429"/>
              <w:gridCol w:w="432"/>
              <w:gridCol w:w="432"/>
              <w:gridCol w:w="428"/>
            </w:tblGrid>
            <w:tr w:rsidR="005830FA" w:rsidRPr="005830FA" w14:paraId="41BE5722" w14:textId="77777777" w:rsidTr="002570CF">
              <w:trPr>
                <w:trHeight w:val="113"/>
              </w:trPr>
              <w:tc>
                <w:tcPr>
                  <w:tcW w:w="712" w:type="pct"/>
                  <w:shd w:val="clear" w:color="auto" w:fill="A0D264"/>
                </w:tcPr>
                <w:p w14:paraId="0EAACA75" w14:textId="4059D78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9259703" w14:textId="04C8385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421F23E2" w14:textId="0CFB538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3FB06E1E" w14:textId="6D6C055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6E7D46A5" w14:textId="1449E70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570C084C" w14:textId="5847727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03A73C3B" w14:textId="25961DF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172BB65C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E2199EE" w14:textId="11A4FFB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1B0C7D" w14:textId="18253FA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BAE6C2" w14:textId="4749FC3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338808" w14:textId="69BD0AB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64F6F" w14:textId="5758B38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21578" w14:textId="2933F0D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20E3C4A" w14:textId="21AE872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AEFE5A1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02FF98E1" w14:textId="1EFBB53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989EB8" w14:textId="1FAAE14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0DCE6A" w14:textId="737ADA5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B4939F" w14:textId="450AC1F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00FCF" w14:textId="26CF01B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BB31E5" w14:textId="794D2D0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75F2C9" w14:textId="64DC704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A06D86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70493ECE" w14:textId="07AAB56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FB6590" w14:textId="3345DD1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218C" w14:textId="35E9ADA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37E8B4" w14:textId="68B234A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70A25" w14:textId="31C04A2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D1597" w14:textId="18863C4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22E20" w14:textId="1103457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E4078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469676BC" w14:textId="497C817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55E7F6" w14:textId="74A2B49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07DCB" w14:textId="2A11D97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D69BC7" w14:textId="22A0731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2302A0" w14:textId="53D1CA2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288C17" w14:textId="15447F4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9331A4" w14:textId="7A74B71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C0C5959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C02245B" w14:textId="6249A66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398E33" w14:textId="7ABA93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111DE1" w14:textId="140F8DD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B43B65" w14:textId="216F0C7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778DF" w14:textId="385F03E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4BB0F" w14:textId="514B12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490332" w14:textId="4317005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4FF007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10CC906A" w14:textId="24C2D40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CE743" w14:textId="0F4C1E3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D0A40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3133E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5E9FECF8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852C2B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A0460B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52448C2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C07966" w14:textId="4F34E087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05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9"/>
              <w:gridCol w:w="406"/>
              <w:gridCol w:w="405"/>
              <w:gridCol w:w="405"/>
              <w:gridCol w:w="405"/>
              <w:gridCol w:w="405"/>
            </w:tblGrid>
            <w:tr w:rsidR="005830FA" w:rsidRPr="005830FA" w14:paraId="532D1F3F" w14:textId="77777777" w:rsidTr="002570CF">
              <w:trPr>
                <w:trHeight w:val="113"/>
              </w:trPr>
              <w:tc>
                <w:tcPr>
                  <w:tcW w:w="715" w:type="pct"/>
                  <w:shd w:val="clear" w:color="auto" w:fill="EBE164"/>
                </w:tcPr>
                <w:p w14:paraId="7BFE0D07" w14:textId="3FC2B547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EBE164"/>
                </w:tcPr>
                <w:p w14:paraId="5C46B09D" w14:textId="46C5C0AA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EF2669B" w14:textId="7A654F3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54570D8B" w14:textId="0518E9C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AAF610B" w14:textId="6AEA64E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52AAAC8" w14:textId="094613A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70E66E94" w14:textId="330FAB2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52A74461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05149AEB" w14:textId="4C2F20D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7D37C" w14:textId="613FC69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C8F2AC" w14:textId="63ECB35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1273EC" w14:textId="21AE0C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F6017F" w14:textId="11FB006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43A09" w14:textId="33B96D9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31708" w14:textId="35C92D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29DB47A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75F72499" w14:textId="33AB408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44048F" w14:textId="17C1DCC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FA8E8" w14:textId="2D6ACFE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AFA6A4" w14:textId="6F482CD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98E408" w14:textId="1C52CC5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470C386" w14:textId="02AF76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C380" w14:textId="43E6645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6732DC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5721A840" w14:textId="64B2A77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4089B9" w14:textId="7F6089C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F05C51" w14:textId="5DBD824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126EAA" w14:textId="127666A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2C1E10" w14:textId="6D31E00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8A2F64" w14:textId="558C05D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48F888" w14:textId="7C6D48B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FABC2A6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6BB02A38" w14:textId="73CA5DC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509B01" w14:textId="65B1188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576E87" w14:textId="06581A5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37D982" w14:textId="288155C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00701" w14:textId="7963166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395C5F" w14:textId="6965187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998C64" w14:textId="5808DE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347023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2B5750EB" w14:textId="5545652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C80F87" w14:textId="5263FD8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884CF" w14:textId="5436B3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DBE013" w14:textId="42CEFD9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3021CE" w14:textId="3E5992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8D9AB3" w14:textId="20A6F48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74AE14" w14:textId="01E38E4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75870C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362CE6BA" w14:textId="02B68B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9C32E0" w14:textId="5B9D461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58B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93ACD4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FE1D11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51F57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6590E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5298F9E5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6CF8E282" w14:textId="77777777" w:rsidTr="005A0402">
        <w:trPr>
          <w:trHeight w:val="20"/>
          <w:jc w:val="center"/>
        </w:trPr>
        <w:tc>
          <w:tcPr>
            <w:tcW w:w="1000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33D9363" w14:textId="5D2660F4" w:rsidR="005A0402" w:rsidRPr="00C41C9E" w:rsidRDefault="005A0402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B361F" w:rsidRPr="007B361F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99CC">
                      <w14:lumMod w14:val="75000"/>
                    </w14:srgbClr>
                  </w14:solidFill>
                </w14:textFill>
              </w:rPr>
              <w:t>2022</w: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000" w:type="pct"/>
            <w:gridSpan w:val="3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1026AEE" w14:textId="582CCC82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  <w:drawing>
                <wp:anchor distT="0" distB="0" distL="114300" distR="114300" simplePos="0" relativeHeight="251662336" behindDoc="1" locked="0" layoutInCell="1" allowOverlap="1" wp14:anchorId="246D50BB" wp14:editId="6C5AEA09">
                  <wp:simplePos x="0" y="0"/>
                  <wp:positionH relativeFrom="margin">
                    <wp:posOffset>-2419350</wp:posOffset>
                  </wp:positionH>
                  <wp:positionV relativeFrom="margin">
                    <wp:posOffset>-2073910</wp:posOffset>
                  </wp:positionV>
                  <wp:extent cx="10692000" cy="7559181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0" cy="755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FD932DC" w14:textId="757CEC5B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06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JUNI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6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1BCD10C0" w14:textId="77777777" w:rsidTr="002570CF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3A80DCF7" w14:textId="055E64B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7CA9CEA9" w14:textId="0F52AA7B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6A2EEB" w14:textId="7B81376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96BB39" w14:textId="314AD63A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9948FB" w14:textId="42530369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0191A5C5" w14:textId="4D72E192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0" w:type="pct"/>
                  <w:shd w:val="clear" w:color="auto" w:fill="F5D2A5"/>
                </w:tcPr>
                <w:p w14:paraId="4B912F36" w14:textId="1CA9650F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5A0402" w:rsidRPr="005830FA" w14:paraId="154BDA17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2508446F" w14:textId="1A08E85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Mittwoch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361005" w14:textId="6F9A75F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Mittwoch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116469" w14:textId="01C39F9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5ECC1" w14:textId="7C2D882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98956F" w14:textId="0525DE6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99DB1" w14:textId="79AC357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134507" w14:textId="43E9B55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B2A514F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9FA4ED8" w14:textId="1AAC373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F7E93" w14:textId="320C143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979988" w14:textId="3C6A094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9BEDC" w14:textId="79D2139A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BF090" w14:textId="3D9C2CD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589ADC" w14:textId="4A7C062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B399588" w14:textId="408AB67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7D62478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17E0170" w14:textId="3909FA4B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0A194E" w14:textId="342B90F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79834D" w14:textId="5762E4C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F0322" w14:textId="3864B48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17E0E2" w14:textId="72A3A0A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AF40D" w14:textId="690EA18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511682B" w14:textId="67B589F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E8C4E50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D41EA2E" w14:textId="3BCABA3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C1D7B3" w14:textId="78B7983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CEAEE" w14:textId="381D803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4DA4CD" w14:textId="5B366E3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B7F528" w14:textId="23A8294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4F193" w14:textId="301A9DE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F4707D" w14:textId="7F6B3B4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0EDAF5E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7A54A47" w14:textId="4E14AE8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1F38F8" w14:textId="13221A4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D95E42" w14:textId="011B5ED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01CD7D" w14:textId="253A1E6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350123" w14:textId="5C59C09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9758E" w14:textId="6C20B8F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9F9A42" w14:textId="750BE79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C5A4C16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596D775F" w14:textId="251F0A8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8969A0" w14:textId="3799762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61177" w14:textId="69053E7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76F8E31C" w14:textId="0939615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52DA40E" w14:textId="795772A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02FB82BC" w14:textId="2AD792F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05D30B04" w14:textId="2B2EF80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26F255B" w14:textId="77777777" w:rsidR="005A0402" w:rsidRPr="005830FA" w:rsidRDefault="005A040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1563176B" w14:textId="77777777" w:rsidTr="00C41C9E">
        <w:trPr>
          <w:jc w:val="center"/>
        </w:trPr>
        <w:tc>
          <w:tcPr>
            <w:tcW w:w="1000" w:type="pct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AC3103F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3000" w:type="pct"/>
            <w:gridSpan w:val="3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8531D21" w14:textId="77777777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83E93C9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07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A0402" w:rsidRPr="005830FA" w14:paraId="528B769C" w14:textId="77777777" w:rsidTr="003F7364">
              <w:trPr>
                <w:trHeight w:val="113"/>
              </w:trPr>
              <w:tc>
                <w:tcPr>
                  <w:tcW w:w="717" w:type="pct"/>
                  <w:shd w:val="clear" w:color="auto" w:fill="FF9B5F"/>
                </w:tcPr>
                <w:p w14:paraId="13B8783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9B5F"/>
                </w:tcPr>
                <w:p w14:paraId="26E882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0E5AB1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E0CCC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5C1D803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72CD344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5B16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582DF69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4B5229D2" w14:textId="5A27901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1B2D64" w14:textId="27DE3F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90F78" w14:textId="5F70515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3C36CFF" w14:textId="13DBE3B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395CF6" w14:textId="4DBEC05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0198B" w14:textId="5671CFA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D0AA9C" w14:textId="0B4DC92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9528DF6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7659E97A" w14:textId="6AB2FD9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5ED95D" w14:textId="636B1B0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C5C24A" w14:textId="5CB140A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BB7450" w14:textId="00536A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69FC54" w14:textId="3524765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01DF22" w14:textId="1B71C27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D9F32A" w14:textId="1F824F7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5CC94C4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1F1D124D" w14:textId="767BDE4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3D815" w14:textId="1FEF22E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957BBD" w14:textId="2F8D3AB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B8E0E4" w14:textId="5696082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9885DD" w14:textId="57FBF92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42C80" w14:textId="76C17E9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3C13B4" w14:textId="4138E35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8E2480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2473FBC6" w14:textId="3CC051F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E99DF" w14:textId="5E7320F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B1C9AA" w14:textId="6ACFD32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926DCD" w14:textId="122083D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8B32A8" w14:textId="2085A9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232110" w14:textId="19BB639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B827F8" w14:textId="22F17BC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624476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6BF24D2B" w14:textId="5BE6E99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876AE6" w14:textId="640B486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1CD231" w14:textId="404A594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B89D6F" w14:textId="09ECB75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7A14" w14:textId="29A7B70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6640112" w14:textId="1567853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89E509" w14:textId="3F3D9FF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E258D7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38D46960" w14:textId="7DF550B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B66BC" w14:textId="2B095C3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01127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F2F173C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9B19C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53813D4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35D522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7911F1A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</w:tr>
      <w:tr w:rsidR="00C16B76" w:rsidRPr="005830FA" w14:paraId="57F0BF4E" w14:textId="77777777" w:rsidTr="00C16B76">
        <w:trPr>
          <w:trHeight w:val="567"/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E9A7E2C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7B9296B7" w14:textId="77777777" w:rsidTr="00C41C9E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47E74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E85F21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3A5D13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58424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3F2D3E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5B88E1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743049F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830FA" w14:paraId="1DBD229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1ACF2C6" w14:textId="56AC5FD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A7F5B" w14:textId="4BDF139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248F57" w14:textId="1048320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9BC8CF" w14:textId="0B1FD31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37CA0" w14:textId="3A7F6C0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0CE48" w14:textId="5570664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7676ED" w14:textId="17F9F47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50CED19A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BE5A391" w14:textId="7036D5C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C0FD45" w14:textId="70BF2EA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C102D5" w14:textId="01C6D63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652C9" w14:textId="5898E59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F2C5B4" w14:textId="1172C80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77EAE" w14:textId="36C8ADD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E3AF75" w14:textId="01E4FD2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DB52347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294BE055" w14:textId="71061D2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9D91F" w14:textId="36C5732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3B5599" w14:textId="5225635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4FB888" w14:textId="4A40162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670D1A" w14:textId="3CBF1AD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E7429" w14:textId="32D0282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6B414E" w14:textId="418947D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837E148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591741BE" w14:textId="6F6A22B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2060A" w14:textId="06DD687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EE9CAD" w14:textId="1EDABAE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D7A2E" w14:textId="6960C62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450EAD" w14:textId="4CF57D7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0E621" w14:textId="18306FD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4994D50" w14:textId="1154214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50EADCC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2CA8496" w14:textId="4AF8E72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D4AE0" w14:textId="24CC390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E7228" w14:textId="65C2C85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E28E5" w14:textId="713134F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63B427" w14:textId="20F0407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329A3" w14:textId="741E473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613A85" w14:textId="123BFA9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25EE922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F2E4EC3" w14:textId="6B0D0D8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07F02" w14:textId="3D00454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5466A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4B56C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54CFD5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59ECAEB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DB5F95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0BA0190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33C5324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7"/>
              <w:gridCol w:w="406"/>
              <w:gridCol w:w="405"/>
              <w:gridCol w:w="405"/>
              <w:gridCol w:w="405"/>
            </w:tblGrid>
            <w:tr w:rsidR="005A0402" w:rsidRPr="005A0402" w14:paraId="50FA1576" w14:textId="77777777" w:rsidTr="00C41C9E">
              <w:trPr>
                <w:trHeight w:val="113"/>
              </w:trPr>
              <w:tc>
                <w:tcPr>
                  <w:tcW w:w="716" w:type="pct"/>
                  <w:shd w:val="clear" w:color="auto" w:fill="A587CD"/>
                </w:tcPr>
                <w:p w14:paraId="1C4E855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B5D23D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F35619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DED162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5B77902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4E2655D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4C576CE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A0402" w14:paraId="22731223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25164282" w14:textId="49D8340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24B9E" w14:textId="3983BD7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BD6CD" w14:textId="2A38441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0C2741" w14:textId="3811CD9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4AA59A" w14:textId="21A3C63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FFF9A" w14:textId="47658A3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BDABC2" w14:textId="7389292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111FE9F9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338B8854" w14:textId="58BB7B5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F9E087" w14:textId="4939927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273EA3" w14:textId="739691E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9AB169" w14:textId="16C026A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94B37B" w14:textId="40893FF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B64136" w14:textId="056A6A1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F0920D" w14:textId="3008F5C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54460C78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05FA2A4" w14:textId="036A8C8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F355C" w14:textId="2C934FB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DEE4B6" w14:textId="45B0592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8EF3C" w14:textId="0E9E56A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FEB7D3" w14:textId="7FD2706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DEEA21" w14:textId="7AF02E0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C8AA9C" w14:textId="4FDE176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66F34DBF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5943B8" w14:textId="7405ABE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87A170" w14:textId="155FE6D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493D59" w14:textId="7A44471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35C3F" w14:textId="4E097EC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B6995A" w14:textId="1CCA438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2601F0" w14:textId="48BE824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2531C7" w14:textId="547B986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3C14E5DD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FA89E8" w14:textId="09CD64F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43E1" w14:textId="7EBD60E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DC3DE" w14:textId="5E3D854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FC6D0" w14:textId="373AD78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8ABEA7" w14:textId="76E137B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2C0E323" w14:textId="342FB8E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D680B8" w14:textId="2C09813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2FBE56A0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08C33305" w14:textId="3D840C2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88F13A" w14:textId="5C82EF8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9B109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2D763FE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23CE8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B7074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9F20E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ADABAF7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17E7357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10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5"/>
            </w:tblGrid>
            <w:tr w:rsidR="005A0402" w:rsidRPr="005830FA" w14:paraId="1D99D32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2B1BA06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E57A6A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7961D0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4E4A4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28D985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D19731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5460B8A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460CBBCB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3145BD15" w14:textId="015004A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73A086" w14:textId="389BEDB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E222F8" w14:textId="1D3E970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6492AE" w14:textId="5CD380B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5C1087" w14:textId="5CE10FD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2D36D" w14:textId="295CB75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A5C1E8" w14:textId="091FAC0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B5ED55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718D44C4" w14:textId="4CFE0C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94143B" w14:textId="103E1FA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D8ED2D" w14:textId="44F1660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FDE13" w14:textId="63343CC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C722CC" w14:textId="1555E1A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E9FD0" w14:textId="27F09FB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95AEC7" w14:textId="779038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CFE7360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02A7A24" w14:textId="28F61EE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9C7856" w14:textId="5D6EE48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C18377" w14:textId="53799F4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D36A3" w14:textId="3BD00B3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85CCDA" w14:textId="2D9EA14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0A587" w14:textId="1484179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1AB202E" w14:textId="7159BFD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0B1BEE6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89D34F1" w14:textId="7607982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4E02F" w14:textId="61B2371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954BA" w14:textId="3F84D7D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D41B65" w14:textId="3105836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BB189" w14:textId="1E87431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467EF5" w14:textId="37BCEA8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813A98" w14:textId="58178E6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27D89D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DF543C4" w14:textId="39765B0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357140" w14:textId="2FE6D5E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65CD2" w14:textId="395FB99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63C373" w14:textId="741ACD7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DE07B" w14:textId="520D70E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A99005" w14:textId="19B4509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06F8A4" w14:textId="79B3CEA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2C28B32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51DC3E9" w14:textId="5E67D65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F1B46F" w14:textId="0C160B6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A3EAA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B6DEAD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22D678B2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8E1088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C11D26E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44384C6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7689F7F0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09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30"/>
              <w:gridCol w:w="431"/>
              <w:gridCol w:w="431"/>
              <w:gridCol w:w="430"/>
              <w:gridCol w:w="430"/>
              <w:gridCol w:w="430"/>
              <w:gridCol w:w="430"/>
            </w:tblGrid>
            <w:tr w:rsidR="005A0402" w:rsidRPr="005830FA" w14:paraId="68BA379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FF6EAA"/>
                </w:tcPr>
                <w:p w14:paraId="25F9B850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6EAA"/>
                </w:tcPr>
                <w:p w14:paraId="78208D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3F1DE7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0F16B8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08B604A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9DCB3B6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32E72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1AEF0EC3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AF31F01" w14:textId="14A8540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F934F7" w14:textId="4E7649A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71CC22" w14:textId="42B8F6F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B11D79" w14:textId="1231287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4A518" w14:textId="21F893E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E4032" w14:textId="0C70077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173AB" w14:textId="3F0D8FE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9B6C29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01605B0" w14:textId="46B8CE0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E50947" w14:textId="0719EDC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1C88D" w14:textId="3EB80EB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97A84F" w14:textId="60DB52E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20A56F" w14:textId="102AAB1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7758C8" w14:textId="7428DF2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95D91B" w14:textId="5B22974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B9F5D6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5353F644" w14:textId="2DB4497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B7F9E" w14:textId="11C50FA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FBC656" w14:textId="177569E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4A755" w14:textId="014662B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C45CC5" w14:textId="2ADAE6E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27B2D5" w14:textId="0C8DB59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0450E0" w14:textId="4B667A8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F4BB6C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BCEB220" w14:textId="39FA5B3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44593" w14:textId="4F62819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3DEAF8" w14:textId="1C4D2C6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6C32BE" w14:textId="39DFF58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E3663C" w14:textId="0C88A96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D5E303" w14:textId="6CAEC82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72D469" w14:textId="313A1D9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7E8AB8F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16AEF8A3" w14:textId="477332A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535B1" w14:textId="240891B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69B524" w14:textId="268D205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573139" w14:textId="663B65F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081707" w14:textId="2143E9D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680750" w14:textId="0C1E78A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D6280" w14:textId="2D3A973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E33AE4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240A455F" w14:textId="0E05246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41EBC" w14:textId="30D4CFF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EBE83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39531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36490A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39CE5B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5266D1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663C193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1F4A81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08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5"/>
              <w:gridCol w:w="405"/>
              <w:gridCol w:w="407"/>
              <w:gridCol w:w="405"/>
              <w:gridCol w:w="407"/>
              <w:gridCol w:w="407"/>
              <w:gridCol w:w="404"/>
            </w:tblGrid>
            <w:tr w:rsidR="005A0402" w:rsidRPr="005830FA" w14:paraId="582676F4" w14:textId="77777777" w:rsidTr="003F7364">
              <w:trPr>
                <w:trHeight w:val="113"/>
              </w:trPr>
              <w:tc>
                <w:tcPr>
                  <w:tcW w:w="712" w:type="pct"/>
                  <w:shd w:val="clear" w:color="auto" w:fill="FF78C8"/>
                </w:tcPr>
                <w:p w14:paraId="4D7A3305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4041FD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0D46002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17FABF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29F5AC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50ED4EC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3AF4B0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38E9D967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56AE4508" w14:textId="431BA5C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9B2E4D" w14:textId="09B38DC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4C3D7A" w14:textId="071ECFD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DF54C1" w14:textId="322BF1D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C32504" w14:textId="0C20754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6FC713" w14:textId="613E7E4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34D55B" w14:textId="2124953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DF588EE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7E4619FC" w14:textId="57BD155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5FC305" w14:textId="1AB1087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C97501" w14:textId="36B13D6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A6733" w14:textId="7D9D40F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6066F" w14:textId="74CF5B6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E1DAA3" w14:textId="45C0ED8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8DAB67" w14:textId="4E4035E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F89800F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6F92C542" w14:textId="66EDBB0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A67B05" w14:textId="040F86E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A6D5F" w14:textId="4CF901F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D2A768" w14:textId="6A40C2B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6D2F14" w14:textId="54ADD5C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3D420" w14:textId="0FA9229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DDC2DE" w14:textId="1AF3B02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C6580F2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902AF3E" w14:textId="22AFAF0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09B7AA" w14:textId="54F84AE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D7BBF1" w14:textId="361B699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51D576" w14:textId="611099E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76B93B" w14:textId="2049971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ACCA19" w14:textId="52FAE53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D20DBA" w14:textId="4E46295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993C570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1D109EBB" w14:textId="29FA702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6251B" w14:textId="5EA74C4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A46FC" w14:textId="411F86E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22B02" w14:textId="35D12E1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8B024" w14:textId="1A9693E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FA0255" w14:textId="59CF230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2386BFD" w14:textId="59FAE6B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B2DD591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50A55B2" w14:textId="5001F6C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8658D1" w14:textId="1EC8610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361F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A2AE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21BFB9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68FA16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F2ED1B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22F49C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D498144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5830FA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sectPr w:rsidR="00F93E3B" w:rsidRPr="005830FA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6D7A" w14:textId="77777777" w:rsidR="00D84878" w:rsidRDefault="00D84878">
      <w:pPr>
        <w:spacing w:after="0"/>
      </w:pPr>
      <w:r>
        <w:separator/>
      </w:r>
    </w:p>
  </w:endnote>
  <w:endnote w:type="continuationSeparator" w:id="0">
    <w:p w14:paraId="6549302B" w14:textId="77777777" w:rsidR="00D84878" w:rsidRDefault="00D84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7875" w14:textId="77777777" w:rsidR="00D84878" w:rsidRDefault="00D84878">
      <w:pPr>
        <w:spacing w:after="0"/>
      </w:pPr>
      <w:r>
        <w:separator/>
      </w:r>
    </w:p>
  </w:footnote>
  <w:footnote w:type="continuationSeparator" w:id="0">
    <w:p w14:paraId="204A7782" w14:textId="77777777" w:rsidR="00D84878" w:rsidRDefault="00D84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54D03"/>
    <w:rsid w:val="00161C8B"/>
    <w:rsid w:val="001B01F9"/>
    <w:rsid w:val="001B7CE1"/>
    <w:rsid w:val="001C41F9"/>
    <w:rsid w:val="002570CF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B71D2"/>
    <w:rsid w:val="004F6AAC"/>
    <w:rsid w:val="00512F2D"/>
    <w:rsid w:val="00570FBB"/>
    <w:rsid w:val="005830FA"/>
    <w:rsid w:val="00583B82"/>
    <w:rsid w:val="005923AC"/>
    <w:rsid w:val="005A0402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361F"/>
    <w:rsid w:val="007B60FB"/>
    <w:rsid w:val="007C0139"/>
    <w:rsid w:val="007D45A1"/>
    <w:rsid w:val="007F564D"/>
    <w:rsid w:val="00804CE2"/>
    <w:rsid w:val="00806D87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3E5"/>
    <w:rsid w:val="00C16B76"/>
    <w:rsid w:val="00C41C9E"/>
    <w:rsid w:val="00C44DFB"/>
    <w:rsid w:val="00C6519B"/>
    <w:rsid w:val="00C70F21"/>
    <w:rsid w:val="00C7354B"/>
    <w:rsid w:val="00C91F9B"/>
    <w:rsid w:val="00CE1053"/>
    <w:rsid w:val="00D84878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032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1907B5-21D3-41F0-880C-8DBD3E7DF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2021-04-27T18:44:00Z</dcterms:created>
  <dcterms:modified xsi:type="dcterms:W3CDTF">2021-04-27T18:44:00Z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