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30689B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469FAD5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90F1E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334178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7D1591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40E90C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1340E8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3FC5DF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3CB641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168D42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5754A5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22729C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691F5B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7D1AFF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72F2FC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7889DF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1D94C4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0702D2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6F77F0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4A8C4D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008F4E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3953CE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0B85CE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4F19B8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1AB78D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70F1C0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788741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69D6EF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2C3990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74A6D5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68128A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3E3D44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47A00C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01054B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54AF39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77E09D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64550A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6A0431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46EA5D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251BA1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0F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49F54" w14:textId="77777777" w:rsidR="00893CC4" w:rsidRDefault="00893CC4">
      <w:pPr>
        <w:spacing w:after="0"/>
      </w:pPr>
      <w:r>
        <w:separator/>
      </w:r>
    </w:p>
  </w:endnote>
  <w:endnote w:type="continuationSeparator" w:id="0">
    <w:p w14:paraId="7B17BD6D" w14:textId="77777777" w:rsidR="00893CC4" w:rsidRDefault="00893C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122CC" w14:textId="77777777" w:rsidR="00893CC4" w:rsidRDefault="00893CC4">
      <w:pPr>
        <w:spacing w:after="0"/>
      </w:pPr>
      <w:r>
        <w:separator/>
      </w:r>
    </w:p>
  </w:footnote>
  <w:footnote w:type="continuationSeparator" w:id="0">
    <w:p w14:paraId="7D562975" w14:textId="77777777" w:rsidR="00893CC4" w:rsidRDefault="00893C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93CC4"/>
    <w:rsid w:val="008B7D77"/>
    <w:rsid w:val="008E04AA"/>
    <w:rsid w:val="008E1083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90F1E"/>
    <w:rsid w:val="00EF5124"/>
    <w:rsid w:val="00F701B7"/>
    <w:rsid w:val="00F77CF6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2021-04-29T05:22:00Z</dcterms:created>
  <dcterms:modified xsi:type="dcterms:W3CDTF">2021-04-29T05:22:00Z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