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239838A4" w14:textId="77777777" w:rsidTr="008F4069">
        <w:tc>
          <w:tcPr>
            <w:tcW w:w="2720" w:type="pct"/>
          </w:tcPr>
          <w:p w14:paraId="7F495D9B" w14:textId="200F4BA4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APRIL</w:t>
            </w:r>
          </w:p>
        </w:tc>
        <w:tc>
          <w:tcPr>
            <w:tcW w:w="2280" w:type="pct"/>
          </w:tcPr>
          <w:p w14:paraId="67F0FFF5" w14:textId="04E481CC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06A2">
              <w:rPr>
                <w:rFonts w:cs="Arial"/>
                <w:color w:val="auto"/>
                <w:sz w:val="96"/>
                <w:szCs w:val="96"/>
                <w:lang w:bidi="ru-RU"/>
              </w:rPr>
              <w:t>2022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201D1D07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D1ED6" w14:textId="1BC53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7FD4DF4A" w14:textId="50C4079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24871B49" w14:textId="2C405D3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6E2E8DAB" w14:textId="5B54E3A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0AFDC446" w14:textId="59E933A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445F5B51" w14:textId="6487130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EFA82" w14:textId="7EC4068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B162161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24EF4B6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5F4A8A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72FC5B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29F28C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5CC9A0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7704AA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153C66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39FC24E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576B71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6D8CBF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524D8E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2CDC09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3F56FE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3B5934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683D20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FD0156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11E2DF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2DD075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6C3B80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4BF396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0285B4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74D351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3CF519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69FACAF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3EF47A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3B6F9A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34586DB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2D5A81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312178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1EF610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7F9E87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9153A99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139C2C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515D64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24AB04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62E5EC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0859F7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51CE4C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148851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706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706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21B626A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1E557B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649398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6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AE0E9" w14:textId="77777777" w:rsidR="00611FBD" w:rsidRDefault="00611FBD">
      <w:pPr>
        <w:spacing w:after="0"/>
      </w:pPr>
      <w:r>
        <w:separator/>
      </w:r>
    </w:p>
  </w:endnote>
  <w:endnote w:type="continuationSeparator" w:id="0">
    <w:p w14:paraId="1A0E7FF3" w14:textId="77777777" w:rsidR="00611FBD" w:rsidRDefault="00611F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D9C7F" w14:textId="77777777" w:rsidR="00611FBD" w:rsidRDefault="00611FBD">
      <w:pPr>
        <w:spacing w:after="0"/>
      </w:pPr>
      <w:r>
        <w:separator/>
      </w:r>
    </w:p>
  </w:footnote>
  <w:footnote w:type="continuationSeparator" w:id="0">
    <w:p w14:paraId="1F160D73" w14:textId="77777777" w:rsidR="00611FBD" w:rsidRDefault="00611F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637F5"/>
    <w:rsid w:val="005858C8"/>
    <w:rsid w:val="005B7782"/>
    <w:rsid w:val="005E656F"/>
    <w:rsid w:val="00611FBD"/>
    <w:rsid w:val="006C0896"/>
    <w:rsid w:val="00736B7D"/>
    <w:rsid w:val="007C0139"/>
    <w:rsid w:val="00834DD9"/>
    <w:rsid w:val="00881600"/>
    <w:rsid w:val="008B7D77"/>
    <w:rsid w:val="008E04AA"/>
    <w:rsid w:val="008F4069"/>
    <w:rsid w:val="009164BA"/>
    <w:rsid w:val="00951F39"/>
    <w:rsid w:val="00A14581"/>
    <w:rsid w:val="00AA23D3"/>
    <w:rsid w:val="00AE36BB"/>
    <w:rsid w:val="00B43AE4"/>
    <w:rsid w:val="00B706A2"/>
    <w:rsid w:val="00CD0425"/>
    <w:rsid w:val="00D45BC2"/>
    <w:rsid w:val="00DD2555"/>
    <w:rsid w:val="00DE32AC"/>
    <w:rsid w:val="00E77E1D"/>
    <w:rsid w:val="00E93E41"/>
    <w:rsid w:val="00EA5C75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2021-04-28T14:11:00Z</dcterms:created>
  <dcterms:modified xsi:type="dcterms:W3CDTF">2021-04-28T14:11:00Z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