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524CE73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5D26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4B9C28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5D0B49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66F5CB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4B25BD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5F37E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3F5616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6506D2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77BE9B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39893D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46E524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6E1BDA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43C09D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6F4E08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7A8B8F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392A6A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29660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1B1166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7A62EF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6F35E2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1AFB12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144411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683E89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71A33F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797025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090224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645CCF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46DA3E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6F56F2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20DB13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565677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0E4AC7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1EAFDC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75285C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5E402E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0E4680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73B420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7A9C81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95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2A44" w14:textId="77777777" w:rsidR="003842DB" w:rsidRDefault="003842DB">
      <w:pPr>
        <w:spacing w:after="0"/>
      </w:pPr>
      <w:r>
        <w:separator/>
      </w:r>
    </w:p>
  </w:endnote>
  <w:endnote w:type="continuationSeparator" w:id="0">
    <w:p w14:paraId="0977CD2A" w14:textId="77777777" w:rsidR="003842DB" w:rsidRDefault="00384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EFFD8" w14:textId="77777777" w:rsidR="003842DB" w:rsidRDefault="003842DB">
      <w:pPr>
        <w:spacing w:after="0"/>
      </w:pPr>
      <w:r>
        <w:separator/>
      </w:r>
    </w:p>
  </w:footnote>
  <w:footnote w:type="continuationSeparator" w:id="0">
    <w:p w14:paraId="33EC1730" w14:textId="77777777" w:rsidR="003842DB" w:rsidRDefault="003842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842DB"/>
    <w:rsid w:val="003D6EF6"/>
    <w:rsid w:val="00491DA3"/>
    <w:rsid w:val="004C3BD1"/>
    <w:rsid w:val="005858C8"/>
    <w:rsid w:val="005B7782"/>
    <w:rsid w:val="005E656F"/>
    <w:rsid w:val="00653FC6"/>
    <w:rsid w:val="006C0896"/>
    <w:rsid w:val="00736B7D"/>
    <w:rsid w:val="007C0139"/>
    <w:rsid w:val="00834DD9"/>
    <w:rsid w:val="00881600"/>
    <w:rsid w:val="00895D26"/>
    <w:rsid w:val="008B7D77"/>
    <w:rsid w:val="008E04AA"/>
    <w:rsid w:val="009164BA"/>
    <w:rsid w:val="00951F39"/>
    <w:rsid w:val="009F515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2021-04-28T08:30:00Z</dcterms:created>
  <dcterms:modified xsi:type="dcterms:W3CDTF">2021-04-28T08:30:00Z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