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59405D5E" w14:textId="77777777" w:rsidTr="00363461">
        <w:tc>
          <w:tcPr>
            <w:tcW w:w="2500" w:type="pct"/>
          </w:tcPr>
          <w:p w14:paraId="1DCD1CD9" w14:textId="6F058667" w:rsidR="00363461" w:rsidRPr="00363461" w:rsidRDefault="00EF5124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JUNI</w:t>
            </w:r>
          </w:p>
        </w:tc>
        <w:tc>
          <w:tcPr>
            <w:tcW w:w="2500" w:type="pct"/>
          </w:tcPr>
          <w:p w14:paraId="69576812" w14:textId="70FC9B45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D666E5">
              <w:rPr>
                <w:rFonts w:cs="Arial"/>
                <w:color w:val="auto"/>
                <w:sz w:val="72"/>
                <w:szCs w:val="72"/>
                <w:lang w:bidi="ru-RU"/>
              </w:rPr>
              <w:t>2022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2EF0A8A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63461" w14:paraId="5F2FA780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32ABD71" w14:textId="261F162E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9B28598" w14:textId="2A9155B0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50BC077D" w14:textId="68B99FB5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58781635" w14:textId="4F5956F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1F8DA41" w14:textId="72656674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2D9B1C7" w14:textId="3C141A53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485E1AE" w14:textId="1CA0378B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77AE297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239CACB" w14:textId="658A232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66E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2599CC" w14:textId="125B56F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66E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6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38A0EF6" w14:textId="29B7366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66E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6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26CC3C4" w14:textId="03CCCBA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66E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6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6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6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66E5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9F0C39" w14:textId="067F4C5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66E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6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6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6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6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DA4AE44" w14:textId="01A5579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66E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6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6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6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6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BE2C17" w14:textId="38DB686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66E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6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6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6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6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F87C53D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F79ECDC" w14:textId="4E70C44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6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380A60A" w14:textId="5913225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6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6E99AF" w14:textId="4524282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6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0AB66D" w14:textId="1BEFC3F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6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D0543FF" w14:textId="252A3E3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6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0E63A8" w14:textId="305353F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6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911EB96" w14:textId="1FB37D0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6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A1EE82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6A696CA" w14:textId="7BC0A34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6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FF3B739" w14:textId="6D48AE6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6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C8D880" w14:textId="5EDF3AE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6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B269BB0" w14:textId="2CCEDB5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6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32F8C12" w14:textId="7658A14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6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1D8647" w14:textId="67A396B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6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1B50F76" w14:textId="6D4561B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6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2512253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EBCF92E" w14:textId="2F0D556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6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B051D2" w14:textId="75AF692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6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13FC5B9" w14:textId="79B2692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6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911B48" w14:textId="5DE6DA6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6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7D0612A" w14:textId="11BDC9B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6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02C5118" w14:textId="1A6BF18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6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F2FA81C" w14:textId="6FDA3E7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6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54D70D3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D9E9E73" w14:textId="0FE2C88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6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6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66E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6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6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6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316283" w14:textId="3F45457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6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6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66E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6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6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6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9D3965" w14:textId="5747F20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6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6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66E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6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6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6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AFB08E" w14:textId="30563A3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6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6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66E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6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6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6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1521C3" w14:textId="6C602FC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6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6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66E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6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666E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6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666E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6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BCF827" w14:textId="613BEB9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6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6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66E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C88C07D" w14:textId="657F5CC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6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77B23F0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6EE1A68" w14:textId="57CE643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6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77D3C3" w14:textId="5FA18FF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66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B039A5B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458FF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AFE631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1ED73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8343FAA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6C9F1B8C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BF0CC" w14:textId="77777777" w:rsidR="00C4198B" w:rsidRDefault="00C4198B">
      <w:pPr>
        <w:spacing w:after="0"/>
      </w:pPr>
      <w:r>
        <w:separator/>
      </w:r>
    </w:p>
  </w:endnote>
  <w:endnote w:type="continuationSeparator" w:id="0">
    <w:p w14:paraId="7E41A0C9" w14:textId="77777777" w:rsidR="00C4198B" w:rsidRDefault="00C419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A31DC" w14:textId="77777777" w:rsidR="00C4198B" w:rsidRDefault="00C4198B">
      <w:pPr>
        <w:spacing w:after="0"/>
      </w:pPr>
      <w:r>
        <w:separator/>
      </w:r>
    </w:p>
  </w:footnote>
  <w:footnote w:type="continuationSeparator" w:id="0">
    <w:p w14:paraId="3F8095B4" w14:textId="77777777" w:rsidR="00C4198B" w:rsidRDefault="00C4198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55B0A"/>
    <w:rsid w:val="000B2A45"/>
    <w:rsid w:val="000B6849"/>
    <w:rsid w:val="001274F3"/>
    <w:rsid w:val="00143A61"/>
    <w:rsid w:val="001F3D0F"/>
    <w:rsid w:val="0021056C"/>
    <w:rsid w:val="002833B4"/>
    <w:rsid w:val="003051CA"/>
    <w:rsid w:val="003327F5"/>
    <w:rsid w:val="00363461"/>
    <w:rsid w:val="00367550"/>
    <w:rsid w:val="003D6EF6"/>
    <w:rsid w:val="00460CEB"/>
    <w:rsid w:val="00491DA3"/>
    <w:rsid w:val="004C3BD1"/>
    <w:rsid w:val="005858C8"/>
    <w:rsid w:val="005B7782"/>
    <w:rsid w:val="005E656F"/>
    <w:rsid w:val="006C0896"/>
    <w:rsid w:val="00736B7D"/>
    <w:rsid w:val="007C0139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C4198B"/>
    <w:rsid w:val="00CD0425"/>
    <w:rsid w:val="00D666E5"/>
    <w:rsid w:val="00DD2555"/>
    <w:rsid w:val="00DE32A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2021-04-28T17:52:00Z</dcterms:created>
  <dcterms:modified xsi:type="dcterms:W3CDTF">2021-04-28T17:52:00Z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