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59405D5E" w14:textId="77777777" w:rsidTr="005D1E5E">
        <w:tc>
          <w:tcPr>
            <w:tcW w:w="2720" w:type="pct"/>
          </w:tcPr>
          <w:p w14:paraId="1DCD1CD9" w14:textId="6F058667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JUNI</w:t>
            </w:r>
          </w:p>
        </w:tc>
        <w:tc>
          <w:tcPr>
            <w:tcW w:w="2280" w:type="pct"/>
          </w:tcPr>
          <w:p w14:paraId="69576812" w14:textId="5E1B4399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0048">
              <w:rPr>
                <w:rFonts w:cs="Arial"/>
                <w:color w:val="auto"/>
                <w:sz w:val="96"/>
                <w:szCs w:val="96"/>
                <w:lang w:bidi="ru-RU"/>
              </w:rPr>
              <w:t>2022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5F2FA780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2ABD71" w14:textId="261F162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79B28598" w14:textId="2A9155B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50BC077D" w14:textId="68B99FB5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58781635" w14:textId="4F5956F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11F8DA41" w14:textId="7265667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12D9B1C7" w14:textId="3C141A5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85E1AE" w14:textId="1CA0378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7AE2979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39CACB" w14:textId="4A84A1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2599CC" w14:textId="4F25B1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8A0EF6" w14:textId="3C447B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6CC3C4" w14:textId="39885C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F0C39" w14:textId="7036F3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A4AE44" w14:textId="0A99C1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E2C17" w14:textId="233CC7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F87C53D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79ECDC" w14:textId="6CAECC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80A60A" w14:textId="0BAC9D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E99AF" w14:textId="22B4DB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0AB66D" w14:textId="2BABE1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543FF" w14:textId="4C0CA1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E63A8" w14:textId="49B2D7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11EB96" w14:textId="200CE9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A1EE827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6A696CA" w14:textId="490251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F3B739" w14:textId="58F1E8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C8D880" w14:textId="7829813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B269BB0" w14:textId="5EFEF6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2F8C12" w14:textId="720F9C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1D8647" w14:textId="7A5694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1B50F76" w14:textId="068C52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2512253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BCF92E" w14:textId="3FA367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B051D2" w14:textId="0B732B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FC5B9" w14:textId="793761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11B48" w14:textId="6605C4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D0612A" w14:textId="7FE0DF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2C5118" w14:textId="685543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2FA81C" w14:textId="1F643C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54D70D3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9E9E73" w14:textId="4BD6AD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16283" w14:textId="7E2E40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D3965" w14:textId="597427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AFB08E" w14:textId="1FE035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1521C3" w14:textId="7D61EA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C0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C0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BCF827" w14:textId="4FE422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C88C07D" w14:textId="323C23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77B23F0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6EE1A68" w14:textId="631FEF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77D3C3" w14:textId="2C6382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0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4D332" w14:textId="77777777" w:rsidR="00014A0A" w:rsidRDefault="00014A0A">
      <w:pPr>
        <w:spacing w:after="0"/>
      </w:pPr>
      <w:r>
        <w:separator/>
      </w:r>
    </w:p>
  </w:endnote>
  <w:endnote w:type="continuationSeparator" w:id="0">
    <w:p w14:paraId="151C667B" w14:textId="77777777" w:rsidR="00014A0A" w:rsidRDefault="00014A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BFC84" w14:textId="77777777" w:rsidR="00014A0A" w:rsidRDefault="00014A0A">
      <w:pPr>
        <w:spacing w:after="0"/>
      </w:pPr>
      <w:r>
        <w:separator/>
      </w:r>
    </w:p>
  </w:footnote>
  <w:footnote w:type="continuationSeparator" w:id="0">
    <w:p w14:paraId="06A66CDE" w14:textId="77777777" w:rsidR="00014A0A" w:rsidRDefault="00014A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14A0A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D1E5E"/>
    <w:rsid w:val="005E656F"/>
    <w:rsid w:val="006C0896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0185F"/>
    <w:rsid w:val="00D45BC2"/>
    <w:rsid w:val="00DD2555"/>
    <w:rsid w:val="00DE32AC"/>
    <w:rsid w:val="00E77E1D"/>
    <w:rsid w:val="00E93E41"/>
    <w:rsid w:val="00EA5C75"/>
    <w:rsid w:val="00EC0048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2021-04-28T17:58:00Z</dcterms:created>
  <dcterms:modified xsi:type="dcterms:W3CDTF">2021-04-28T17:58:00Z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