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37BC141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8266C">
              <w:rPr>
                <w:rFonts w:cs="Arial"/>
                <w:color w:val="auto"/>
                <w:sz w:val="72"/>
                <w:szCs w:val="72"/>
                <w:lang w:bidi="ru-RU"/>
              </w:rPr>
              <w:t>2022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50A9F0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756F29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50F121D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77F0175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49796B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59B1A73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9494A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7228A4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2F7246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38CB3B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625C80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068195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79B34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35C87C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77BC23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0CE522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FA29E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78CE369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009E9C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488ECB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203F25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05DAE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1C9E41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37DA7D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153184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6996F5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0AA00F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4D8C57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74358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43C57D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42EC08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07FC3D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43FF61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7578B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711E39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41DC52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08B832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8266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833C" w14:textId="77777777" w:rsidR="0025174E" w:rsidRDefault="0025174E">
      <w:pPr>
        <w:spacing w:after="0"/>
      </w:pPr>
      <w:r>
        <w:separator/>
      </w:r>
    </w:p>
  </w:endnote>
  <w:endnote w:type="continuationSeparator" w:id="0">
    <w:p w14:paraId="36FA417E" w14:textId="77777777" w:rsidR="0025174E" w:rsidRDefault="002517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9340" w14:textId="77777777" w:rsidR="0025174E" w:rsidRDefault="0025174E">
      <w:pPr>
        <w:spacing w:after="0"/>
      </w:pPr>
      <w:r>
        <w:separator/>
      </w:r>
    </w:p>
  </w:footnote>
  <w:footnote w:type="continuationSeparator" w:id="0">
    <w:p w14:paraId="2BCED5E5" w14:textId="77777777" w:rsidR="0025174E" w:rsidRDefault="002517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5174E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8266C"/>
    <w:rsid w:val="006B0EB5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517CF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2021-04-28T11:31:00Z</dcterms:created>
  <dcterms:modified xsi:type="dcterms:W3CDTF">2021-04-28T11:31:00Z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