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2437A23A" w14:textId="77777777" w:rsidTr="00DA4E7D">
        <w:tc>
          <w:tcPr>
            <w:tcW w:w="2720" w:type="pct"/>
          </w:tcPr>
          <w:p w14:paraId="6586DD2A" w14:textId="19E1224F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MARET</w:t>
            </w:r>
          </w:p>
        </w:tc>
        <w:tc>
          <w:tcPr>
            <w:tcW w:w="2280" w:type="pct"/>
          </w:tcPr>
          <w:p w14:paraId="45B74DFC" w14:textId="721E641A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5185">
              <w:rPr>
                <w:rFonts w:cs="Arial"/>
                <w:color w:val="auto"/>
                <w:sz w:val="96"/>
                <w:szCs w:val="96"/>
                <w:lang w:bidi="ru-RU"/>
              </w:rPr>
              <w:t>2022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655C86FD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0E7E51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31FB5B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36B01F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57A312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105895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1F6216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47C56D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6E6AB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09F48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49B6AA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12E50D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7EDF21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434F40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6D5C2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6E3ED9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207108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72591F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6C149F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3F92BD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183BBF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6D05AF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4E973E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5E36BE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6E0C81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66C655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14F0F7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722CCA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15FEC1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064AD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23A37C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3529E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5E4CE8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19AD1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76A631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338CD6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156CCB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4FED9E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75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7BDC" w14:textId="77777777" w:rsidR="00354B41" w:rsidRDefault="00354B41">
      <w:pPr>
        <w:spacing w:after="0"/>
      </w:pPr>
      <w:r>
        <w:separator/>
      </w:r>
    </w:p>
  </w:endnote>
  <w:endnote w:type="continuationSeparator" w:id="0">
    <w:p w14:paraId="047BBA38" w14:textId="77777777" w:rsidR="00354B41" w:rsidRDefault="00354B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21AA" w14:textId="77777777" w:rsidR="00354B41" w:rsidRDefault="00354B41">
      <w:pPr>
        <w:spacing w:after="0"/>
      </w:pPr>
      <w:r>
        <w:separator/>
      </w:r>
    </w:p>
  </w:footnote>
  <w:footnote w:type="continuationSeparator" w:id="0">
    <w:p w14:paraId="286F8BE5" w14:textId="77777777" w:rsidR="00354B41" w:rsidRDefault="00354B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54B41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45BC2"/>
    <w:rsid w:val="00D95135"/>
    <w:rsid w:val="00DA4E7D"/>
    <w:rsid w:val="00DD2555"/>
    <w:rsid w:val="00DE32AC"/>
    <w:rsid w:val="00E77E1D"/>
    <w:rsid w:val="00E93E41"/>
    <w:rsid w:val="00EA5C75"/>
    <w:rsid w:val="00EF5124"/>
    <w:rsid w:val="00F701B7"/>
    <w:rsid w:val="00F7518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2021-04-28T11:38:00Z</dcterms:created>
  <dcterms:modified xsi:type="dcterms:W3CDTF">2021-04-28T11:38:00Z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