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7BCC081F" w14:textId="77777777" w:rsidTr="00363461">
        <w:tc>
          <w:tcPr>
            <w:tcW w:w="2500" w:type="pct"/>
          </w:tcPr>
          <w:p w14:paraId="7BAA7A9E" w14:textId="6F4D6601" w:rsidR="00363461" w:rsidRPr="00363461" w:rsidRDefault="00EF5124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MUNGKIN</w:t>
            </w:r>
          </w:p>
        </w:tc>
        <w:tc>
          <w:tcPr>
            <w:tcW w:w="2500" w:type="pct"/>
          </w:tcPr>
          <w:p w14:paraId="26BEABA8" w14:textId="7832F86D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7E48DF">
              <w:rPr>
                <w:rFonts w:cs="Arial"/>
                <w:color w:val="auto"/>
                <w:sz w:val="72"/>
                <w:szCs w:val="72"/>
                <w:lang w:bidi="ru-RU"/>
              </w:rPr>
              <w:t>2022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7A1341D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63461" w14:paraId="2CE9456A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8D22E22" w14:textId="624D8829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3240C603" w14:textId="2BF33374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9F93E13" w14:textId="0DCC05E2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69CF48B3" w14:textId="176E572B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5024E726" w14:textId="105FCE3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32C47AC4" w14:textId="68D40A18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6A68280" w14:textId="36BC405F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7CD6B2D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C18AFFA" w14:textId="70C403F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48D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="007E48D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48DF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23D3B4" w14:textId="115507C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48D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48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48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7E48D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48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7E48D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48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7D579D" w14:textId="09D46AD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48D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48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48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7E48D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48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7E48D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48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296F6DA" w14:textId="391D6A7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48D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48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48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7E48D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48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7E48D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48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88FAB7" w14:textId="4575A2F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48D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48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48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7E48D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48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7E48D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48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06F914" w14:textId="531D5C4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48D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48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48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7E48D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48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7E48D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48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48E2964" w14:textId="44826FA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48D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48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48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48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48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435576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39820A6" w14:textId="7CDE06A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48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2956DA" w14:textId="03625FB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48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F594CD" w14:textId="3EAC16C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48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5A71BD" w14:textId="1174A32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48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CA1D66" w14:textId="36627D4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48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ED6C5AB" w14:textId="12C04F4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48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06A2C62" w14:textId="138C888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48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27CACD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D682122" w14:textId="6B1E7E8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48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CBC6BB" w14:textId="5F0A937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48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93C24F" w14:textId="194F186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48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1922A64" w14:textId="4D4274F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48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710210" w14:textId="50AA19D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48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D690173" w14:textId="6881841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48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0694B5B" w14:textId="1572204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48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90C92B5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3FF7238" w14:textId="5987620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48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CDBE70" w14:textId="4C6A942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48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0F9E56" w14:textId="32E5051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48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3A264D" w14:textId="1E6B542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48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DC48BD" w14:textId="5851C2C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48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5DF62A9" w14:textId="58878F0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48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D8CBBA" w14:textId="521E79B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48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2D62C8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265186C" w14:textId="44BE0A1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48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48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48D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48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48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48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66CC04" w14:textId="66E640D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48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48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48D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48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48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48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1AD74C5" w14:textId="6375578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48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48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48D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48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48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48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656FB4" w14:textId="18C8F65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48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48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48D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48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7B0077" w14:textId="1828CB1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48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48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48D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48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48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5CDB84A" w14:textId="4DE7E39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48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48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48D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48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48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023A74D" w14:textId="27ACD32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48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48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48D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48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48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25678C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783FE3" w14:textId="37B9391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48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48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48D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48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48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37F4C9" w14:textId="2673F0F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48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48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48D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48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48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2B66650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A7FD3BE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EB0135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69A184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0A26DA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72030CE9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CB7E4" w14:textId="77777777" w:rsidR="004C1CEB" w:rsidRDefault="004C1CEB">
      <w:pPr>
        <w:spacing w:after="0"/>
      </w:pPr>
      <w:r>
        <w:separator/>
      </w:r>
    </w:p>
  </w:endnote>
  <w:endnote w:type="continuationSeparator" w:id="0">
    <w:p w14:paraId="6CC4C194" w14:textId="77777777" w:rsidR="004C1CEB" w:rsidRDefault="004C1C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A7F06" w14:textId="77777777" w:rsidR="004C1CEB" w:rsidRDefault="004C1CEB">
      <w:pPr>
        <w:spacing w:after="0"/>
      </w:pPr>
      <w:r>
        <w:separator/>
      </w:r>
    </w:p>
  </w:footnote>
  <w:footnote w:type="continuationSeparator" w:id="0">
    <w:p w14:paraId="0C2B6DFF" w14:textId="77777777" w:rsidR="004C1CEB" w:rsidRDefault="004C1CE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F3D0F"/>
    <w:rsid w:val="0021056C"/>
    <w:rsid w:val="002833B4"/>
    <w:rsid w:val="003051CA"/>
    <w:rsid w:val="003327F5"/>
    <w:rsid w:val="00363461"/>
    <w:rsid w:val="00367550"/>
    <w:rsid w:val="003D6EF6"/>
    <w:rsid w:val="00491DA3"/>
    <w:rsid w:val="004C1CEB"/>
    <w:rsid w:val="004C3BD1"/>
    <w:rsid w:val="005858C8"/>
    <w:rsid w:val="005B7782"/>
    <w:rsid w:val="005E656F"/>
    <w:rsid w:val="006C0896"/>
    <w:rsid w:val="00736B7D"/>
    <w:rsid w:val="007C0139"/>
    <w:rsid w:val="007E48DF"/>
    <w:rsid w:val="00834DD9"/>
    <w:rsid w:val="00881600"/>
    <w:rsid w:val="008B7D77"/>
    <w:rsid w:val="008E04AA"/>
    <w:rsid w:val="009164BA"/>
    <w:rsid w:val="00951F39"/>
    <w:rsid w:val="00A14581"/>
    <w:rsid w:val="00A509C1"/>
    <w:rsid w:val="00AA23D3"/>
    <w:rsid w:val="00AE36BB"/>
    <w:rsid w:val="00CD0425"/>
    <w:rsid w:val="00DD2555"/>
    <w:rsid w:val="00DE32AC"/>
    <w:rsid w:val="00E77E1D"/>
    <w:rsid w:val="00EC1A06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2021-04-28T16:40:00Z</dcterms:created>
  <dcterms:modified xsi:type="dcterms:W3CDTF">2021-04-28T16:40:00Z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