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7925D685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MARET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A3A5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55658F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155643A8" w:rsidR="004C2689" w:rsidRPr="0055658F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Dienstag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1916C9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0550E9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4DCB69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23A50A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0D38C9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40A59C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4F0063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32E2B9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4A9D8C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408154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38D205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0D6919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40E8D0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75D321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399E9E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1B0685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7E9A5D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2AD1D1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2AE923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2779C8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11A817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6107CD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47E5BC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27E28E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0F65BC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132446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711C39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0FDC4F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3836CE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688A54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460207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1B3C25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0C9801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50645D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612D13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58C608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379193CA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A3A5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43F262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3CFA17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1824B6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1F1255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23A6B2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70B0AD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61F8DD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60C6E4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439030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3E2CF2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503CF9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6C787A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5E0AE0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13687B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174C0F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50A694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134341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5BB2B1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6AAA8C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3859F6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03EBBC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0F5D12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76BD18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2C0527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0D9235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4B45FE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303713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073BA2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791FAB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17BC22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708277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3B636A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5AD4B9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5141EC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275BC5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066013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3D0E65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A5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70EA39EF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A3A5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BA3A5F" w:rsidRPr="0055658F" w14:paraId="548A568F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2E58CDA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071BEFD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265CDDF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0936CDD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4B26693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7649B47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1844F30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66E06B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5C5E48A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13ACFDA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021D84A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04452D9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59EFDD6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5AA3323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359A519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547D65A1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5BFE98E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C0AEE9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655D108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014D20D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51D0C51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5E56089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7903B7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0BC11FBD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108A692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0C04504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509137F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136B84D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25CF645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4B6F92C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3D4BAA3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57FB41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7D685341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39851081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11C83EA5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156BEFD4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67D88078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68BEB13E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55EB9485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3280F756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1233500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60C2EA9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8436" w14:textId="77777777" w:rsidR="00C61E83" w:rsidRDefault="00C61E83">
      <w:pPr>
        <w:spacing w:after="0"/>
      </w:pPr>
      <w:r>
        <w:separator/>
      </w:r>
    </w:p>
  </w:endnote>
  <w:endnote w:type="continuationSeparator" w:id="0">
    <w:p w14:paraId="6A8EFD26" w14:textId="77777777" w:rsidR="00C61E83" w:rsidRDefault="00C61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FD5E" w14:textId="77777777" w:rsidR="00C61E83" w:rsidRDefault="00C61E83">
      <w:pPr>
        <w:spacing w:after="0"/>
      </w:pPr>
      <w:r>
        <w:separator/>
      </w:r>
    </w:p>
  </w:footnote>
  <w:footnote w:type="continuationSeparator" w:id="0">
    <w:p w14:paraId="4E130709" w14:textId="77777777" w:rsidR="00C61E83" w:rsidRDefault="00C61E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041AD"/>
    <w:rsid w:val="000320BD"/>
    <w:rsid w:val="0005357B"/>
    <w:rsid w:val="00071356"/>
    <w:rsid w:val="00087DA4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3A5F"/>
    <w:rsid w:val="00BB4093"/>
    <w:rsid w:val="00BC3952"/>
    <w:rsid w:val="00BE5AB8"/>
    <w:rsid w:val="00BF3C3E"/>
    <w:rsid w:val="00C02E50"/>
    <w:rsid w:val="00C31DC7"/>
    <w:rsid w:val="00C32B94"/>
    <w:rsid w:val="00C44DFB"/>
    <w:rsid w:val="00C61E83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2021-06-16T13:04:00Z</dcterms:created>
  <dcterms:modified xsi:type="dcterms:W3CDTF">2021-06-16T13:24:00Z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