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0772"/>
      </w:tblGrid>
      <w:tr w:rsidR="004C2689" w:rsidRPr="00FA6223" w14:paraId="681AFD14" w14:textId="77777777" w:rsidTr="00684356">
        <w:tc>
          <w:tcPr>
            <w:tcW w:w="5000" w:type="pct"/>
          </w:tcPr>
          <w:p w14:paraId="7CF4D016" w14:textId="72A7D5A0" w:rsidR="004C2689" w:rsidRPr="0055658F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55658F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MUNGKIN</w:t>
            </w:r>
            <w:r w:rsidRPr="0055658F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5658F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A055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2022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04"/>
              <w:gridCol w:w="1505"/>
              <w:gridCol w:w="1505"/>
              <w:gridCol w:w="1505"/>
              <w:gridCol w:w="1505"/>
              <w:gridCol w:w="1505"/>
              <w:gridCol w:w="1507"/>
            </w:tblGrid>
            <w:tr w:rsidR="004C2689" w:rsidRPr="0055658F" w14:paraId="2084BE21" w14:textId="77777777" w:rsidTr="00684356"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6DFE76F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66BE6883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31BC459A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1EC700E2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5379B312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vAlign w:val="center"/>
                </w:tcPr>
                <w:p w14:paraId="7ED792A0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vAlign w:val="center"/>
                </w:tcPr>
                <w:p w14:paraId="2F210334" w14:textId="77777777" w:rsidR="004C2689" w:rsidRPr="0055658F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55658F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7A055A" w:rsidRPr="0055658F" w14:paraId="548A568F" w14:textId="77777777" w:rsidTr="00C23931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F7EC278" w14:textId="4D93D871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73E33" w14:textId="17B90274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41A04BE" w14:textId="208536BA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34BB2C" w14:textId="2EFE7263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2FD7223" w14:textId="5DC9C9A5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0105274" w14:textId="21EF65E1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D37E649" w14:textId="1E66641E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MonthStart5 \@ dddd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55658F" w14:paraId="66E06B23" w14:textId="77777777" w:rsidTr="00C23931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A279632" w14:textId="1282C595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BB9EBBC" w14:textId="389808E5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955087" w14:textId="214066ED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93F44F4" w14:textId="6561220E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B450C6C" w14:textId="56CADC0B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2FA6587" w14:textId="23A7864C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B159ACC" w14:textId="2DE720B3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55658F" w14:paraId="547D65A1" w14:textId="77777777" w:rsidTr="00C23931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A7B0531" w14:textId="65B6DAAB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C82FCB8" w14:textId="328A6CAD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8260977" w14:textId="29DE9BB8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646065A" w14:textId="55CA3D9C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276E88BB" w14:textId="047678C0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6804633" w14:textId="20D56E73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1211EB52" w14:textId="577B03C2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55658F" w14:paraId="0BC11FBD" w14:textId="77777777" w:rsidTr="00C23931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69B0BE35" w14:textId="74441CC3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C7DE699" w14:textId="321E3E79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5045246" w14:textId="79B57482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1D52756" w14:textId="5A08D38D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952FB42" w14:textId="266ECE2E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7E1E31" w14:textId="0AA66D45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4592A86" w14:textId="6F6B1746" w:rsidR="007A055A" w:rsidRPr="0055658F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FA6223" w14:paraId="57FB4123" w14:textId="77777777" w:rsidTr="00C23931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AEB4CF6" w14:textId="207FD0E1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F42ECA" w14:textId="7053B7ED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5B3E8C7" w14:textId="34B6664B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1F5FB9F" w14:textId="2CFAEBF3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04C30118" w14:textId="3006B94A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480DB2C9" w14:textId="31A4EF69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5090A448" w14:textId="3E193199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FA6223" w14:paraId="3280F756" w14:textId="77777777" w:rsidTr="00C23931">
              <w:trPr>
                <w:trHeight w:val="680"/>
              </w:trPr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CFEB388" w14:textId="2DB24667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323A3DC0" w14:textId="5EC35D31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MonthEnd5 \@ d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 w:cs="Arial"/>
                      <w:b/>
                      <w:bCs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7F5FC451" w14:textId="77777777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7FB41E7" w14:textId="77777777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1D1BF2BE" w14:textId="77777777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4" w:type="pct"/>
                  <w:tcMar>
                    <w:left w:w="57" w:type="dxa"/>
                  </w:tcMar>
                  <w:vAlign w:val="bottom"/>
                </w:tcPr>
                <w:p w14:paraId="543C22DD" w14:textId="77777777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en-US"/>
                    </w:rPr>
                  </w:pPr>
                </w:p>
              </w:tc>
              <w:tc>
                <w:tcPr>
                  <w:tcW w:w="715" w:type="pct"/>
                  <w:tcMar>
                    <w:left w:w="57" w:type="dxa"/>
                  </w:tcMar>
                  <w:vAlign w:val="bottom"/>
                </w:tcPr>
                <w:p w14:paraId="221248D6" w14:textId="77777777" w:rsidR="007A055A" w:rsidRPr="0053443A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en-US"/>
                    </w:rPr>
                  </w:pPr>
                </w:p>
              </w:tc>
            </w:tr>
          </w:tbl>
          <w:p w14:paraId="189D5D8F" w14:textId="77777777" w:rsidR="004C2689" w:rsidRPr="006D33C0" w:rsidRDefault="004C2689" w:rsidP="00684356">
            <w:pPr>
              <w:pStyle w:val="Months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en-US" w:bidi="ru-RU"/>
              </w:rPr>
            </w:pPr>
          </w:p>
        </w:tc>
      </w:tr>
      <w:tr w:rsidR="004C2689" w:rsidRPr="0046021D" w14:paraId="05334FE1" w14:textId="77777777" w:rsidTr="00684356">
        <w:tc>
          <w:tcPr>
            <w:tcW w:w="5000" w:type="pct"/>
          </w:tcPr>
          <w:p w14:paraId="6E6BE911" w14:textId="2BD424C9" w:rsidR="004C2689" w:rsidRPr="0046021D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46021D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JUNI</w:t>
            </w:r>
            <w:r w:rsidRPr="0046021D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46021D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A055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2022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46021D" w14:paraId="0C179553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3CD9143B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9FA5D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2136C74F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D88EF8D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95AC380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4A0ABFB8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1969D4DB" w14:textId="77777777" w:rsidR="004C2689" w:rsidRPr="0046021D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46021D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7A055A" w:rsidRPr="0046021D" w14:paraId="038204D7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FC85ABA" w14:textId="662C8EE1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44DA002" w14:textId="77730742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00521A" w14:textId="4564D8B8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5AA66F" w14:textId="0FA0C977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4AFB4E3" w14:textId="70CCAAFF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3BB23A9" w14:textId="16558969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2D53D0E7" w14:textId="152373B6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MonthStart6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46021D" w14:paraId="53A85351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2E005432" w14:textId="79051CC4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AABC75" w14:textId="7380588F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A0CBA7A" w14:textId="292A7493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55AE2B0" w14:textId="54E84955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B76A42" w14:textId="5EA51786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74242C" w14:textId="35DCAFC8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79C5652" w14:textId="19BAB432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46021D" w14:paraId="70C6151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B9127DC" w14:textId="4958EDF0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102C" w14:textId="4A6A2DEC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280152B" w14:textId="098F103F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6B8DA67" w14:textId="4DB80D67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9F7BB6" w14:textId="4159EF22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59A3DF" w14:textId="1E0B17B4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2F0890A" w14:textId="4D568FBB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46021D" w14:paraId="0FD03EC0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A2489CB" w14:textId="5DD46E83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6C71A9E" w14:textId="5C06D0CD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F55128F" w14:textId="6F3F3228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DB5FF1E" w14:textId="0F519CCF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A0915D0" w14:textId="23082D7A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996A666" w14:textId="30EA92E3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37A8F18" w14:textId="74576683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46021D" w14:paraId="09895016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303F39D" w14:textId="475A2A99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9A599CB" w14:textId="34565BB1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109A65D" w14:textId="0BBF8ABB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A3FF84E" w14:textId="1ED68379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3259CDA" w14:textId="5AB0F464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4FF5334" w14:textId="7EB66ADF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4227BCF8" w14:textId="1CE4F906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46021D" w14:paraId="7D0EC03B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73D2153C" w14:textId="7A76C603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D85964E" w14:textId="00AFDE3C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MonthEnd6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8E423BF" w14:textId="77777777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C486E" w14:textId="77777777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B368F9" w14:textId="77777777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FCED719" w14:textId="77777777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D1EAE3A" w14:textId="77777777" w:rsidR="007A055A" w:rsidRPr="0046021D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39F19D7B" w14:textId="77777777" w:rsidR="004C2689" w:rsidRPr="0046021D" w:rsidRDefault="004C2689" w:rsidP="00684356">
            <w:pPr>
              <w:pStyle w:val="Months"/>
              <w:ind w:left="0"/>
              <w:jc w:val="center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val="de-DE" w:bidi="ru-RU"/>
              </w:rPr>
            </w:pPr>
          </w:p>
        </w:tc>
      </w:tr>
      <w:tr w:rsidR="004C2689" w:rsidRPr="00E37B43" w14:paraId="7907161B" w14:textId="77777777" w:rsidTr="00684356">
        <w:tc>
          <w:tcPr>
            <w:tcW w:w="5000" w:type="pct"/>
          </w:tcPr>
          <w:p w14:paraId="1C8C1633" w14:textId="2CDB7B81" w:rsidR="004C2689" w:rsidRPr="00E37B43" w:rsidRDefault="004C2689" w:rsidP="00684356">
            <w:pPr>
              <w:pStyle w:val="Months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36"/>
                <w:szCs w:val="36"/>
                <w:lang w:val="de-DE"/>
              </w:rPr>
            </w:pPr>
            <w:r w:rsidRPr="00E37B43">
              <w:rPr>
                <w:rFonts w:ascii="Century Gothic" w:hAnsi="Century Gothic" w:cs="Calibri"/>
                <w:b/>
                <w:bCs/>
                <w:noProof/>
                <w:color w:val="auto"/>
                <w:sz w:val="56"/>
                <w:szCs w:val="56"/>
                <w:lang w:val="de-DE" w:bidi="ru-RU"/>
              </w:rPr>
              <w:t>JULI</w:t>
            </w:r>
            <w:r w:rsidRPr="00E37B43"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  <w:t xml:space="preserve"> 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E37B43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instrText xml:space="preserve"> DOCVARIABLE  MonthStart1 \@  yyyy   \* MERGEFORMAT </w:instrTex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7A055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val="de-DE" w:bidi="ru-RU"/>
              </w:rPr>
              <w:t>2022</w:t>
            </w:r>
            <w:r w:rsidRPr="0053443A">
              <w:rPr>
                <w:rFonts w:ascii="Century Gothic" w:hAnsi="Century Gothic"/>
                <w:b/>
                <w:bCs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1"/>
              <w:gridCol w:w="1511"/>
              <w:gridCol w:w="1511"/>
              <w:gridCol w:w="1511"/>
              <w:gridCol w:w="1511"/>
              <w:gridCol w:w="1511"/>
              <w:gridCol w:w="1490"/>
            </w:tblGrid>
            <w:tr w:rsidR="004C2689" w:rsidRPr="00E37B43" w14:paraId="16F8E064" w14:textId="77777777" w:rsidTr="00684356">
              <w:tc>
                <w:tcPr>
                  <w:tcW w:w="708" w:type="pct"/>
                  <w:shd w:val="clear" w:color="auto" w:fill="F2F2F2" w:themeFill="background1" w:themeFillShade="F2"/>
                  <w:vAlign w:val="center"/>
                </w:tcPr>
                <w:p w14:paraId="453C637D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38C19EC2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76F444FA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1407161F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EE85AEE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F2F2F2" w:themeFill="background1" w:themeFillShade="F2"/>
                  <w:vAlign w:val="center"/>
                </w:tcPr>
                <w:p w14:paraId="62F55B17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auto"/>
                      <w:sz w:val="24"/>
                      <w:szCs w:val="24"/>
                      <w:lang w:val="de-DE"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F2F2F2" w:themeFill="background1" w:themeFillShade="F2"/>
                  <w:vAlign w:val="center"/>
                </w:tcPr>
                <w:p w14:paraId="79B45A4B" w14:textId="77777777" w:rsidR="004C2689" w:rsidRPr="00E37B43" w:rsidRDefault="004C2689" w:rsidP="00684356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lang w:val="de-DE"/>
                    </w:rPr>
                  </w:pPr>
                  <w:r w:rsidRPr="00E37B43">
                    <w:rPr>
                      <w:rFonts w:cs="Arial"/>
                      <w:b/>
                      <w:bCs/>
                      <w:color w:val="FF0000"/>
                      <w:sz w:val="24"/>
                      <w:szCs w:val="24"/>
                      <w:lang w:val="de-DE" w:bidi="ru-RU"/>
                    </w:rPr>
                    <w:t>SABTU</w:t>
                  </w:r>
                </w:p>
              </w:tc>
            </w:tr>
            <w:tr w:rsidR="007A055A" w:rsidRPr="00E37B43" w14:paraId="126D279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64C51A97" w14:textId="22A38475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воскресенье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" 1 ""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89A10E2" w14:textId="5AEB8927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9869BDF" w14:textId="380EFA1A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вторник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C1697E5" w14:textId="04CFEFB6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среда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9CE1CE3" w14:textId="05BBD938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четверг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336EB23" w14:textId="29F205F6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3CE759CF" w14:textId="34F3EBB4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MonthStart7 \@ dddd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пятница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“</w:instrText>
                  </w:r>
                  <w:r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суббота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" 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E37B43" w14:paraId="269F7B1A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00950AC7" w14:textId="5CC56B6B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0CB20DF" w14:textId="2B4068A2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B90E23" w14:textId="141CA738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5603526" w14:textId="1E0F83B4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6E3C3E1" w14:textId="2B76BA1C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ADE56BF" w14:textId="02660F3C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7EB2A637" w14:textId="1811507C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E37B43" w14:paraId="4A9A02E4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F42564F" w14:textId="78853676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EF5E193" w14:textId="4368A288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9DBAC2D" w14:textId="7049FC71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B692A23" w14:textId="340918FC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C828138" w14:textId="7744442E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5A4089B" w14:textId="2B4E8359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00EACBD3" w14:textId="06640A97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E37B43" w14:paraId="4550AC4C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116DC93D" w14:textId="0A18BAC8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17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BCDD106" w14:textId="42B6FCF5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D89EEE" w14:textId="53BF6DBA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4E5602CD" w14:textId="6F92FBB4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4B6535B" w14:textId="49D0E6EA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1A89E93" w14:textId="61CAA700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CD86968" w14:textId="59D14B99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23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E37B43" w14:paraId="4D267933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42EEC0A4" w14:textId="471F5A79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23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24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5C613608" w14:textId="31D53BBF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24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862C4AC" w14:textId="33D48235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25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1FC650" w14:textId="1AFEC21E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E07BE01" w14:textId="06598A45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0A112F7E" w14:textId="6C45557E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5057A374" w14:textId="4B446643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29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30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A055A" w:rsidRPr="00E37B43" w14:paraId="2F36FDE8" w14:textId="77777777" w:rsidTr="00684356">
              <w:trPr>
                <w:trHeight w:val="680"/>
              </w:trPr>
              <w:tc>
                <w:tcPr>
                  <w:tcW w:w="708" w:type="pct"/>
                  <w:tcMar>
                    <w:left w:w="57" w:type="dxa"/>
                  </w:tcMar>
                </w:tcPr>
                <w:p w14:paraId="58046E1F" w14:textId="09334C6A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t>31</w: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3D0177E0" w14:textId="7EF5C3A3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MonthEnd7 \@ d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31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7C609354" w14:textId="77777777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2000FE3F" w14:textId="77777777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61266CC2" w14:textId="77777777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17" w:type="pct"/>
                  <w:tcMar>
                    <w:left w:w="57" w:type="dxa"/>
                  </w:tcMar>
                </w:tcPr>
                <w:p w14:paraId="1A273F52" w14:textId="77777777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val="de-DE"/>
                    </w:rPr>
                  </w:pPr>
                </w:p>
              </w:tc>
              <w:tc>
                <w:tcPr>
                  <w:tcW w:w="707" w:type="pct"/>
                  <w:tcMar>
                    <w:left w:w="57" w:type="dxa"/>
                  </w:tcMar>
                </w:tcPr>
                <w:p w14:paraId="6EB4F564" w14:textId="77777777" w:rsidR="007A055A" w:rsidRPr="00E37B43" w:rsidRDefault="007A055A" w:rsidP="007A055A">
                  <w:pPr>
                    <w:pStyle w:val="Dates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52"/>
                      <w:szCs w:val="52"/>
                      <w:lang w:val="de-DE"/>
                    </w:rPr>
                  </w:pPr>
                </w:p>
              </w:tc>
            </w:tr>
          </w:tbl>
          <w:p w14:paraId="6BB77B6E" w14:textId="77777777" w:rsidR="004C2689" w:rsidRPr="00E37B43" w:rsidRDefault="004C2689" w:rsidP="00684356">
            <w:pPr>
              <w:pStyle w:val="Months"/>
              <w:ind w:left="0"/>
              <w:rPr>
                <w:rFonts w:ascii="Century Gothic" w:hAnsi="Century Gothic" w:cs="Calibri"/>
                <w:b/>
                <w:bCs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53443A">
      <w:pgSz w:w="11906" w:h="16838" w:code="9"/>
      <w:pgMar w:top="227" w:right="567" w:bottom="340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CA8F5" w14:textId="77777777" w:rsidR="008953A3" w:rsidRDefault="008953A3">
      <w:pPr>
        <w:spacing w:after="0"/>
      </w:pPr>
      <w:r>
        <w:separator/>
      </w:r>
    </w:p>
  </w:endnote>
  <w:endnote w:type="continuationSeparator" w:id="0">
    <w:p w14:paraId="47FA6C47" w14:textId="77777777" w:rsidR="008953A3" w:rsidRDefault="008953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BA665" w14:textId="77777777" w:rsidR="008953A3" w:rsidRDefault="008953A3">
      <w:pPr>
        <w:spacing w:after="0"/>
      </w:pPr>
      <w:r>
        <w:separator/>
      </w:r>
    </w:p>
  </w:footnote>
  <w:footnote w:type="continuationSeparator" w:id="0">
    <w:p w14:paraId="612F99BB" w14:textId="77777777" w:rsidR="008953A3" w:rsidRDefault="008953A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021D"/>
    <w:rsid w:val="00462EAD"/>
    <w:rsid w:val="0047429C"/>
    <w:rsid w:val="00482367"/>
    <w:rsid w:val="004A6170"/>
    <w:rsid w:val="004B2D3B"/>
    <w:rsid w:val="004C2689"/>
    <w:rsid w:val="004F6AAC"/>
    <w:rsid w:val="00512F2D"/>
    <w:rsid w:val="00530400"/>
    <w:rsid w:val="0053443A"/>
    <w:rsid w:val="0055658F"/>
    <w:rsid w:val="00570FBB"/>
    <w:rsid w:val="00583B82"/>
    <w:rsid w:val="00587A70"/>
    <w:rsid w:val="005923AC"/>
    <w:rsid w:val="005B1D94"/>
    <w:rsid w:val="005D5149"/>
    <w:rsid w:val="005E656F"/>
    <w:rsid w:val="00622A4A"/>
    <w:rsid w:val="00644D11"/>
    <w:rsid w:val="00667021"/>
    <w:rsid w:val="006974E1"/>
    <w:rsid w:val="006C0896"/>
    <w:rsid w:val="006D33C0"/>
    <w:rsid w:val="006F513E"/>
    <w:rsid w:val="00712732"/>
    <w:rsid w:val="007252FD"/>
    <w:rsid w:val="00793FEE"/>
    <w:rsid w:val="007A055A"/>
    <w:rsid w:val="007C0139"/>
    <w:rsid w:val="007D45A1"/>
    <w:rsid w:val="007E26D7"/>
    <w:rsid w:val="007F564D"/>
    <w:rsid w:val="00804FAE"/>
    <w:rsid w:val="00807A85"/>
    <w:rsid w:val="00821925"/>
    <w:rsid w:val="008329EB"/>
    <w:rsid w:val="008527AC"/>
    <w:rsid w:val="00864371"/>
    <w:rsid w:val="0087060A"/>
    <w:rsid w:val="008953A3"/>
    <w:rsid w:val="008960FF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0BF8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00EC"/>
    <w:rsid w:val="00BF3C3E"/>
    <w:rsid w:val="00C31DC7"/>
    <w:rsid w:val="00C32B94"/>
    <w:rsid w:val="00C44DFB"/>
    <w:rsid w:val="00C56D9D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318B9"/>
    <w:rsid w:val="00E37B43"/>
    <w:rsid w:val="00E50BDE"/>
    <w:rsid w:val="00E774CD"/>
    <w:rsid w:val="00E77E1D"/>
    <w:rsid w:val="00E8317B"/>
    <w:rsid w:val="00EA23AE"/>
    <w:rsid w:val="00EB0778"/>
    <w:rsid w:val="00ED75B6"/>
    <w:rsid w:val="00EF1F0E"/>
    <w:rsid w:val="00F156F4"/>
    <w:rsid w:val="00F91390"/>
    <w:rsid w:val="00F93E3B"/>
    <w:rsid w:val="00FA6223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2021-06-16T13:04:00Z</dcterms:created>
  <dcterms:modified xsi:type="dcterms:W3CDTF">2021-06-16T13:25:00Z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