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0A81FAD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480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5B777F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07C608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7C5D4B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85D68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3ED5B0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582FB84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7D509D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261982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6EEF77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47CA97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2AAF79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229A4C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561E1F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18DBCC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746358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504E18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114876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0CAE60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7CAA97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157116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5EBA26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49C966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484F4F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7675A2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387118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276CAA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4EDCEA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641147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3FD0A8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45164C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636976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1CB8C4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46FBC2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73A558F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6ACFD0E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08C61BB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6731E50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48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5419" w14:textId="77777777" w:rsidR="0077358D" w:rsidRDefault="0077358D">
      <w:pPr>
        <w:spacing w:after="0"/>
      </w:pPr>
      <w:r>
        <w:separator/>
      </w:r>
    </w:p>
  </w:endnote>
  <w:endnote w:type="continuationSeparator" w:id="0">
    <w:p w14:paraId="2C12E849" w14:textId="77777777" w:rsidR="0077358D" w:rsidRDefault="00773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937D" w14:textId="77777777" w:rsidR="0077358D" w:rsidRDefault="0077358D">
      <w:pPr>
        <w:spacing w:after="0"/>
      </w:pPr>
      <w:r>
        <w:separator/>
      </w:r>
    </w:p>
  </w:footnote>
  <w:footnote w:type="continuationSeparator" w:id="0">
    <w:p w14:paraId="6D4AAC54" w14:textId="77777777" w:rsidR="0077358D" w:rsidRDefault="00773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0B40"/>
    <w:rsid w:val="005F29E5"/>
    <w:rsid w:val="0067283C"/>
    <w:rsid w:val="00692DBA"/>
    <w:rsid w:val="006C0896"/>
    <w:rsid w:val="00736B7D"/>
    <w:rsid w:val="0077358D"/>
    <w:rsid w:val="007C0139"/>
    <w:rsid w:val="007F563B"/>
    <w:rsid w:val="008209FB"/>
    <w:rsid w:val="00834DD9"/>
    <w:rsid w:val="00881600"/>
    <w:rsid w:val="008B7D77"/>
    <w:rsid w:val="008E04AA"/>
    <w:rsid w:val="008E480F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541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2021-06-27T05:42:00Z</dcterms:created>
  <dcterms:modified xsi:type="dcterms:W3CDTF">2021-06-27T05:42:00Z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