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430689B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9EFCC7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A476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09C562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3197B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7F4EA4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0C771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05FA1F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4C4FAD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0638EB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126340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6E1304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88A16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44060E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217F1B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0E3765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5D003D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393C3D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32B6D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5CFA8F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5B4EE7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2822D9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3F4334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D53E3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1E6B1A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296F6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4FA2EB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04D91C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F2F57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377800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6534DF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53472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44FCD3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055BBB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48904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2906CA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47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3A47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2BC457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47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3A47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1A1031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235C19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4C131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0CE9A0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7B61C" w14:textId="77777777" w:rsidR="00BB5C23" w:rsidRDefault="00BB5C23">
      <w:pPr>
        <w:spacing w:after="0"/>
      </w:pPr>
      <w:r>
        <w:separator/>
      </w:r>
    </w:p>
  </w:endnote>
  <w:endnote w:type="continuationSeparator" w:id="0">
    <w:p w14:paraId="778CFCEE" w14:textId="77777777" w:rsidR="00BB5C23" w:rsidRDefault="00BB5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34FC" w14:textId="77777777" w:rsidR="00BB5C23" w:rsidRDefault="00BB5C23">
      <w:pPr>
        <w:spacing w:after="0"/>
      </w:pPr>
      <w:r>
        <w:separator/>
      </w:r>
    </w:p>
  </w:footnote>
  <w:footnote w:type="continuationSeparator" w:id="0">
    <w:p w14:paraId="2B5E730D" w14:textId="77777777" w:rsidR="00BB5C23" w:rsidRDefault="00BB5C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A476F"/>
    <w:rsid w:val="003D6EF6"/>
    <w:rsid w:val="00491DA3"/>
    <w:rsid w:val="004B1631"/>
    <w:rsid w:val="004C3BD1"/>
    <w:rsid w:val="005858C8"/>
    <w:rsid w:val="005B7782"/>
    <w:rsid w:val="005E656F"/>
    <w:rsid w:val="00686FEE"/>
    <w:rsid w:val="006C0896"/>
    <w:rsid w:val="00736B7D"/>
    <w:rsid w:val="007921A0"/>
    <w:rsid w:val="007C0139"/>
    <w:rsid w:val="00834DD9"/>
    <w:rsid w:val="0086612F"/>
    <w:rsid w:val="00881600"/>
    <w:rsid w:val="008B7D77"/>
    <w:rsid w:val="008E04AA"/>
    <w:rsid w:val="009164BA"/>
    <w:rsid w:val="00951F39"/>
    <w:rsid w:val="00982B94"/>
    <w:rsid w:val="009B7FF7"/>
    <w:rsid w:val="00A14581"/>
    <w:rsid w:val="00AA23D3"/>
    <w:rsid w:val="00AE36BB"/>
    <w:rsid w:val="00B63497"/>
    <w:rsid w:val="00BB5C23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2021-06-27T05:47:00Z</dcterms:created>
  <dcterms:modified xsi:type="dcterms:W3CDTF">2021-06-27T05:47:00Z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