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28"/>
        <w:gridCol w:w="3629"/>
        <w:gridCol w:w="3629"/>
      </w:tblGrid>
      <w:tr w:rsidR="006D475B" w:rsidRPr="00764EE3" w14:paraId="239838A4" w14:textId="77777777" w:rsidTr="007357FD">
        <w:tc>
          <w:tcPr>
            <w:tcW w:w="1666" w:type="pct"/>
          </w:tcPr>
          <w:p w14:paraId="64D8617D" w14:textId="64122577" w:rsidR="00764EE3" w:rsidRPr="00764EE3" w:rsidRDefault="00764EE3" w:rsidP="00764EE3">
            <w:pPr>
              <w:jc w:val="center"/>
              <w:rPr>
                <w:sz w:val="28"/>
                <w:szCs w:val="28"/>
                <w:lang w:val="de-DE"/>
              </w:rPr>
            </w:pP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MARET 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7357FD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instrText xml:space="preserve"> DOCVARIABLE  MonthStart1 \@  yyyy   \* MERGEFORMAT </w:instrTex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7EF1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2023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7"/>
              <w:gridCol w:w="521"/>
              <w:gridCol w:w="520"/>
              <w:gridCol w:w="520"/>
              <w:gridCol w:w="520"/>
              <w:gridCol w:w="520"/>
              <w:gridCol w:w="510"/>
            </w:tblGrid>
            <w:tr w:rsidR="00764EE3" w:rsidRPr="007357FD" w14:paraId="24AB15C4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C20E38E" w14:textId="77777777" w:rsidR="00764EE3" w:rsidRPr="00E60DD6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74C6B50B" w14:textId="77777777" w:rsidR="00764EE3" w:rsidRPr="00DB5D61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61C6DDF" w14:textId="77777777" w:rsidR="00764EE3" w:rsidRPr="00DB5D61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BAFB5B1" w14:textId="77777777" w:rsidR="00764EE3" w:rsidRPr="00DB5D61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EDA0B2F" w14:textId="77777777" w:rsidR="00764EE3" w:rsidRPr="00DB5D61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DEBF9A5" w14:textId="77777777" w:rsidR="00764EE3" w:rsidRPr="00DB5D61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0D4F441" w14:textId="77777777" w:rsidR="00764EE3" w:rsidRPr="00E60DD6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764EE3" w:rsidRPr="007357FD" w14:paraId="57525B70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26EC3DD" w14:textId="241D0D82" w:rsidR="00764EE3" w:rsidRPr="00E60DD6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DocVariable MonthStart3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>Mittwoch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>" 1 ""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E5CCFF2" w14:textId="795ED4E0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Mittwoch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357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A26EE0" w14:textId="6F63DBED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Mittwoch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57FD" w:rsidRPr="007357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78459DE" w14:textId="30806A41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Mittwoch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57FD" w:rsidRPr="007357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B789954" w14:textId="55E67FFC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Mittwoch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57FD" w:rsidRPr="007357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9EF2C6" w14:textId="5FCD362B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Mittwoch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57FD" w:rsidRPr="007357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8D465CF" w14:textId="2386B7E0" w:rsidR="00764EE3" w:rsidRPr="00E60DD6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DocVariable MonthStart3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>Mittwoch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=F2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57FD" w:rsidRPr="007357FD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7357FD" w14:paraId="7D3BA4A2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D8ABC18" w14:textId="3C033F39" w:rsidR="00764EE3" w:rsidRPr="00E60DD6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1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5EA77B" w14:textId="20A6F2E1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04BED74" w14:textId="5035F4CA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E157D3" w14:textId="3E4CD730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F32DF1" w14:textId="7698DFEA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364CCC" w14:textId="778D8673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82CE435" w14:textId="460A7335" w:rsidR="00764EE3" w:rsidRPr="00E60DD6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7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7357FD" w14:paraId="77A52C5A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427E3D1" w14:textId="0C737685" w:rsidR="00764EE3" w:rsidRPr="00E60DD6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8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5BCAA1" w14:textId="5DB134E8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794627" w14:textId="3ECD349D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484FA77" w14:textId="75137A7B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C899F31" w14:textId="6FF7BC7D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6ACED4C" w14:textId="3E8B060E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1855ED" w14:textId="61258A00" w:rsidR="00764EE3" w:rsidRPr="00E60DD6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14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7357FD" w14:paraId="67ACBBCF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6A36EEF" w14:textId="4BA56A8D" w:rsidR="00764EE3" w:rsidRPr="00E60DD6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15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E39294" w14:textId="1CC8951B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37B03BE" w14:textId="4A18BEC1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4B70E9" w14:textId="637F7C95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3748CE" w14:textId="740ED0F3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1F0B61D" w14:textId="0E7C2F6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A8767F9" w14:textId="42005458" w:rsidR="00764EE3" w:rsidRPr="00E60DD6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21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7357FD" w14:paraId="44529623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8ADD3CE" w14:textId="261554E9" w:rsidR="00764EE3" w:rsidRPr="00E60DD6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=G5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DocVariable MonthEnd3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22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22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22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FA37D58" w14:textId="6A0F6BAA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E0C8E4E" w14:textId="5372A110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2BC318E" w14:textId="130C7B5E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C61217" w14:textId="07BE642C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1B0DFCA" w14:textId="6FF29B20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985FD49" w14:textId="0FCD6B10" w:rsidR="00764EE3" w:rsidRPr="00E60DD6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27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27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DocVariable MonthEnd3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28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7357FD" w14:paraId="0ED91C22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F569488" w14:textId="6889A287" w:rsidR="00764EE3" w:rsidRPr="00E60DD6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DocVariable MonthEnd3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29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8CFAC0" w14:textId="7C0D7D52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7C6D51" w14:textId="7777777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E7AA6E6" w14:textId="7777777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61A3AA" w14:textId="7777777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D08FFF" w14:textId="7777777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A30D7F2" w14:textId="77777777" w:rsidR="00764EE3" w:rsidRPr="00E60DD6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18D90021" w14:textId="65A2D58B" w:rsidR="006D475B" w:rsidRPr="007357FD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  <w:tc>
          <w:tcPr>
            <w:tcW w:w="1667" w:type="pct"/>
          </w:tcPr>
          <w:p w14:paraId="68C21FB1" w14:textId="0F30F3EA" w:rsidR="006D475B" w:rsidRPr="00020DDD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en-US"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F67EF1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7F495D9B" w14:textId="7A46B964" w:rsidR="006D475B" w:rsidRPr="00EE2B5A" w:rsidRDefault="006D475B" w:rsidP="00E7087C">
            <w:pPr>
              <w:pStyle w:val="ad"/>
              <w:jc w:val="center"/>
              <w:rPr>
                <w:rFonts w:cs="Arial"/>
                <w:color w:val="auto"/>
                <w:sz w:val="52"/>
                <w:szCs w:val="52"/>
                <w:lang w:bidi="ru-RU"/>
              </w:rPr>
            </w:pPr>
            <w:r w:rsidRPr="00EE2B5A">
              <w:rPr>
                <w:rFonts w:cs="Arial"/>
                <w:color w:val="auto"/>
                <w:sz w:val="52"/>
                <w:szCs w:val="52"/>
                <w:lang w:bidi="ru-RU"/>
              </w:rPr>
              <w:t>APRIL</w:t>
            </w:r>
          </w:p>
        </w:tc>
        <w:tc>
          <w:tcPr>
            <w:tcW w:w="1667" w:type="pct"/>
          </w:tcPr>
          <w:p w14:paraId="3AB33CC5" w14:textId="02AD2CF2" w:rsidR="00764EE3" w:rsidRPr="00764EE3" w:rsidRDefault="00764EE3" w:rsidP="00764EE3">
            <w:pPr>
              <w:jc w:val="center"/>
              <w:rPr>
                <w:sz w:val="28"/>
                <w:szCs w:val="28"/>
                <w:lang w:val="de-DE"/>
              </w:rPr>
            </w:pP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MUNGKIN 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7EF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2023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8"/>
              <w:gridCol w:w="521"/>
              <w:gridCol w:w="520"/>
              <w:gridCol w:w="520"/>
              <w:gridCol w:w="520"/>
              <w:gridCol w:w="520"/>
              <w:gridCol w:w="510"/>
            </w:tblGrid>
            <w:tr w:rsidR="00764EE3" w:rsidRPr="00764EE3" w14:paraId="715A80D3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3E9F70E" w14:textId="77777777" w:rsidR="00764EE3" w:rsidRPr="00E60DD6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1B78564" w14:textId="77777777" w:rsidR="00764EE3" w:rsidRPr="00764EE3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88514BC" w14:textId="77777777" w:rsidR="00764EE3" w:rsidRPr="00764EE3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4794E1B" w14:textId="77777777" w:rsidR="00764EE3" w:rsidRPr="00764EE3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CB64B89" w14:textId="77777777" w:rsidR="00764EE3" w:rsidRPr="00764EE3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87C8590" w14:textId="77777777" w:rsidR="00764EE3" w:rsidRPr="00764EE3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C1CA107" w14:textId="77777777" w:rsidR="00764EE3" w:rsidRPr="00E60DD6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020DDD" w:rsidRPr="00764EE3" w14:paraId="324FFE47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80D2573" w14:textId="6435A4E1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627DEC" w14:textId="2D2BE032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F67EF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C85BC13" w14:textId="5C7D3CE8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F67EF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F67EF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18CE9C2" w14:textId="4DA1FC5C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F67EF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F67EF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5F0B4E8" w14:textId="6C28187A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F67EF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F67EF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5904D1" w14:textId="07E779D3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F67EF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F67EF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81AAC46" w14:textId="22839D05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6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1E74B6B9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1DAC595" w14:textId="584E7842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7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0DAAC2A" w14:textId="1FD63769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0B823A" w14:textId="5BED255D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48FC30A" w14:textId="4BCB4BB1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3A1F04" w14:textId="5E523D1C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2C4A1C2" w14:textId="451F5208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C7E905A" w14:textId="1849EDC5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13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5DA939F2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E928B94" w14:textId="3660C75C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14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01ABB1" w14:textId="0439A4E6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6249A1C" w14:textId="35057D4E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5392B31" w14:textId="094594B2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D3ADCEE" w14:textId="62D5C721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63A601E" w14:textId="7B6CD5FA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8862794" w14:textId="271D2BCA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20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48995817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020E94F" w14:textId="32759419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21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A340DC" w14:textId="3DAA8EEF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FC0480" w14:textId="7E031D9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D456E67" w14:textId="1DD8D49E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BA93F55" w14:textId="1210A161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6EF7885" w14:textId="16393820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EF5B96" w14:textId="05A14E8E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27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4DE14BA4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DD558F3" w14:textId="37F609A5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27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27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28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CC24003" w14:textId="2676475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31E95D9" w14:textId="78045CD1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76768BE" w14:textId="3A10EA33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F67EF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F67EF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52A22BB" w14:textId="04074812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834B62" w14:textId="28932E2E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3EFB435" w14:textId="60D1C233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78A07B02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71FAC1E" w14:textId="4E0167C6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51AD70F" w14:textId="3D800AE4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1B94453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B7EF0F4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FEEA173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0B48653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8921E47" w14:textId="77777777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67F0FFF5" w14:textId="42355DFF" w:rsidR="006D475B" w:rsidRPr="00764EE3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29D5C513" w14:textId="77777777" w:rsidTr="007357FD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63461" w14:paraId="201D1D07" w14:textId="77777777" w:rsidTr="008D2E21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C3D1ED6" w14:textId="1BC53E3A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FD4DF4A" w14:textId="50C4079A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24871B49" w14:textId="2C405D3D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6E2E8DAB" w14:textId="5B54E3A7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E5C335" w:themeFill="accent4"/>
                  <w:vAlign w:val="center"/>
                </w:tcPr>
                <w:p w14:paraId="0AFDC446" w14:textId="59E933A6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445F5B51" w14:textId="6487130E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93EFA82" w14:textId="7EC4068E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5B162161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7EF5A2E" w14:textId="6D33232F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46358DF" w14:textId="1A8EB97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554BC4" w14:textId="5D7E274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D484F22" w14:textId="1553A8F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A109647" w14:textId="6952DED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622B36" w14:textId="2F31BDF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620958C" w14:textId="4B2ACA28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 w:rsidRPr="00E60DD6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39FC24E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B0B7A73" w14:textId="0CA4985F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65836B" w14:textId="4D59018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B6F5A3E" w14:textId="1EE0E37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9E5C31C" w14:textId="0FA6F79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7AD7B1" w14:textId="01DBE02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B15348" w14:textId="2DA939C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2D4AA8D" w14:textId="7D242D96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8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0FD0156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2EE176E" w14:textId="41578CFC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9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305C2C9" w14:textId="6424D9C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0E5B1B" w14:textId="2014D6F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C9FC97" w14:textId="4B32895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3EC0845" w14:textId="5C492C3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106099E" w14:textId="08457A4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ABE856" w14:textId="4DE61E3A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15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69FACAF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5290EC4" w14:textId="14976937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16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285CD4" w14:textId="5A41FD0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E7E12DF" w14:textId="491DDE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A6D764" w14:textId="1C938DA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A2041F" w14:textId="4857F9D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850F92" w14:textId="488F7FA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B34D0D" w14:textId="30B8A5E3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22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9153A99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6B0A1EC" w14:textId="4951C896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23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140BE3E" w14:textId="2931004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CF0C65" w14:textId="048AC41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1B3730" w14:textId="672B502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211021" w14:textId="374DBB5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74A27F" w14:textId="3729A91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48ABA2E" w14:textId="10B921D4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67EF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="00F67EF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29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21B626A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E75C8C9" w14:textId="76370EF7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67EF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="00F67EF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30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A4B29F" w14:textId="183C34C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4652AF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82D4DB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0A7FF4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DB88C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F1A6180" w14:textId="77777777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7E7356CC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716709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B84C2" w14:textId="77777777" w:rsidR="001A0245" w:rsidRDefault="001A0245">
      <w:pPr>
        <w:spacing w:after="0"/>
      </w:pPr>
      <w:r>
        <w:separator/>
      </w:r>
    </w:p>
  </w:endnote>
  <w:endnote w:type="continuationSeparator" w:id="0">
    <w:p w14:paraId="574915DF" w14:textId="77777777" w:rsidR="001A0245" w:rsidRDefault="001A02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7D22B" w14:textId="77777777" w:rsidR="001A0245" w:rsidRDefault="001A0245">
      <w:pPr>
        <w:spacing w:after="0"/>
      </w:pPr>
      <w:r>
        <w:separator/>
      </w:r>
    </w:p>
  </w:footnote>
  <w:footnote w:type="continuationSeparator" w:id="0">
    <w:p w14:paraId="34E4D7A3" w14:textId="77777777" w:rsidR="001A0245" w:rsidRDefault="001A024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1058B"/>
    <w:rsid w:val="001274F3"/>
    <w:rsid w:val="00143A61"/>
    <w:rsid w:val="001723D2"/>
    <w:rsid w:val="001A0245"/>
    <w:rsid w:val="001E2284"/>
    <w:rsid w:val="001F3D0F"/>
    <w:rsid w:val="0021056C"/>
    <w:rsid w:val="00223ACB"/>
    <w:rsid w:val="002833B4"/>
    <w:rsid w:val="003051CA"/>
    <w:rsid w:val="003327F5"/>
    <w:rsid w:val="00363461"/>
    <w:rsid w:val="00367550"/>
    <w:rsid w:val="003D6EF6"/>
    <w:rsid w:val="004130BE"/>
    <w:rsid w:val="00440B12"/>
    <w:rsid w:val="00477511"/>
    <w:rsid w:val="00491DA3"/>
    <w:rsid w:val="004A1A10"/>
    <w:rsid w:val="004C3BD1"/>
    <w:rsid w:val="005858C8"/>
    <w:rsid w:val="005B7782"/>
    <w:rsid w:val="005E656F"/>
    <w:rsid w:val="006C0896"/>
    <w:rsid w:val="006D475B"/>
    <w:rsid w:val="006E273A"/>
    <w:rsid w:val="00716709"/>
    <w:rsid w:val="007357FD"/>
    <w:rsid w:val="00736B7D"/>
    <w:rsid w:val="00764EE3"/>
    <w:rsid w:val="007C0139"/>
    <w:rsid w:val="00834DD9"/>
    <w:rsid w:val="00881600"/>
    <w:rsid w:val="008B1937"/>
    <w:rsid w:val="008B7D77"/>
    <w:rsid w:val="008D2E21"/>
    <w:rsid w:val="008E04AA"/>
    <w:rsid w:val="009164BA"/>
    <w:rsid w:val="00951F39"/>
    <w:rsid w:val="00A14581"/>
    <w:rsid w:val="00A81C17"/>
    <w:rsid w:val="00AA23D3"/>
    <w:rsid w:val="00AE36BB"/>
    <w:rsid w:val="00C329B9"/>
    <w:rsid w:val="00CD0425"/>
    <w:rsid w:val="00DB5D61"/>
    <w:rsid w:val="00DD2555"/>
    <w:rsid w:val="00DE32AC"/>
    <w:rsid w:val="00E14DE6"/>
    <w:rsid w:val="00E60DD6"/>
    <w:rsid w:val="00E7087C"/>
    <w:rsid w:val="00E77E1D"/>
    <w:rsid w:val="00EE2B5A"/>
    <w:rsid w:val="00EF5124"/>
    <w:rsid w:val="00F67EF1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881</Words>
  <Characters>5026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2021-06-26T18:49:00Z</dcterms:created>
  <dcterms:modified xsi:type="dcterms:W3CDTF">2021-06-26T18:49:00Z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