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E771DF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61B8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6D24CBB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0916B11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1F2674F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13A8E43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08452A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3C4B7CA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3F63B2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6AF7A2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28169B9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1C3895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47204F1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75C6BC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2240B1A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5A1FB5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13DF013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1D2EF70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6DA4103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242BA38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043E86B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4829B2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5FE1097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16FCA69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7E6DA60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70DA16F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65D2D7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0598305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7D9241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32DD7A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19CB8F0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4AD6397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287A18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3F172D0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6EA434B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1AB4E2E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4B22D78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6C3A240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61B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A173" w14:textId="77777777" w:rsidR="002404B5" w:rsidRDefault="002404B5">
      <w:pPr>
        <w:spacing w:after="0"/>
      </w:pPr>
      <w:r>
        <w:separator/>
      </w:r>
    </w:p>
  </w:endnote>
  <w:endnote w:type="continuationSeparator" w:id="0">
    <w:p w14:paraId="796B8D65" w14:textId="77777777" w:rsidR="002404B5" w:rsidRDefault="00240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47D9" w14:textId="77777777" w:rsidR="002404B5" w:rsidRDefault="002404B5">
      <w:pPr>
        <w:spacing w:after="0"/>
      </w:pPr>
      <w:r>
        <w:separator/>
      </w:r>
    </w:p>
  </w:footnote>
  <w:footnote w:type="continuationSeparator" w:id="0">
    <w:p w14:paraId="285B2F73" w14:textId="77777777" w:rsidR="002404B5" w:rsidRDefault="002404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61B8A"/>
    <w:rsid w:val="001F3D0F"/>
    <w:rsid w:val="0021056C"/>
    <w:rsid w:val="002404B5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4412C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91795"/>
    <w:rsid w:val="00AA23D3"/>
    <w:rsid w:val="00AE36BB"/>
    <w:rsid w:val="00C01390"/>
    <w:rsid w:val="00C278F9"/>
    <w:rsid w:val="00CD0425"/>
    <w:rsid w:val="00D05BA7"/>
    <w:rsid w:val="00D66AAE"/>
    <w:rsid w:val="00DD2555"/>
    <w:rsid w:val="00DE32AC"/>
    <w:rsid w:val="00E77E1D"/>
    <w:rsid w:val="00E96CB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2021-06-26T18:46:00Z</dcterms:created>
  <dcterms:modified xsi:type="dcterms:W3CDTF">2021-06-26T18:46:00Z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