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260EE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BD5EA66" w:rsidR="003E085C" w:rsidRPr="00EB5E8C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</w:pP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begin"/>
            </w:r>
            <w:r w:rsidRPr="00EB5E8C"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  <w:instrText xml:space="preserve"> DOCVARIABLE  MonthStart1 \@  yyyy   \* MERGEFORMAT </w:instrText>
            </w: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separate"/>
            </w:r>
            <w:r w:rsidR="007468E9"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  <w:t>2023</w:t>
            </w: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  <w:r w:rsidR="00EB5E8C">
              <w:rPr>
                <w:b/>
                <w:bCs/>
                <w:noProof/>
                <w:color w:val="00B0F0"/>
                <w:sz w:val="144"/>
                <w:szCs w:val="144"/>
                <w:lang w:val="it-IT" w:bidi="ru-RU"/>
              </w:rPr>
              <w:drawing>
                <wp:anchor distT="0" distB="0" distL="114300" distR="114300" simplePos="0" relativeHeight="251658240" behindDoc="1" locked="0" layoutInCell="1" allowOverlap="1" wp14:anchorId="6CF972DA" wp14:editId="268DBC63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-454025</wp:posOffset>
                  </wp:positionV>
                  <wp:extent cx="7559675" cy="1069340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704"/>
              <w:gridCol w:w="3705"/>
              <w:gridCol w:w="3703"/>
            </w:tblGrid>
            <w:tr w:rsidR="00834DC1" w:rsidRPr="00240D4D" w14:paraId="79F6697B" w14:textId="61825017" w:rsidTr="00B70ED6">
              <w:trPr>
                <w:trHeight w:val="3070"/>
              </w:trPr>
              <w:tc>
                <w:tcPr>
                  <w:tcW w:w="1667" w:type="pct"/>
                </w:tcPr>
                <w:p w14:paraId="1E763E4B" w14:textId="1DB105C1" w:rsidR="00834DC1" w:rsidRPr="00260EE9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  <w:lang w:val="de-DE"/>
                    </w:rPr>
                  </w:pPr>
                  <w:bookmarkStart w:id="1" w:name="_Hlk38821049"/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val="de-DE" w:bidi="ru-RU"/>
                    </w:rPr>
                    <w:t>IANUARI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49"/>
                    <w:gridCol w:w="449"/>
                    <w:gridCol w:w="449"/>
                    <w:gridCol w:w="449"/>
                    <w:gridCol w:w="438"/>
                  </w:tblGrid>
                  <w:tr w:rsidR="00834DC1" w:rsidRPr="00EB5E8C" w14:paraId="684222CD" w14:textId="77777777" w:rsidTr="007468E9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1D2D6E9D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B285114" w14:textId="5EE90AB0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558E0CA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459DBA81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07BEC8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069B8EF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</w:tcPr>
                      <w:p w14:paraId="37E85CF0" w14:textId="62983990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7468E9" w:rsidRPr="00260EE9" w14:paraId="31DF8F53" w14:textId="77777777" w:rsidTr="007468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4C3DF47A" w14:textId="04AB832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FD8DCA2" w14:textId="3AB0D0EC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953DC5" w14:textId="710EF143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6F7F6B" w14:textId="795404DC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77DEF9" w14:textId="14856DAE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1CBA7" w14:textId="2E2CAE76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1DE8D4C" w14:textId="08F205DB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0AFA4FA2" w14:textId="77777777" w:rsidTr="007468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688A4083" w14:textId="2E39FB56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AD9C7DF" w14:textId="2407B668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5672A" w14:textId="6FE0C6A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39618" w14:textId="108BB920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01D669" w14:textId="38049ECC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8B3CC1" w14:textId="2F08AC84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3A6A44F" w14:textId="7402059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223F797F" w14:textId="77777777" w:rsidTr="007468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3FCDA0AA" w14:textId="02FBC7A6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E99770B" w14:textId="3D435B9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78C04D" w14:textId="68570C29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64BF9" w14:textId="6AA6858C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D6EFD" w14:textId="6834638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7D074" w14:textId="30AA5EC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2DF4C53D" w14:textId="62DBB76B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10529957" w14:textId="77777777" w:rsidTr="007468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7824C9C9" w14:textId="1C8D9842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65E1D41" w14:textId="288BED8A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51C8E" w14:textId="64D35E10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55A8A" w14:textId="0C7E3CAB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29A4" w14:textId="707163BB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8D3352" w14:textId="69E45184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2CF6BA37" w14:textId="71D9A97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797D45F8" w14:textId="77777777" w:rsidTr="007468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4BD14B6A" w14:textId="287C1D20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746ECD0" w14:textId="1ACD94D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F7B018" w14:textId="56B82669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B5BF7" w14:textId="1AE0037C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73E501" w14:textId="54279F43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251BC6" w14:textId="503C3908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3CA74E8D" w14:textId="04212EC4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1144E5B8" w14:textId="77777777" w:rsidTr="007468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55F237A0" w14:textId="47130D66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84CCAC5" w14:textId="3568D630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0BB2A5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CD13DEE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241B312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D7F8AB0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0" w:type="pct"/>
                      </w:tcPr>
                      <w:p w14:paraId="40F850EA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D861116" w14:textId="33C5388F" w:rsidR="00834DC1" w:rsidRPr="00735EB0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49"/>
                    <w:gridCol w:w="449"/>
                    <w:gridCol w:w="449"/>
                    <w:gridCol w:w="449"/>
                    <w:gridCol w:w="449"/>
                    <w:gridCol w:w="440"/>
                  </w:tblGrid>
                  <w:tr w:rsidR="00834DC1" w:rsidRPr="00240D4D" w14:paraId="4D521D1C" w14:textId="77777777" w:rsidTr="00834DC1">
                    <w:trPr>
                      <w:trHeight w:val="170"/>
                    </w:trPr>
                    <w:tc>
                      <w:tcPr>
                        <w:tcW w:w="712" w:type="pct"/>
                        <w:shd w:val="clear" w:color="auto" w:fill="auto"/>
                      </w:tcPr>
                      <w:p w14:paraId="5B4A50A8" w14:textId="6ED4DB6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684A560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B9DEEB3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197306C1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0AF284FE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54793FA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9DF0FE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834DC1" w:rsidRPr="00240D4D" w14:paraId="033AD79B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62338C3E" w14:textId="5A9AFF5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814E4" w14:textId="2CAC4E5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65E05" w14:textId="788512A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1D4F0" w14:textId="307289E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2BCF9" w14:textId="114AEDD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888BB" w14:textId="03C694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023F15" w14:textId="355371C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6878283D" w14:textId="77777777" w:rsidTr="00834DC1">
                    <w:trPr>
                      <w:trHeight w:val="336"/>
                    </w:trPr>
                    <w:tc>
                      <w:tcPr>
                        <w:tcW w:w="712" w:type="pct"/>
                      </w:tcPr>
                      <w:p w14:paraId="036E1A06" w14:textId="3656569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8FAF3" w14:textId="4FE68E6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1189" w14:textId="62A2B5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D9A7D" w14:textId="28086BE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7C63CF" w14:textId="667DFB3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DD119" w14:textId="01CA027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1B6ED7" w14:textId="33C8021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DC4D67B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64AC88D8" w14:textId="50914AC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ABAC2" w14:textId="142154B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B7AB9" w14:textId="59529A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FC14F" w14:textId="133F6ED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F7ACB7" w14:textId="1B30FA6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9F174" w14:textId="0094DDD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A0A41E" w14:textId="13A0E99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3331944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036526BF" w14:textId="547ACB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C1CD1" w14:textId="53DAC44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A56F1" w14:textId="7CB1E1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262D4B" w14:textId="2739E3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49CF7" w14:textId="574707B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6A059" w14:textId="7CF1FF6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E25065" w14:textId="1D8B121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4B0FF95" w14:textId="77777777" w:rsidTr="00834DC1">
                    <w:trPr>
                      <w:trHeight w:val="336"/>
                    </w:trPr>
                    <w:tc>
                      <w:tcPr>
                        <w:tcW w:w="712" w:type="pct"/>
                      </w:tcPr>
                      <w:p w14:paraId="0A5D3919" w14:textId="1EBAE33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41D12" w14:textId="1DDB48C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BFCBA" w14:textId="2D57BEC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DB4676" w14:textId="3997776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ADD02" w14:textId="34C03CA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D5BCA" w14:textId="6A74F8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7017D" w14:textId="056BB7C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4CB553C4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4549FBFA" w14:textId="2DFEFDA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4819C" w14:textId="7A9AE2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D04B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AA4E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F9AE72D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A3664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970C0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834DC1" w:rsidRPr="00240D4D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315FC74" w14:textId="3B65635F" w:rsidR="00834DC1" w:rsidRPr="00260EE9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0"/>
                    <w:gridCol w:w="447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834DC1" w:rsidRPr="00260EE9" w14:paraId="5FBA1453" w14:textId="77777777" w:rsidTr="00834DC1">
                    <w:trPr>
                      <w:trHeight w:val="170"/>
                    </w:trPr>
                    <w:tc>
                      <w:tcPr>
                        <w:tcW w:w="704" w:type="pct"/>
                        <w:shd w:val="clear" w:color="auto" w:fill="auto"/>
                      </w:tcPr>
                      <w:p w14:paraId="3D82C68E" w14:textId="575D1092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081C50" w14:textId="5D40B4C7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1B330407" w14:textId="18E28D7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0F2E47A7" w14:textId="16AC7FE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D7F939A" w14:textId="1BB3366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224E7528" w14:textId="0513639C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6F13CE6" w14:textId="7D192F97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1AD7C61D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00AAAD04" w14:textId="6499CF9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BC2568" w14:textId="163810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2F3CE0B" w14:textId="110B990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E343102" w14:textId="2E9CA5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348F3FC" w14:textId="0720164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0C4B999" w14:textId="49A369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611257B" w14:textId="3A15AA6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ACC4FB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62D8059F" w14:textId="08C5954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5CA2B8" w14:textId="5334E8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0DB2D48" w14:textId="21513F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3650517" w14:textId="3FE0855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5810657" w14:textId="5AA5FD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1DD2049" w14:textId="5D8235D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2C3A7B" w14:textId="463E73E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DAA7F9C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5B1BC1FA" w14:textId="6BEBCED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ED7620" w14:textId="508ACD7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AD98F73" w14:textId="59C063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7612937" w14:textId="1C3C34C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576CEF7" w14:textId="2B6693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9EEA51C" w14:textId="1DD8CA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340F2AC" w14:textId="202859D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91924FE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00EE5652" w14:textId="796DAB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7248AD" w14:textId="4373679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55AFA3B" w14:textId="6020D87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E3E5F29" w14:textId="75E965F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9D56471" w14:textId="37F28A8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A7AED89" w14:textId="581B6CF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8F77A3C" w14:textId="7B4DB37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22DB458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24ACEBE8" w14:textId="03EFF4D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E2EFA3" w14:textId="2E8B6D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50FF736" w14:textId="30FDA39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08BB8E5" w14:textId="75BEC7C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B4100B5" w14:textId="5537ADC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7C4FF97" w14:textId="0D0130B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8E039F" w14:textId="44F737C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3808F25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1E6C55AF" w14:textId="7233E02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1FD984" w14:textId="2EDB89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9E8669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33B5375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4A1958E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497379C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6E133FB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3808ABFD" w14:textId="5185E65E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69AF330C" w14:textId="77777777" w:rsidR="00834DC1" w:rsidRPr="00834DC1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  <w:lang w:val="de-DE"/>
                    </w:rPr>
                  </w:pPr>
                  <w:r w:rsidRPr="00834DC1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8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B70ED6" w:rsidRPr="00834DC1" w14:paraId="26BECE48" w14:textId="77777777" w:rsidTr="00B74E3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14645EE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FF56485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41E30D7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446420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C1E60E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A39D66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17DA24B4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74E3C" w:rsidRPr="00834DC1" w14:paraId="3A42740C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0FC5F2D" w14:textId="6A46CF5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DBEB9B" w14:textId="68E82F2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BEA843B" w14:textId="1572FF4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EDFB89A" w14:textId="4E1A4F6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B9DEBC" w14:textId="2A1C8C2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A2B6A0" w14:textId="1DB79C7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D44FA48" w14:textId="5BC1764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1FDF79CB" w14:textId="77777777" w:rsidTr="00B74E3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26ACCAC" w14:textId="5F7A543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AB3EE" w14:textId="27B4585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159C4F" w14:textId="4D7F11B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91A5D6F" w14:textId="5F4CB22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7F6A41" w14:textId="16EEA4F2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A1C0DEA" w14:textId="4D6F881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14E9CBA" w14:textId="70F7FC4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55A15C7D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B501BA3" w14:textId="1F125F1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13394" w14:textId="445E6D7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6475CD" w14:textId="2251462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082CC9" w14:textId="537F79A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AB09D6" w14:textId="1820C60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A54961" w14:textId="66259E5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BFD0B25" w14:textId="17EA52E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24723ABC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65FD48" w14:textId="0F11954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B26CC7" w14:textId="4D96863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903DBEB" w14:textId="373B02F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18A71B" w14:textId="3F07841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CF7D64" w14:textId="353F838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0A4337" w14:textId="719FFD1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BC15F4F" w14:textId="6EDD3CE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6ABC850C" w14:textId="77777777" w:rsidTr="00B74E3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D43FA64" w14:textId="1EE259A2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E99BBB" w14:textId="5CA6428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40820C2" w14:textId="07DFDC1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DDABC8" w14:textId="017D933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1141ADB" w14:textId="39044B0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571F7E" w14:textId="6EBC107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860201C" w14:textId="1F70E73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6EE57FA7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90402" w14:textId="5281F3B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BBB15" w14:textId="224ECA1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9B50639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BC7A46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9AB806E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6AF439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928021A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7B246660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2ABF8FC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MU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50"/>
                    <w:gridCol w:w="450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7CA13322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7BBFB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7716C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B2238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95A8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25297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87667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B73982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74E3C" w:rsidRPr="00260EE9" w14:paraId="05B73AA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F33A22D" w14:textId="3CD4430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177E3" w14:textId="34E2EF2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0E349" w14:textId="64710E9A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DC1441" w14:textId="71CD413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1C5F4" w14:textId="7E2E550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13C7EF" w14:textId="3C5AFB6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E9C855" w14:textId="21DABFC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1593FD10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152B17F" w14:textId="05DD556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04D3F" w14:textId="3596BD3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04A3F" w14:textId="197E503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D1CFE" w14:textId="5AB8041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E0866" w14:textId="718B183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E51FDF" w14:textId="6241C3D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04A0A7" w14:textId="5CA6755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6B0D7B7B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96012D8" w14:textId="39A916D2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FE5FA" w14:textId="1027786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E664D0" w14:textId="6DA39AA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B653DC" w14:textId="6513263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BBDFA9" w14:textId="583482D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802DD6" w14:textId="31B70D2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6B439B" w14:textId="07A4350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759B2A2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F470648" w14:textId="59A202B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C8E7DF" w14:textId="66F55EB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44F9F" w14:textId="0B8B63C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F5909" w14:textId="0FBF919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772AD" w14:textId="17B301D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750D5" w14:textId="4B0975E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14CA20" w14:textId="3EA82E0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429A8B17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5CAD1606" w14:textId="1A4C771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2C7C2" w14:textId="2CF96EE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646AC" w14:textId="59DFD74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723596" w14:textId="6465C83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7E9422" w14:textId="19DF03D2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5B19E" w14:textId="190FBAB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97BEF5D" w14:textId="4593BFDA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1212C216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DD6D60F" w14:textId="477F8AD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DEDC15" w14:textId="47B1EE9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DFB48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A8DB122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8D10CC3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E39A82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4AB135D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ABE210A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49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4C553186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B0659C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EB9CD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1AC22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6C2A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B6903B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C8022D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8082A8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63FB188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B59B466" w14:textId="194929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6A9B46" w14:textId="5724838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ADC4" w14:textId="3387C6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BDE9CE" w14:textId="6272D31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F671E" w14:textId="4898558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E3B739" w14:textId="52BD461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F8F0ED" w14:textId="5184232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BC1957C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748A646D" w14:textId="00F1E8C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BA85F" w14:textId="661F78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B7519B" w14:textId="195BDD5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C25BFB" w14:textId="5BBFA18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4FA0A0" w14:textId="6817414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D1D817" w14:textId="0155FA5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5BCC83" w14:textId="6FE1CCD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3F26811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C906BFE" w14:textId="0DAABF1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8BE715" w14:textId="32C8F3A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CFB8D" w14:textId="3C79880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BB31DA" w14:textId="3D732FB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746C09" w14:textId="5A1CBC6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616836" w14:textId="45C1C25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DE7E2BE" w14:textId="05D61DC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5D49504B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58F343B" w14:textId="32263C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3B664" w14:textId="338045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08F6F0" w14:textId="512F62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F64282" w14:textId="6A720FC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624FAA" w14:textId="51E4C37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70FD0" w14:textId="5AEA0C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467D7F" w14:textId="1DAB032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913974D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09A414F" w14:textId="372C758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85B67" w14:textId="43A822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6740E1" w14:textId="5E1BC5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0D5FF" w14:textId="26DF308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E84CF" w14:textId="0B188A4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9C5A1" w14:textId="76C32FC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6F6F73" w14:textId="33C028C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4AB356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FA016A6" w14:textId="543239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91C88D" w14:textId="54F904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C7B8C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0908F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CAA58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E1AC5B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41FD7E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5ABCB9D1" w14:textId="6B4B1A3C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48C2A9A4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49"/>
                    <w:gridCol w:w="450"/>
                    <w:gridCol w:w="450"/>
                    <w:gridCol w:w="450"/>
                    <w:gridCol w:w="450"/>
                    <w:gridCol w:w="439"/>
                  </w:tblGrid>
                  <w:tr w:rsidR="00834DC1" w:rsidRPr="00834DC1" w14:paraId="2E78B9BF" w14:textId="77777777" w:rsidTr="00834DC1">
                    <w:trPr>
                      <w:trHeight w:val="170"/>
                    </w:trPr>
                    <w:tc>
                      <w:tcPr>
                        <w:tcW w:w="704" w:type="pct"/>
                        <w:shd w:val="clear" w:color="auto" w:fill="auto"/>
                      </w:tcPr>
                      <w:p w14:paraId="6EF2C36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2403E6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A707E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3E706F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0296E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641B1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4A6F64B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834DC1" w14:paraId="35FD6277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687A9D5D" w14:textId="2496EB2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F3F5D7" w14:textId="5FD8CA3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2B1904" w14:textId="3375A36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6B751D" w14:textId="2B3083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789806" w14:textId="6FF1DEE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6D0AC0" w14:textId="571619C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C424929" w14:textId="47FE154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18DEAF6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54B74E63" w14:textId="4F30FF0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472008" w14:textId="20E0B76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A4943F" w14:textId="4DA5963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D7F75A" w14:textId="20AA89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38EF98" w14:textId="667EBB8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4C6107" w14:textId="7D4AD38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E3315F8" w14:textId="6A47181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081ED26F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31FCA464" w14:textId="632B2B7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3B6838" w14:textId="3C134BB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1A08A8" w14:textId="6F73351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CAE67B" w14:textId="05DDB0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F8C12B" w14:textId="11677E8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176935" w14:textId="66EDD1F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42C073E" w14:textId="4037BFE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1769F4C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217B97EF" w14:textId="440427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807ABA" w14:textId="1138B6B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F0EF4F" w14:textId="749DAED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199D51" w14:textId="52547F8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B4EA52" w14:textId="364012B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8E009E" w14:textId="6FAFB38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8BA630C" w14:textId="76CC913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78BA7F7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2EC9FB94" w14:textId="4AC05E0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C535DC" w14:textId="152844D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AFEB46" w14:textId="225FAD7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E1B8AA" w14:textId="206204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764299" w14:textId="1C020A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E5D6B4" w14:textId="5EBEFD7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D6A7940" w14:textId="747BCC3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C9FC85B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25B9C656" w14:textId="4D4D79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FAA8AF" w14:textId="237494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261A70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1D124D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7FF48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AD4820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258D667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5C3F7358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AGUST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50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834DC1" w:rsidRPr="00260EE9" w14:paraId="29C2FD8C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938DD5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8F714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F9662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D0598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068F5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B4EE0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761BF64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AF678D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85A6EC" w14:textId="43BA63D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617503" w14:textId="31FD2FD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D2E6A9" w14:textId="28E553E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E78A88" w14:textId="0FD5662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BA5289" w14:textId="7BB0616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FCFE0D" w14:textId="2FCC015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7AB1FF9" w14:textId="5CBA595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A8BDE3D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C867A5D" w14:textId="10486C9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112CB5" w14:textId="2B5EDE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CFD4F" w14:textId="2E568FE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BEAC92" w14:textId="63C8BDA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EF33F5" w14:textId="1103C6D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90C73" w14:textId="0CCA1B1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54F9ECC" w14:textId="4F3FB9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BA9E0E0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2D993BE" w14:textId="571136B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05A1BD" w14:textId="4A91DCB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1A8E9A" w14:textId="61EE1A3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D7399" w14:textId="41C413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A8A3A1" w14:textId="3AE5CB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9A1276" w14:textId="755EF25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7C2EA78" w14:textId="7DFC1C3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93D53F5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F24BEB3" w14:textId="1DF009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B4C441" w14:textId="08A3CB5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9A250" w14:textId="08D5C4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4D9D0" w14:textId="31FDA18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94D90D" w14:textId="15D9AC0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57B56B" w14:textId="2BF160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6D7A0B6" w14:textId="65F82CE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6AC21AF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0CAE925" w14:textId="0AF456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F161F" w14:textId="086F59F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E06965" w14:textId="59BC4AD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82222" w14:textId="6F60FCF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22F0B" w14:textId="1A9118D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397C8" w14:textId="143C0E5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BF2A4E0" w14:textId="6DA704F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2EEAFD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494F73D" w14:textId="62B80E0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DDAFA2" w14:textId="151E32A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A7B6D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1E198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C6AF4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3E2EA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F906E9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CA423B7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49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200792CB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FAFB8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90079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7F0F07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70791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E1BF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7F0C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012104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E65CEC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5D973A27" w14:textId="18A21D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EE428" w14:textId="08692A5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A37AEB" w14:textId="408659A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F5F8A" w14:textId="4D02D3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F106A0" w14:textId="1D5F8CC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980BA1" w14:textId="680FE62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0301B9" w14:textId="0138FB8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5BE4DBC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12BA8774" w14:textId="2DE327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B3AD8" w14:textId="6396D46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D31CF" w14:textId="7656637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AC94A9" w14:textId="0BAA90E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CFF5A7" w14:textId="6AC031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0FF4D6" w14:textId="6807948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030A888" w14:textId="0B2F6F2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827C29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0B90774" w14:textId="629818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FC508" w14:textId="726B71E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6A039" w14:textId="57F5983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D55CB" w14:textId="52678EE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A1113A" w14:textId="1851D81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1EDF07" w14:textId="62ACD1D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5EB3E3" w14:textId="30C76E6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CA355A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1861CEE3" w14:textId="1EAE4F6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AA9BC" w14:textId="3BEC9A0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E983D" w14:textId="4F0E58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03619C" w14:textId="55F25B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4647C" w14:textId="696471C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4F8F1D" w14:textId="303771C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320980" w14:textId="63ED4E9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19B33DB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2119E5ED" w14:textId="2B528A3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66B1E" w14:textId="3EDA1B1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985CAE" w14:textId="645854B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283F93" w14:textId="1174160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BC55E" w14:textId="1A6C3BD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6F6E41" w14:textId="383158F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6E59BE9" w14:textId="3331D6A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FE54DF1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0A2115DB" w14:textId="2368F9F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501600" w14:textId="4B9CC43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8D49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1B18A5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314F66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3CF21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B1FD96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0A71A382" w14:textId="77777777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0716D543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OKTO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834DC1" w14:paraId="46CBA9B5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1200286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1AF90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D0FDF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AC37A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F3D9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496C8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</w:tcPr>
                      <w:p w14:paraId="1FD4EE6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834DC1" w14:paraId="4EF7319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E3A63FE" w14:textId="15AA979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AB594" w14:textId="1DD9826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4D259" w14:textId="2A8148F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6633E" w14:textId="6FCB16E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233A" w14:textId="5E19610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662E1" w14:textId="1CCEB29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27C207C" w14:textId="72B93B7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45E94595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7C35D041" w14:textId="048299C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83577B" w14:textId="3F64A42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FEBEA" w14:textId="4E13A2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A4EDF" w14:textId="18C846D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072D7" w14:textId="1EB6A4F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273ED" w14:textId="0AA6B6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FA6326D" w14:textId="714DD12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908A370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11F31A2" w14:textId="3721BAF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FD8C9" w14:textId="5D3EF32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EC750F" w14:textId="2883F8B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3725B" w14:textId="5414A79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56BF7C" w14:textId="137E7F5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CDB40" w14:textId="1AE4CCD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D7412F9" w14:textId="76CF7C5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1D6A4FB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B72D662" w14:textId="7A2FE8C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72726" w14:textId="6A91C5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C5A377" w14:textId="07BF1B7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CCAB9" w14:textId="35A569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99E16A" w14:textId="0D093AD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6980EA" w14:textId="727087F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0836FF2" w14:textId="07051D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5DD08054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1280C6D2" w14:textId="7B2B800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827A0" w14:textId="1FAC19F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50DF3" w14:textId="0FB07E8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5019D" w14:textId="549D49C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BB1D0" w14:textId="5E734C6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140DE" w14:textId="2A13857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B42695B" w14:textId="2F71D3E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773E80A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2D8002B" w14:textId="6940F2A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B2971" w14:textId="21F49B6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1BA4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13202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C5A8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EB728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B94D1B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03FCD395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484794D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NOVEMB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50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834DC1" w:rsidRPr="00260EE9" w14:paraId="4149219F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292E628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87A46B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BB9DF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A8321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96BE5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1517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416E589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6E8D2565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D9BB445" w14:textId="5C98F04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F76EF" w14:textId="1F51486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28DAE" w14:textId="31CC7E6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E24AC4" w14:textId="5345D69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B1319" w14:textId="563A999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89460" w14:textId="55977C1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8610F19" w14:textId="4A7A75E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4B167A0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37E08270" w14:textId="2E7D428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8C826" w14:textId="7172391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31BE3" w14:textId="40D38B9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F1DB9C" w14:textId="717C670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82CB28" w14:textId="6114502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B8B56A" w14:textId="18FA00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4149552" w14:textId="7BCBD3E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FDEF94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4E109C4" w14:textId="0BA36A7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07739" w14:textId="0AE0977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AA971" w14:textId="2B61D7B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2FE75" w14:textId="7BDDF0F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D8C75C" w14:textId="08FC0B3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65141A" w14:textId="62F9BBE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7C0F0B3" w14:textId="14036A1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6648B5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680D7174" w14:textId="456AAF2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6617B" w14:textId="7812778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68C90" w14:textId="20ADC8D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9B6B32" w14:textId="3FE3E27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C32CE" w14:textId="6ECBF68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E5FA46" w14:textId="0ECA409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0BF4FC7" w14:textId="5BFBC8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07F529B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A4260CD" w14:textId="7488F39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84402" w14:textId="2DEFCED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A5C8A9" w14:textId="693B9C7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FBD43" w14:textId="0FDC385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C59DA" w14:textId="3A968CF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FE7F9" w14:textId="4E5847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E2304E3" w14:textId="3B703A3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C20EEAB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F90CB7E" w14:textId="0464077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B69AF" w14:textId="3DE7E42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7207E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A73F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497AD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FA727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7006B37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154DAB3C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140B2F7C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DESEMB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9"/>
                    <w:gridCol w:w="448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834DC1" w:rsidRPr="00260EE9" w14:paraId="450AF402" w14:textId="77777777" w:rsidTr="00834DC1">
                    <w:trPr>
                      <w:trHeight w:val="170"/>
                    </w:trPr>
                    <w:tc>
                      <w:tcPr>
                        <w:tcW w:w="703" w:type="pct"/>
                        <w:shd w:val="clear" w:color="auto" w:fill="auto"/>
                      </w:tcPr>
                      <w:p w14:paraId="0C29524F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847654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5604768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04442C4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466376B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0CDF2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27DF855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03314632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503FBA4E" w14:textId="75DAFC6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DB2A6A" w14:textId="55B97B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DF6E372" w14:textId="2F4AE6C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3807C6F" w14:textId="19DD70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3327714" w14:textId="70BFCC6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20F226B" w14:textId="594B732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9A828C8" w14:textId="2B1BFEF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252CBDF" w14:textId="77777777" w:rsidTr="00834DC1">
                    <w:trPr>
                      <w:trHeight w:val="336"/>
                    </w:trPr>
                    <w:tc>
                      <w:tcPr>
                        <w:tcW w:w="703" w:type="pct"/>
                      </w:tcPr>
                      <w:p w14:paraId="145E8EDC" w14:textId="7D207CC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9B453A" w14:textId="19C6B0B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1BB6823" w14:textId="4F42F2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D96C4AF" w14:textId="6BEFDE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C04295E" w14:textId="07D1143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6B3EA0A" w14:textId="613FA61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F267B3D" w14:textId="2324CC1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233EA93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2D63F577" w14:textId="795F8FD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CCACB2" w14:textId="2A72FF9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D0A1A08" w14:textId="4E7F154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7957800" w14:textId="2796BDB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C2982B3" w14:textId="782CD96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F87D9AD" w14:textId="143D335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9B6BB15" w14:textId="6CB194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7FD2D16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1CBAC9FE" w14:textId="74EADFF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E3DEC8" w14:textId="50A7CD9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4E67066" w14:textId="6FA841F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772FFC7" w14:textId="21C75C2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1CB3F8D" w14:textId="1E5E3BA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D51B7ED" w14:textId="62101A1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309BF50" w14:textId="4F8F95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5C7D576D" w14:textId="77777777" w:rsidTr="00834DC1">
                    <w:trPr>
                      <w:trHeight w:val="336"/>
                    </w:trPr>
                    <w:tc>
                      <w:tcPr>
                        <w:tcW w:w="703" w:type="pct"/>
                      </w:tcPr>
                      <w:p w14:paraId="46B79AB4" w14:textId="03AED87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B6D305" w14:textId="54807DA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CCA224F" w14:textId="7EE8BD9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1931314" w14:textId="6CD1D1D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24FD311" w14:textId="36B970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B60DCC3" w14:textId="68EEA4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E01F769" w14:textId="0835AB1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B103271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4F8FDA2C" w14:textId="73E5AD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B1A133" w14:textId="01B4433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5820B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090D7A5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651C4F9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0A27810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288E6D9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5FAEE7CC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260EE9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DF0A038" w:rsidR="00F93E3B" w:rsidRPr="00260EE9" w:rsidRDefault="00F93E3B" w:rsidP="005971EE">
      <w:pPr>
        <w:pStyle w:val="a5"/>
        <w:rPr>
          <w:b/>
          <w:bCs/>
          <w:noProof/>
          <w:color w:val="auto"/>
          <w:sz w:val="2"/>
          <w:szCs w:val="2"/>
          <w:lang w:val="de-DE"/>
        </w:rPr>
      </w:pPr>
    </w:p>
    <w:sectPr w:rsidR="00F93E3B" w:rsidRPr="00260EE9" w:rsidSect="00834DC1">
      <w:pgSz w:w="11906" w:h="16838" w:code="9"/>
      <w:pgMar w:top="720" w:right="397" w:bottom="72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BCC9" w14:textId="77777777" w:rsidR="00D13504" w:rsidRDefault="00D13504">
      <w:pPr>
        <w:spacing w:after="0"/>
      </w:pPr>
      <w:r>
        <w:separator/>
      </w:r>
    </w:p>
  </w:endnote>
  <w:endnote w:type="continuationSeparator" w:id="0">
    <w:p w14:paraId="7D34E107" w14:textId="77777777" w:rsidR="00D13504" w:rsidRDefault="00D13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1F49A" w14:textId="77777777" w:rsidR="00D13504" w:rsidRDefault="00D13504">
      <w:pPr>
        <w:spacing w:after="0"/>
      </w:pPr>
      <w:r>
        <w:separator/>
      </w:r>
    </w:p>
  </w:footnote>
  <w:footnote w:type="continuationSeparator" w:id="0">
    <w:p w14:paraId="558FAF2A" w14:textId="77777777" w:rsidR="00D13504" w:rsidRDefault="00D135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7677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60EE9"/>
    <w:rsid w:val="00280CFA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B02CE"/>
    <w:rsid w:val="006C0896"/>
    <w:rsid w:val="006E7EE5"/>
    <w:rsid w:val="006F513E"/>
    <w:rsid w:val="00735EB0"/>
    <w:rsid w:val="007468E9"/>
    <w:rsid w:val="007A1FC3"/>
    <w:rsid w:val="007C0139"/>
    <w:rsid w:val="007D45A1"/>
    <w:rsid w:val="007D57F3"/>
    <w:rsid w:val="007F564D"/>
    <w:rsid w:val="00834DC1"/>
    <w:rsid w:val="008B1201"/>
    <w:rsid w:val="008F16F7"/>
    <w:rsid w:val="00904B21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70ED6"/>
    <w:rsid w:val="00B74E3C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A6A7F"/>
    <w:rsid w:val="00CE0D44"/>
    <w:rsid w:val="00CE76E5"/>
    <w:rsid w:val="00D13504"/>
    <w:rsid w:val="00D82B6C"/>
    <w:rsid w:val="00DE32AC"/>
    <w:rsid w:val="00E1407A"/>
    <w:rsid w:val="00E31753"/>
    <w:rsid w:val="00E318B9"/>
    <w:rsid w:val="00E50BDE"/>
    <w:rsid w:val="00E774CD"/>
    <w:rsid w:val="00E77E1D"/>
    <w:rsid w:val="00EB5E8C"/>
    <w:rsid w:val="00ED08DE"/>
    <w:rsid w:val="00ED75B6"/>
    <w:rsid w:val="00EF1F0E"/>
    <w:rsid w:val="00F91390"/>
    <w:rsid w:val="00F93E3B"/>
    <w:rsid w:val="00FC0032"/>
    <w:rsid w:val="00FE09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2021-06-26T15:33:00Z</dcterms:created>
  <dcterms:modified xsi:type="dcterms:W3CDTF">2021-06-26T15:33:00Z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